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3335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850EAE">
                              <w:rPr>
                                <w:b/>
                                <w:sz w:val="20"/>
                                <w:szCs w:val="20"/>
                              </w:rPr>
                              <w:t>Lisa Brown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Rebecca Charniak</w:t>
                            </w:r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4546A8">
                              <w:rPr>
                                <w:b/>
                                <w:sz w:val="20"/>
                                <w:szCs w:val="20"/>
                              </w:rPr>
                              <w:t>Heather Morin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364D71" w:rsidP="00D31B6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hyperlink r:id="rId8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4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JU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850EAE">
                        <w:rPr>
                          <w:b/>
                          <w:sz w:val="20"/>
                          <w:szCs w:val="20"/>
                        </w:rPr>
                        <w:t>Lisa Brown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Rebecca Charniak</w:t>
                      </w:r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4546A8">
                        <w:rPr>
                          <w:b/>
                          <w:sz w:val="20"/>
                          <w:szCs w:val="20"/>
                        </w:rPr>
                        <w:t>Heather Morin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E9414C" w:rsidP="00D31B66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hyperlink r:id="rId9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C004"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993479" w:rsidRDefault="00993479" w:rsidP="00993479">
      <w:pPr>
        <w:shd w:val="clear" w:color="auto" w:fill="FFFFFF"/>
        <w:rPr>
          <w:sz w:val="20"/>
          <w:szCs w:val="20"/>
        </w:rPr>
      </w:pPr>
    </w:p>
    <w:p w:rsidR="00D31B66" w:rsidRDefault="00D31B66" w:rsidP="00D31B66">
      <w:pPr>
        <w:shd w:val="clear" w:color="auto" w:fill="FFFFFF"/>
        <w:ind w:left="3780"/>
        <w:rPr>
          <w:b/>
          <w:color w:val="FF0000"/>
          <w:sz w:val="32"/>
          <w:szCs w:val="20"/>
        </w:rPr>
      </w:pPr>
      <w:r>
        <w:rPr>
          <w:b/>
          <w:color w:val="FF0000"/>
          <w:sz w:val="32"/>
          <w:szCs w:val="20"/>
        </w:rPr>
        <w:t xml:space="preserve">     </w:t>
      </w:r>
    </w:p>
    <w:p w:rsidR="007F0EA0" w:rsidRDefault="001A071D" w:rsidP="00D31B66">
      <w:pPr>
        <w:shd w:val="clear" w:color="auto" w:fill="FFFFFF"/>
        <w:ind w:left="3780"/>
        <w:rPr>
          <w:b/>
          <w:sz w:val="20"/>
          <w:szCs w:val="20"/>
        </w:rPr>
      </w:pPr>
      <w:r w:rsidRPr="00700531">
        <w:rPr>
          <w:b/>
          <w:sz w:val="20"/>
          <w:szCs w:val="20"/>
        </w:rPr>
        <w:t>School Committee Meeting</w:t>
      </w:r>
    </w:p>
    <w:p w:rsidR="006332A0" w:rsidRDefault="007C13DF" w:rsidP="006332A0">
      <w:pPr>
        <w:shd w:val="clear" w:color="auto" w:fill="FFFFFF"/>
        <w:ind w:left="2160"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9414C">
        <w:rPr>
          <w:sz w:val="20"/>
          <w:szCs w:val="20"/>
        </w:rPr>
        <w:t>Monday</w:t>
      </w:r>
      <w:r w:rsidR="006257C9">
        <w:rPr>
          <w:sz w:val="20"/>
          <w:szCs w:val="20"/>
        </w:rPr>
        <w:t>, June 1</w:t>
      </w:r>
      <w:r w:rsidR="006332A0">
        <w:rPr>
          <w:sz w:val="20"/>
          <w:szCs w:val="20"/>
        </w:rPr>
        <w:t>, 2020 at</w:t>
      </w:r>
      <w:r w:rsidR="006332A0" w:rsidRPr="00700531">
        <w:rPr>
          <w:sz w:val="20"/>
          <w:szCs w:val="20"/>
        </w:rPr>
        <w:t xml:space="preserve"> </w:t>
      </w:r>
      <w:r w:rsidR="006257C9">
        <w:rPr>
          <w:sz w:val="20"/>
          <w:szCs w:val="20"/>
        </w:rPr>
        <w:t>7:00</w:t>
      </w:r>
      <w:r w:rsidR="008902C4">
        <w:rPr>
          <w:sz w:val="20"/>
          <w:szCs w:val="20"/>
        </w:rPr>
        <w:t xml:space="preserve"> </w:t>
      </w:r>
      <w:r w:rsidR="006332A0" w:rsidRPr="00700531">
        <w:rPr>
          <w:sz w:val="20"/>
          <w:szCs w:val="20"/>
        </w:rPr>
        <w:t>p.m.</w:t>
      </w:r>
    </w:p>
    <w:p w:rsidR="00116DC7" w:rsidRPr="00116DC7" w:rsidRDefault="00D01363" w:rsidP="007D749D">
      <w:pPr>
        <w:shd w:val="clear" w:color="auto" w:fill="FFFFFF"/>
        <w:ind w:left="2160" w:firstLine="720"/>
        <w:rPr>
          <w:i/>
          <w:color w:val="222222"/>
          <w:sz w:val="18"/>
          <w:szCs w:val="18"/>
          <w:shd w:val="clear" w:color="auto" w:fill="FFFFFF"/>
        </w:rPr>
      </w:pPr>
      <w:r w:rsidRPr="00116DC7">
        <w:rPr>
          <w:color w:val="222222"/>
          <w:sz w:val="18"/>
          <w:szCs w:val="18"/>
          <w:shd w:val="clear" w:color="auto" w:fill="FFFFFF"/>
        </w:rPr>
        <w:t xml:space="preserve"> </w:t>
      </w:r>
      <w:r w:rsidR="007D749D" w:rsidRPr="00116DC7">
        <w:rPr>
          <w:color w:val="222222"/>
          <w:sz w:val="18"/>
          <w:szCs w:val="18"/>
          <w:shd w:val="clear" w:color="auto" w:fill="FFFFFF"/>
        </w:rPr>
        <w:t xml:space="preserve">   </w:t>
      </w:r>
      <w:r w:rsidRPr="00116DC7">
        <w:rPr>
          <w:color w:val="222222"/>
          <w:sz w:val="18"/>
          <w:szCs w:val="18"/>
          <w:shd w:val="clear" w:color="auto" w:fill="FFFFFF"/>
        </w:rPr>
        <w:t xml:space="preserve"> </w:t>
      </w:r>
      <w:r w:rsidR="00116DC7" w:rsidRPr="00116DC7">
        <w:rPr>
          <w:color w:val="222222"/>
          <w:sz w:val="18"/>
          <w:szCs w:val="18"/>
          <w:shd w:val="clear" w:color="auto" w:fill="FFFFFF"/>
        </w:rPr>
        <w:t xml:space="preserve">  </w:t>
      </w:r>
      <w:r w:rsidR="00116DC7">
        <w:rPr>
          <w:color w:val="222222"/>
          <w:sz w:val="18"/>
          <w:szCs w:val="18"/>
          <w:shd w:val="clear" w:color="auto" w:fill="FFFFFF"/>
        </w:rPr>
        <w:t xml:space="preserve">     </w:t>
      </w:r>
      <w:r w:rsidRPr="00116DC7">
        <w:rPr>
          <w:color w:val="222222"/>
          <w:sz w:val="18"/>
          <w:szCs w:val="18"/>
          <w:shd w:val="clear" w:color="auto" w:fill="FFFFFF"/>
        </w:rPr>
        <w:t xml:space="preserve">   </w:t>
      </w:r>
      <w:r w:rsidR="007D749D" w:rsidRPr="00116DC7">
        <w:rPr>
          <w:i/>
          <w:color w:val="222222"/>
          <w:sz w:val="18"/>
          <w:szCs w:val="18"/>
          <w:shd w:val="clear" w:color="auto" w:fill="FFFFFF"/>
        </w:rPr>
        <w:t xml:space="preserve">This will be a remote (Zoom) meeting </w:t>
      </w:r>
    </w:p>
    <w:p w:rsidR="00CC7426" w:rsidRPr="00850EAE" w:rsidRDefault="00116DC7" w:rsidP="00850EAE">
      <w:pPr>
        <w:shd w:val="clear" w:color="auto" w:fill="FFFFFF"/>
        <w:ind w:left="2160" w:firstLine="720"/>
        <w:rPr>
          <w:b/>
          <w:i/>
          <w:color w:val="FF0000"/>
          <w:sz w:val="18"/>
          <w:szCs w:val="18"/>
        </w:rPr>
      </w:pPr>
      <w:r w:rsidRPr="007C13DF">
        <w:rPr>
          <w:i/>
          <w:sz w:val="18"/>
          <w:szCs w:val="18"/>
          <w:shd w:val="clear" w:color="auto" w:fill="FFFFFF"/>
        </w:rPr>
        <w:t xml:space="preserve">               </w:t>
      </w:r>
      <w:proofErr w:type="gramStart"/>
      <w:r w:rsidRPr="007C13DF">
        <w:rPr>
          <w:i/>
          <w:sz w:val="18"/>
          <w:szCs w:val="18"/>
          <w:shd w:val="clear" w:color="auto" w:fill="FFFFFF"/>
        </w:rPr>
        <w:t>that</w:t>
      </w:r>
      <w:proofErr w:type="gramEnd"/>
      <w:r w:rsidR="007D749D" w:rsidRPr="007C13DF">
        <w:rPr>
          <w:i/>
          <w:sz w:val="18"/>
          <w:szCs w:val="18"/>
          <w:shd w:val="clear" w:color="auto" w:fill="FFFFFF"/>
        </w:rPr>
        <w:t xml:space="preserve"> will be streamed live on YouTube</w:t>
      </w:r>
      <w:r>
        <w:rPr>
          <w:b/>
          <w:i/>
          <w:color w:val="FF0000"/>
          <w:sz w:val="18"/>
          <w:szCs w:val="18"/>
        </w:rPr>
        <w:t xml:space="preserve">     </w:t>
      </w:r>
      <w:r w:rsidR="00E51691" w:rsidRPr="00CC7426">
        <w:rPr>
          <w:color w:val="FF0000"/>
          <w:sz w:val="20"/>
          <w:szCs w:val="20"/>
          <w:shd w:val="clear" w:color="auto" w:fill="FFFFFF"/>
        </w:rPr>
        <w:t xml:space="preserve">                         </w:t>
      </w:r>
    </w:p>
    <w:p w:rsidR="00A4609C" w:rsidRPr="00A4609C" w:rsidRDefault="008902C4" w:rsidP="00A4609C">
      <w:pPr>
        <w:shd w:val="clear" w:color="auto" w:fill="FFFFFF"/>
        <w:ind w:left="3600" w:firstLine="720"/>
        <w:rPr>
          <w:color w:val="222222"/>
          <w:sz w:val="18"/>
          <w:szCs w:val="18"/>
          <w:shd w:val="clear" w:color="auto" w:fill="FFFFFF"/>
        </w:rPr>
      </w:pPr>
      <w:r w:rsidRPr="008902C4">
        <w:rPr>
          <w:color w:val="222222"/>
          <w:sz w:val="18"/>
          <w:szCs w:val="18"/>
          <w:shd w:val="clear" w:color="auto" w:fill="FFFFFF"/>
        </w:rPr>
        <w:t>Join Zoom Meeting</w:t>
      </w:r>
    </w:p>
    <w:p w:rsidR="00130C97" w:rsidRPr="007A2685" w:rsidRDefault="008902C4" w:rsidP="007A2685">
      <w:pPr>
        <w:shd w:val="clear" w:color="auto" w:fill="FFFFFF"/>
        <w:ind w:left="1440" w:hanging="360"/>
        <w:rPr>
          <w:color w:val="222222"/>
          <w:sz w:val="20"/>
          <w:szCs w:val="20"/>
        </w:rPr>
      </w:pPr>
      <w:r w:rsidRPr="00A4609C">
        <w:rPr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9CDF9" wp14:editId="05FFC338">
                <wp:simplePos x="0" y="0"/>
                <wp:positionH relativeFrom="margin">
                  <wp:align>center</wp:align>
                </wp:positionH>
                <wp:positionV relativeFrom="paragraph">
                  <wp:posOffset>459740</wp:posOffset>
                </wp:positionV>
                <wp:extent cx="6197600" cy="615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listing of matters are those reasonably anticipated by the Chair, which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may be discussed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at the meeting. Not all items </w:t>
                            </w:r>
                          </w:p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130C97" w:rsidRDefault="00130C97" w:rsidP="00130C97"/>
                          <w:p w:rsidR="00130C97" w:rsidRDefault="00130C97" w:rsidP="00130C97"/>
                          <w:p w:rsidR="00130C97" w:rsidRDefault="00130C97" w:rsidP="00130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CDF9" id="_x0000_s1028" type="#_x0000_t202" style="position:absolute;left:0;text-align:left;margin-left:0;margin-top:36.2pt;width:488pt;height:4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" filled="f" stroked="f">
                <v:textbox>
                  <w:txbxContent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The listing of matters are those reasonably anticipated by the Chair, which </w:t>
                      </w:r>
                      <w:proofErr w:type="gramStart"/>
                      <w:r w:rsidRPr="00130C97">
                        <w:rPr>
                          <w:i/>
                          <w:sz w:val="18"/>
                          <w:szCs w:val="18"/>
                        </w:rPr>
                        <w:t>may be discussed</w:t>
                      </w:r>
                      <w:proofErr w:type="gramEnd"/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at the meeting. Not all items </w:t>
                      </w:r>
                    </w:p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130C97">
                        <w:rPr>
                          <w:i/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130C97" w:rsidRDefault="00130C97" w:rsidP="00130C97"/>
                    <w:p w:rsidR="00130C97" w:rsidRDefault="00130C97" w:rsidP="00130C97"/>
                    <w:p w:rsidR="00130C97" w:rsidRDefault="00130C97" w:rsidP="00130C97"/>
                  </w:txbxContent>
                </v:textbox>
                <w10:wrap anchorx="margin"/>
              </v:shape>
            </w:pict>
          </mc:Fallback>
        </mc:AlternateContent>
      </w:r>
      <w:r w:rsidR="006257C9" w:rsidRPr="00A4609C">
        <w:rPr>
          <w:noProof/>
          <w:color w:val="0070C0"/>
          <w:sz w:val="18"/>
          <w:szCs w:val="18"/>
        </w:rPr>
        <w:t>https://douglasps-net.zoom.us/j/82880401395?pwd=NGFlWkgzRHF4dnBua25YYWw5eUlWZz09</w:t>
      </w:r>
      <w:r w:rsidRPr="00A4609C">
        <w:rPr>
          <w:color w:val="222222"/>
          <w:sz w:val="18"/>
          <w:szCs w:val="18"/>
        </w:rPr>
        <w:br/>
      </w:r>
      <w:r w:rsidR="00A4609C">
        <w:rPr>
          <w:color w:val="222222"/>
          <w:sz w:val="18"/>
          <w:szCs w:val="18"/>
          <w:shd w:val="clear" w:color="auto" w:fill="FFFFFF"/>
        </w:rPr>
        <w:t xml:space="preserve">                                                         </w:t>
      </w:r>
      <w:r w:rsidR="00A4609C" w:rsidRPr="00A4609C">
        <w:rPr>
          <w:color w:val="222222"/>
          <w:sz w:val="18"/>
          <w:szCs w:val="18"/>
          <w:shd w:val="clear" w:color="auto" w:fill="FFFFFF"/>
        </w:rPr>
        <w:t>Meeting ID: 828 8040 1395</w:t>
      </w:r>
      <w:r w:rsidR="00A4609C" w:rsidRPr="00A4609C">
        <w:rPr>
          <w:color w:val="222222"/>
          <w:sz w:val="18"/>
          <w:szCs w:val="18"/>
        </w:rPr>
        <w:br/>
      </w:r>
      <w:r w:rsidR="00A4609C">
        <w:rPr>
          <w:color w:val="222222"/>
          <w:sz w:val="18"/>
          <w:szCs w:val="18"/>
          <w:shd w:val="clear" w:color="auto" w:fill="FFFFFF"/>
        </w:rPr>
        <w:t xml:space="preserve">                                                               </w:t>
      </w:r>
      <w:r w:rsidR="00A4609C" w:rsidRPr="00A4609C">
        <w:rPr>
          <w:color w:val="222222"/>
          <w:sz w:val="18"/>
          <w:szCs w:val="18"/>
          <w:shd w:val="clear" w:color="auto" w:fill="FFFFFF"/>
        </w:rPr>
        <w:t>Password: 5FVdyK</w:t>
      </w:r>
      <w:r w:rsidRPr="007A2685">
        <w:rPr>
          <w:color w:val="222222"/>
          <w:sz w:val="20"/>
          <w:szCs w:val="20"/>
        </w:rPr>
        <w:br/>
      </w:r>
      <w:r w:rsidRPr="007A2685">
        <w:rPr>
          <w:color w:val="222222"/>
          <w:sz w:val="20"/>
          <w:szCs w:val="20"/>
          <w:shd w:val="clear" w:color="auto" w:fill="FFFFFF"/>
        </w:rPr>
        <w:t xml:space="preserve"> </w:t>
      </w:r>
    </w:p>
    <w:p w:rsidR="00C81833" w:rsidRPr="00700531" w:rsidRDefault="00C81833" w:rsidP="003F5E42">
      <w:pPr>
        <w:ind w:left="3600" w:firstLine="720"/>
        <w:rPr>
          <w:sz w:val="20"/>
          <w:szCs w:val="20"/>
        </w:rPr>
      </w:pPr>
    </w:p>
    <w:p w:rsidR="00CB37B9" w:rsidRPr="00086486" w:rsidRDefault="00CB37B9" w:rsidP="00086486">
      <w:pPr>
        <w:rPr>
          <w:b/>
          <w:sz w:val="18"/>
          <w:szCs w:val="18"/>
        </w:rPr>
      </w:pPr>
    </w:p>
    <w:p w:rsidR="00CC7426" w:rsidRDefault="00CC7426" w:rsidP="00CC7426">
      <w:pPr>
        <w:pStyle w:val="ListParagraph"/>
        <w:rPr>
          <w:b/>
          <w:sz w:val="20"/>
          <w:szCs w:val="20"/>
        </w:rPr>
      </w:pPr>
    </w:p>
    <w:p w:rsidR="00124E7F" w:rsidRPr="00CB37B9" w:rsidRDefault="005214E9" w:rsidP="002D20B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CB37B9">
        <w:rPr>
          <w:b/>
          <w:sz w:val="20"/>
          <w:szCs w:val="20"/>
        </w:rPr>
        <w:t>Call to Order</w:t>
      </w:r>
    </w:p>
    <w:p w:rsidR="004816E5" w:rsidRDefault="004816E5" w:rsidP="00124E7F">
      <w:pPr>
        <w:pStyle w:val="ListParagraph"/>
        <w:rPr>
          <w:b/>
          <w:sz w:val="20"/>
          <w:szCs w:val="20"/>
        </w:rPr>
      </w:pPr>
    </w:p>
    <w:p w:rsidR="008C649F" w:rsidRPr="00CB37B9" w:rsidRDefault="008C649F" w:rsidP="00124E7F">
      <w:pPr>
        <w:pStyle w:val="ListParagraph"/>
        <w:rPr>
          <w:b/>
          <w:sz w:val="20"/>
          <w:szCs w:val="20"/>
        </w:rPr>
      </w:pPr>
    </w:p>
    <w:p w:rsidR="008902C4" w:rsidRDefault="00E743DC" w:rsidP="008C649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B37B9">
        <w:rPr>
          <w:b/>
          <w:sz w:val="20"/>
          <w:szCs w:val="20"/>
        </w:rPr>
        <w:t>Pledge of Allegiance</w:t>
      </w:r>
      <w:r w:rsidR="004428D3" w:rsidRPr="008902C4">
        <w:rPr>
          <w:b/>
          <w:color w:val="FF0000"/>
          <w:sz w:val="20"/>
          <w:szCs w:val="20"/>
        </w:rPr>
        <w:br/>
      </w:r>
    </w:p>
    <w:p w:rsidR="008C649F" w:rsidRPr="008902C4" w:rsidRDefault="008C649F" w:rsidP="00364D71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4816E5" w:rsidRPr="00CB37B9" w:rsidRDefault="005F144C" w:rsidP="002D20B9">
      <w:pPr>
        <w:pStyle w:val="ListParagraph"/>
        <w:numPr>
          <w:ilvl w:val="0"/>
          <w:numId w:val="19"/>
        </w:numPr>
        <w:ind w:left="720"/>
        <w:jc w:val="both"/>
        <w:rPr>
          <w:b/>
          <w:sz w:val="20"/>
          <w:szCs w:val="20"/>
        </w:rPr>
      </w:pPr>
      <w:r w:rsidRPr="00CB37B9">
        <w:rPr>
          <w:b/>
          <w:sz w:val="20"/>
          <w:szCs w:val="20"/>
        </w:rPr>
        <w:t>Old Business:</w:t>
      </w:r>
    </w:p>
    <w:p w:rsidR="00E73A84" w:rsidRDefault="00E73A84" w:rsidP="00E73A84">
      <w:pPr>
        <w:pStyle w:val="ListParagraph"/>
        <w:jc w:val="both"/>
        <w:rPr>
          <w:b/>
          <w:sz w:val="20"/>
          <w:szCs w:val="20"/>
        </w:rPr>
      </w:pPr>
    </w:p>
    <w:p w:rsidR="008C649F" w:rsidRPr="00CB37B9" w:rsidRDefault="008C649F" w:rsidP="00E73A84">
      <w:pPr>
        <w:pStyle w:val="ListParagraph"/>
        <w:jc w:val="both"/>
        <w:rPr>
          <w:b/>
          <w:sz w:val="20"/>
          <w:szCs w:val="20"/>
        </w:rPr>
      </w:pPr>
    </w:p>
    <w:p w:rsidR="002B0A1D" w:rsidRDefault="005F144C" w:rsidP="004B51B3">
      <w:pPr>
        <w:pStyle w:val="ListParagraph"/>
        <w:numPr>
          <w:ilvl w:val="0"/>
          <w:numId w:val="19"/>
        </w:numPr>
        <w:ind w:left="720"/>
        <w:jc w:val="both"/>
        <w:rPr>
          <w:b/>
          <w:sz w:val="20"/>
          <w:szCs w:val="20"/>
        </w:rPr>
      </w:pPr>
      <w:r w:rsidRPr="00CB37B9">
        <w:rPr>
          <w:b/>
          <w:sz w:val="20"/>
          <w:szCs w:val="20"/>
        </w:rPr>
        <w:t>New Business:</w:t>
      </w:r>
    </w:p>
    <w:p w:rsidR="008902C4" w:rsidRDefault="008902C4" w:rsidP="008902C4">
      <w:pPr>
        <w:pStyle w:val="ListParagraph"/>
        <w:rPr>
          <w:b/>
          <w:sz w:val="20"/>
          <w:szCs w:val="20"/>
        </w:rPr>
      </w:pPr>
    </w:p>
    <w:p w:rsidR="008C649F" w:rsidRPr="008902C4" w:rsidRDefault="008C649F" w:rsidP="008902C4">
      <w:pPr>
        <w:pStyle w:val="ListParagraph"/>
        <w:rPr>
          <w:b/>
          <w:sz w:val="20"/>
          <w:szCs w:val="20"/>
        </w:rPr>
      </w:pPr>
    </w:p>
    <w:p w:rsidR="00FC2EC0" w:rsidRPr="00FC2EC0" w:rsidRDefault="008902C4" w:rsidP="00FC2EC0">
      <w:pPr>
        <w:pStyle w:val="ListParagraph"/>
        <w:numPr>
          <w:ilvl w:val="0"/>
          <w:numId w:val="19"/>
        </w:num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Superintendent Search </w:t>
      </w:r>
      <w:r w:rsidR="00BA2786">
        <w:rPr>
          <w:b/>
          <w:sz w:val="20"/>
          <w:szCs w:val="20"/>
        </w:rPr>
        <w:t>Sub-</w:t>
      </w:r>
      <w:r>
        <w:rPr>
          <w:b/>
          <w:sz w:val="20"/>
          <w:szCs w:val="20"/>
        </w:rPr>
        <w:t>Committee Report</w:t>
      </w:r>
      <w:r w:rsidR="00FC2EC0">
        <w:rPr>
          <w:b/>
          <w:sz w:val="20"/>
          <w:szCs w:val="20"/>
        </w:rPr>
        <w:t>:</w:t>
      </w:r>
    </w:p>
    <w:p w:rsidR="001967EA" w:rsidRPr="00FC2EC0" w:rsidRDefault="00FC2EC0" w:rsidP="00FC2EC0">
      <w:pPr>
        <w:pStyle w:val="ListParagraph"/>
        <w:numPr>
          <w:ilvl w:val="0"/>
          <w:numId w:val="7"/>
        </w:numPr>
        <w:ind w:firstLine="0"/>
        <w:jc w:val="both"/>
        <w:rPr>
          <w:b/>
          <w:sz w:val="20"/>
          <w:szCs w:val="20"/>
        </w:rPr>
      </w:pPr>
      <w:r w:rsidRPr="00FC2EC0">
        <w:rPr>
          <w:color w:val="222222"/>
          <w:sz w:val="20"/>
          <w:szCs w:val="20"/>
          <w:shd w:val="clear" w:color="auto" w:fill="FFFFFF"/>
        </w:rPr>
        <w:t>Deliberate and Select New Superintendent</w:t>
      </w:r>
    </w:p>
    <w:p w:rsidR="00FC2EC0" w:rsidRDefault="00FC2EC0" w:rsidP="008C649F">
      <w:pPr>
        <w:jc w:val="both"/>
        <w:rPr>
          <w:b/>
          <w:sz w:val="20"/>
          <w:szCs w:val="20"/>
        </w:rPr>
      </w:pPr>
    </w:p>
    <w:p w:rsidR="008C649F" w:rsidRPr="008C649F" w:rsidRDefault="008C649F" w:rsidP="008C649F">
      <w:pPr>
        <w:jc w:val="both"/>
        <w:rPr>
          <w:b/>
          <w:sz w:val="20"/>
          <w:szCs w:val="20"/>
        </w:rPr>
      </w:pPr>
    </w:p>
    <w:p w:rsidR="007D0D00" w:rsidRPr="00CB37B9" w:rsidRDefault="00217CAB" w:rsidP="001940D0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CB37B9">
        <w:rPr>
          <w:b/>
          <w:sz w:val="20"/>
          <w:szCs w:val="20"/>
        </w:rPr>
        <w:t>Executive Session</w:t>
      </w:r>
      <w:r w:rsidR="001D6B5A" w:rsidRPr="00CB37B9">
        <w:rPr>
          <w:b/>
          <w:sz w:val="20"/>
          <w:szCs w:val="20"/>
        </w:rPr>
        <w:t>:</w:t>
      </w:r>
      <w:r w:rsidRPr="00CB37B9">
        <w:rPr>
          <w:sz w:val="20"/>
          <w:szCs w:val="20"/>
        </w:rPr>
        <w:t xml:space="preserve"> </w:t>
      </w:r>
    </w:p>
    <w:p w:rsidR="002B0A1D" w:rsidRPr="00CB37B9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CB37B9">
        <w:rPr>
          <w:sz w:val="20"/>
          <w:szCs w:val="20"/>
        </w:rPr>
        <w:t>To discuss</w:t>
      </w:r>
      <w:r w:rsidR="007D0D00" w:rsidRPr="00CB37B9">
        <w:rPr>
          <w:sz w:val="20"/>
          <w:szCs w:val="20"/>
        </w:rPr>
        <w:t xml:space="preserve"> the </w:t>
      </w:r>
      <w:r w:rsidRPr="00CB37B9">
        <w:rPr>
          <w:sz w:val="20"/>
          <w:szCs w:val="20"/>
        </w:rPr>
        <w:t>strategy with respect to collective bargaining or litigation if an open meeting may have a detrimental</w:t>
      </w:r>
      <w:r w:rsidR="00222912" w:rsidRPr="00CB37B9">
        <w:rPr>
          <w:sz w:val="20"/>
          <w:szCs w:val="20"/>
        </w:rPr>
        <w:t xml:space="preserve"> </w:t>
      </w:r>
      <w:r w:rsidRPr="00CB37B9">
        <w:rPr>
          <w:sz w:val="20"/>
          <w:szCs w:val="20"/>
        </w:rPr>
        <w:t xml:space="preserve">effect on the bargaining or litigation position </w:t>
      </w:r>
      <w:proofErr w:type="gramStart"/>
      <w:r w:rsidRPr="00CB37B9">
        <w:rPr>
          <w:sz w:val="20"/>
          <w:szCs w:val="20"/>
        </w:rPr>
        <w:t>of the governmental body, and to conduct collective bargaining</w:t>
      </w:r>
      <w:proofErr w:type="gramEnd"/>
      <w:r w:rsidRPr="00CB37B9">
        <w:rPr>
          <w:sz w:val="20"/>
          <w:szCs w:val="20"/>
        </w:rPr>
        <w:t>.</w:t>
      </w:r>
    </w:p>
    <w:p w:rsidR="006332A0" w:rsidRDefault="006332A0" w:rsidP="006332A0">
      <w:pPr>
        <w:pStyle w:val="ListParagraph"/>
        <w:tabs>
          <w:tab w:val="left" w:pos="720"/>
          <w:tab w:val="left" w:pos="1440"/>
        </w:tabs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8C649F" w:rsidRPr="00CB37B9" w:rsidRDefault="008C649F" w:rsidP="006332A0">
      <w:pPr>
        <w:pStyle w:val="ListParagraph"/>
        <w:tabs>
          <w:tab w:val="left" w:pos="720"/>
          <w:tab w:val="left" w:pos="1440"/>
        </w:tabs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CC7426" w:rsidRDefault="005E432F" w:rsidP="002E70C0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20"/>
          <w:szCs w:val="20"/>
        </w:rPr>
      </w:pPr>
      <w:r w:rsidRPr="00CB37B9">
        <w:rPr>
          <w:b/>
          <w:sz w:val="20"/>
          <w:szCs w:val="20"/>
        </w:rPr>
        <w:t>Adjourn</w:t>
      </w:r>
    </w:p>
    <w:p w:rsidR="002E70C0" w:rsidRDefault="002E70C0" w:rsidP="002E70C0">
      <w:pPr>
        <w:pBdr>
          <w:bottom w:val="single" w:sz="4" w:space="1" w:color="auto"/>
        </w:pBdr>
        <w:ind w:left="360"/>
        <w:rPr>
          <w:b/>
          <w:sz w:val="20"/>
          <w:szCs w:val="20"/>
        </w:rPr>
      </w:pPr>
    </w:p>
    <w:p w:rsidR="008C649F" w:rsidRPr="002E70C0" w:rsidRDefault="008C649F" w:rsidP="002E70C0">
      <w:pPr>
        <w:pBdr>
          <w:bottom w:val="single" w:sz="4" w:space="1" w:color="auto"/>
        </w:pBdr>
        <w:ind w:left="360"/>
        <w:rPr>
          <w:b/>
          <w:sz w:val="20"/>
          <w:szCs w:val="20"/>
        </w:rPr>
      </w:pPr>
    </w:p>
    <w:p w:rsidR="002E70C0" w:rsidRDefault="002E70C0" w:rsidP="00A77998">
      <w:pPr>
        <w:ind w:firstLine="360"/>
        <w:rPr>
          <w:b/>
          <w:sz w:val="20"/>
          <w:szCs w:val="20"/>
        </w:rPr>
      </w:pPr>
    </w:p>
    <w:p w:rsidR="008C649F" w:rsidRDefault="008C649F" w:rsidP="00A77998">
      <w:pPr>
        <w:ind w:firstLine="360"/>
        <w:rPr>
          <w:b/>
          <w:sz w:val="20"/>
          <w:szCs w:val="20"/>
        </w:rPr>
      </w:pPr>
    </w:p>
    <w:p w:rsidR="008902C4" w:rsidRPr="00FC2EC0" w:rsidRDefault="001D6B5A" w:rsidP="00FC2EC0">
      <w:pPr>
        <w:ind w:firstLine="360"/>
        <w:rPr>
          <w:sz w:val="20"/>
          <w:szCs w:val="20"/>
        </w:rPr>
      </w:pPr>
      <w:r w:rsidRPr="002E70C0">
        <w:rPr>
          <w:b/>
          <w:sz w:val="20"/>
          <w:szCs w:val="20"/>
        </w:rPr>
        <w:t>Upcoming School Committee Meetings</w:t>
      </w:r>
      <w:r w:rsidRPr="002E70C0">
        <w:rPr>
          <w:sz w:val="20"/>
          <w:szCs w:val="20"/>
        </w:rPr>
        <w:t xml:space="preserve">: </w:t>
      </w:r>
    </w:p>
    <w:p w:rsidR="006332A0" w:rsidRPr="00CC7426" w:rsidRDefault="006332A0" w:rsidP="00243DC8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2E70C0">
        <w:rPr>
          <w:sz w:val="20"/>
          <w:szCs w:val="20"/>
        </w:rPr>
        <w:t xml:space="preserve">June </w:t>
      </w:r>
      <w:r w:rsidRPr="00CB37B9">
        <w:rPr>
          <w:sz w:val="20"/>
          <w:szCs w:val="20"/>
        </w:rPr>
        <w:t xml:space="preserve">4, 2020 </w:t>
      </w:r>
      <w:r w:rsidRPr="00CC7426">
        <w:rPr>
          <w:color w:val="FF0000"/>
          <w:sz w:val="20"/>
          <w:szCs w:val="20"/>
        </w:rPr>
        <w:t>(</w:t>
      </w:r>
      <w:r w:rsidR="00D35512" w:rsidRPr="00CC7426">
        <w:rPr>
          <w:color w:val="FF0000"/>
          <w:sz w:val="20"/>
          <w:szCs w:val="20"/>
        </w:rPr>
        <w:t xml:space="preserve">FY2021 Budget </w:t>
      </w:r>
      <w:r w:rsidRPr="00CC7426">
        <w:rPr>
          <w:color w:val="FF0000"/>
          <w:sz w:val="20"/>
          <w:szCs w:val="20"/>
        </w:rPr>
        <w:t>Open Public Hearing)</w:t>
      </w:r>
    </w:p>
    <w:p w:rsidR="009A6B7B" w:rsidRPr="00CB37B9" w:rsidRDefault="009A6B7B" w:rsidP="00243DC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June 18, 2020</w:t>
      </w:r>
    </w:p>
    <w:sectPr w:rsidR="009A6B7B" w:rsidRPr="00CB37B9" w:rsidSect="000C7B20">
      <w:footerReference w:type="default" r:id="rId12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5F" w:rsidRDefault="003A1C5F">
      <w:r>
        <w:separator/>
      </w:r>
    </w:p>
  </w:endnote>
  <w:endnote w:type="continuationSeparator" w:id="0">
    <w:p w:rsidR="003A1C5F" w:rsidRDefault="003A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7C13DF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7C13DF">
      <w:rPr>
        <w:rFonts w:ascii="Monotype Corsiva" w:hAnsi="Monotype Corsiva"/>
        <w:sz w:val="28"/>
        <w:szCs w:val="28"/>
      </w:rPr>
      <w:t xml:space="preserve">            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7C13DF">
      <w:rPr>
        <w:rFonts w:ascii="Monotype Corsiva" w:hAnsi="Monotype Corsiva"/>
        <w:sz w:val="22"/>
        <w:szCs w:val="22"/>
      </w:rPr>
      <w:t>5/</w:t>
    </w:r>
    <w:r w:rsidR="004546A8">
      <w:rPr>
        <w:rFonts w:ascii="Monotype Corsiva" w:hAnsi="Monotype Corsiva"/>
        <w:sz w:val="22"/>
        <w:szCs w:val="22"/>
      </w:rPr>
      <w:t>26</w:t>
    </w:r>
    <w:r w:rsidR="007C13DF">
      <w:rPr>
        <w:rFonts w:ascii="Monotype Corsiva" w:hAnsi="Monotype Corsiva"/>
        <w:sz w:val="22"/>
        <w:szCs w:val="22"/>
      </w:rPr>
      <w:t>/2020</w:t>
    </w:r>
    <w:r w:rsidR="000B220A">
      <w:rPr>
        <w:rFonts w:ascii="Monotype Corsiva" w:hAnsi="Monotype Corsiva"/>
        <w:sz w:val="22"/>
        <w:szCs w:val="22"/>
      </w:rPr>
      <w:t xml:space="preserve"> 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5F" w:rsidRDefault="003A1C5F">
      <w:r>
        <w:separator/>
      </w:r>
    </w:p>
  </w:footnote>
  <w:footnote w:type="continuationSeparator" w:id="0">
    <w:p w:rsidR="003A1C5F" w:rsidRDefault="003A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43"/>
    <w:multiLevelType w:val="hybridMultilevel"/>
    <w:tmpl w:val="E3F24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0A9E"/>
    <w:multiLevelType w:val="hybridMultilevel"/>
    <w:tmpl w:val="A0EE7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517B11"/>
    <w:multiLevelType w:val="hybridMultilevel"/>
    <w:tmpl w:val="2010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904159"/>
    <w:multiLevelType w:val="hybridMultilevel"/>
    <w:tmpl w:val="8D3475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92653F"/>
    <w:multiLevelType w:val="hybridMultilevel"/>
    <w:tmpl w:val="C972C9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0E59BB"/>
    <w:multiLevelType w:val="hybridMultilevel"/>
    <w:tmpl w:val="5D5600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019CB"/>
    <w:multiLevelType w:val="hybridMultilevel"/>
    <w:tmpl w:val="8FD200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7" w15:restartNumberingAfterBreak="0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01F35"/>
    <w:multiLevelType w:val="hybridMultilevel"/>
    <w:tmpl w:val="0C28C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26C99"/>
    <w:multiLevelType w:val="hybridMultilevel"/>
    <w:tmpl w:val="B374F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9"/>
  </w:num>
  <w:num w:numId="5">
    <w:abstractNumId w:val="0"/>
  </w:num>
  <w:num w:numId="6">
    <w:abstractNumId w:val="22"/>
  </w:num>
  <w:num w:numId="7">
    <w:abstractNumId w:val="23"/>
  </w:num>
  <w:num w:numId="8">
    <w:abstractNumId w:val="8"/>
  </w:num>
  <w:num w:numId="9">
    <w:abstractNumId w:val="18"/>
  </w:num>
  <w:num w:numId="10">
    <w:abstractNumId w:val="24"/>
  </w:num>
  <w:num w:numId="11">
    <w:abstractNumId w:val="16"/>
  </w:num>
  <w:num w:numId="12">
    <w:abstractNumId w:val="2"/>
  </w:num>
  <w:num w:numId="13">
    <w:abstractNumId w:val="4"/>
  </w:num>
  <w:num w:numId="14">
    <w:abstractNumId w:val="20"/>
  </w:num>
  <w:num w:numId="15">
    <w:abstractNumId w:val="12"/>
  </w:num>
  <w:num w:numId="16">
    <w:abstractNumId w:val="23"/>
  </w:num>
  <w:num w:numId="17">
    <w:abstractNumId w:val="19"/>
  </w:num>
  <w:num w:numId="18">
    <w:abstractNumId w:val="0"/>
  </w:num>
  <w:num w:numId="19">
    <w:abstractNumId w:val="13"/>
  </w:num>
  <w:num w:numId="20">
    <w:abstractNumId w:val="25"/>
  </w:num>
  <w:num w:numId="21">
    <w:abstractNumId w:val="21"/>
  </w:num>
  <w:num w:numId="22">
    <w:abstractNumId w:val="14"/>
  </w:num>
  <w:num w:numId="23">
    <w:abstractNumId w:val="11"/>
  </w:num>
  <w:num w:numId="24">
    <w:abstractNumId w:val="7"/>
  </w:num>
  <w:num w:numId="25">
    <w:abstractNumId w:val="1"/>
  </w:num>
  <w:num w:numId="26">
    <w:abstractNumId w:val="9"/>
  </w:num>
  <w:num w:numId="27">
    <w:abstractNumId w:val="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428"/>
    <w:rsid w:val="000269F2"/>
    <w:rsid w:val="00033460"/>
    <w:rsid w:val="0003390F"/>
    <w:rsid w:val="00035FAE"/>
    <w:rsid w:val="0004325F"/>
    <w:rsid w:val="000513A3"/>
    <w:rsid w:val="00053883"/>
    <w:rsid w:val="00074A90"/>
    <w:rsid w:val="000769CF"/>
    <w:rsid w:val="00083954"/>
    <w:rsid w:val="00086486"/>
    <w:rsid w:val="00093F52"/>
    <w:rsid w:val="000A0E01"/>
    <w:rsid w:val="000A3152"/>
    <w:rsid w:val="000A4332"/>
    <w:rsid w:val="000A658A"/>
    <w:rsid w:val="000B01DB"/>
    <w:rsid w:val="000B220A"/>
    <w:rsid w:val="000B6467"/>
    <w:rsid w:val="000C5A7C"/>
    <w:rsid w:val="000C696C"/>
    <w:rsid w:val="000C7B20"/>
    <w:rsid w:val="000D292A"/>
    <w:rsid w:val="000D57E2"/>
    <w:rsid w:val="000E4921"/>
    <w:rsid w:val="000E6809"/>
    <w:rsid w:val="000F03F3"/>
    <w:rsid w:val="000F6BF6"/>
    <w:rsid w:val="001100A9"/>
    <w:rsid w:val="001126DA"/>
    <w:rsid w:val="00113DAD"/>
    <w:rsid w:val="00114564"/>
    <w:rsid w:val="001164E2"/>
    <w:rsid w:val="00116DC7"/>
    <w:rsid w:val="00124E7F"/>
    <w:rsid w:val="00130C97"/>
    <w:rsid w:val="00147D69"/>
    <w:rsid w:val="00152403"/>
    <w:rsid w:val="00152D56"/>
    <w:rsid w:val="001622A2"/>
    <w:rsid w:val="00170D75"/>
    <w:rsid w:val="001721D2"/>
    <w:rsid w:val="00174971"/>
    <w:rsid w:val="00174CC0"/>
    <w:rsid w:val="001820DB"/>
    <w:rsid w:val="001862D8"/>
    <w:rsid w:val="001867B7"/>
    <w:rsid w:val="00187127"/>
    <w:rsid w:val="00187C25"/>
    <w:rsid w:val="00190EC6"/>
    <w:rsid w:val="001940D0"/>
    <w:rsid w:val="001967EA"/>
    <w:rsid w:val="00196F64"/>
    <w:rsid w:val="00197B52"/>
    <w:rsid w:val="001A071D"/>
    <w:rsid w:val="001A5CB1"/>
    <w:rsid w:val="001B14DC"/>
    <w:rsid w:val="001C1AB6"/>
    <w:rsid w:val="001C60ED"/>
    <w:rsid w:val="001D0D5C"/>
    <w:rsid w:val="001D3CE8"/>
    <w:rsid w:val="001D3E07"/>
    <w:rsid w:val="001D5F97"/>
    <w:rsid w:val="001D6B5A"/>
    <w:rsid w:val="001D771B"/>
    <w:rsid w:val="001E0FEF"/>
    <w:rsid w:val="001E280C"/>
    <w:rsid w:val="001E4962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3DC8"/>
    <w:rsid w:val="00246DA3"/>
    <w:rsid w:val="00251625"/>
    <w:rsid w:val="00251A26"/>
    <w:rsid w:val="00254AB6"/>
    <w:rsid w:val="002554F4"/>
    <w:rsid w:val="00257C21"/>
    <w:rsid w:val="00261468"/>
    <w:rsid w:val="00263F7E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B4F18"/>
    <w:rsid w:val="002C3FBE"/>
    <w:rsid w:val="002D20B9"/>
    <w:rsid w:val="002D23DB"/>
    <w:rsid w:val="002D3C3D"/>
    <w:rsid w:val="002E07D9"/>
    <w:rsid w:val="002E0E14"/>
    <w:rsid w:val="002E6AAE"/>
    <w:rsid w:val="002E70C0"/>
    <w:rsid w:val="002E76D1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25182"/>
    <w:rsid w:val="00330E6C"/>
    <w:rsid w:val="0033383C"/>
    <w:rsid w:val="00334C49"/>
    <w:rsid w:val="00334DFC"/>
    <w:rsid w:val="00335C17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64D71"/>
    <w:rsid w:val="00370534"/>
    <w:rsid w:val="00372E56"/>
    <w:rsid w:val="00374CFB"/>
    <w:rsid w:val="00375CA1"/>
    <w:rsid w:val="00381E95"/>
    <w:rsid w:val="00382388"/>
    <w:rsid w:val="0038610C"/>
    <w:rsid w:val="00392526"/>
    <w:rsid w:val="00392AF8"/>
    <w:rsid w:val="003969C8"/>
    <w:rsid w:val="00397920"/>
    <w:rsid w:val="003A150E"/>
    <w:rsid w:val="003A1C5F"/>
    <w:rsid w:val="003A35BE"/>
    <w:rsid w:val="003A499F"/>
    <w:rsid w:val="003B0506"/>
    <w:rsid w:val="003B0D3C"/>
    <w:rsid w:val="003B3B2E"/>
    <w:rsid w:val="003C1701"/>
    <w:rsid w:val="003C33FA"/>
    <w:rsid w:val="003C3E10"/>
    <w:rsid w:val="003C3EA7"/>
    <w:rsid w:val="003C533D"/>
    <w:rsid w:val="003D5D81"/>
    <w:rsid w:val="003E05C6"/>
    <w:rsid w:val="003E4429"/>
    <w:rsid w:val="003E61EC"/>
    <w:rsid w:val="003F212A"/>
    <w:rsid w:val="003F3B8F"/>
    <w:rsid w:val="003F5E42"/>
    <w:rsid w:val="00401CF3"/>
    <w:rsid w:val="0041220D"/>
    <w:rsid w:val="004130C3"/>
    <w:rsid w:val="004138B9"/>
    <w:rsid w:val="00416039"/>
    <w:rsid w:val="00417DAF"/>
    <w:rsid w:val="004213D4"/>
    <w:rsid w:val="00421843"/>
    <w:rsid w:val="00432A8A"/>
    <w:rsid w:val="004428D3"/>
    <w:rsid w:val="004431BF"/>
    <w:rsid w:val="00446AC1"/>
    <w:rsid w:val="00451E77"/>
    <w:rsid w:val="004546A8"/>
    <w:rsid w:val="0046270F"/>
    <w:rsid w:val="00464BFF"/>
    <w:rsid w:val="00467AEF"/>
    <w:rsid w:val="004746F9"/>
    <w:rsid w:val="004816E5"/>
    <w:rsid w:val="004923AC"/>
    <w:rsid w:val="00493427"/>
    <w:rsid w:val="00494B9D"/>
    <w:rsid w:val="004968D9"/>
    <w:rsid w:val="004A12D1"/>
    <w:rsid w:val="004B11FF"/>
    <w:rsid w:val="004B3E39"/>
    <w:rsid w:val="004B5007"/>
    <w:rsid w:val="004B51B3"/>
    <w:rsid w:val="004B57BC"/>
    <w:rsid w:val="004B6880"/>
    <w:rsid w:val="004C3A08"/>
    <w:rsid w:val="004C584C"/>
    <w:rsid w:val="004D2D8A"/>
    <w:rsid w:val="004D4F88"/>
    <w:rsid w:val="004D598F"/>
    <w:rsid w:val="004D5E09"/>
    <w:rsid w:val="004E02B1"/>
    <w:rsid w:val="004E128A"/>
    <w:rsid w:val="004F2763"/>
    <w:rsid w:val="004F3C40"/>
    <w:rsid w:val="004F4943"/>
    <w:rsid w:val="004F7D43"/>
    <w:rsid w:val="00501C2A"/>
    <w:rsid w:val="00504473"/>
    <w:rsid w:val="005059E1"/>
    <w:rsid w:val="0051781B"/>
    <w:rsid w:val="00517A85"/>
    <w:rsid w:val="005214E9"/>
    <w:rsid w:val="005219AE"/>
    <w:rsid w:val="00522A42"/>
    <w:rsid w:val="00522CC1"/>
    <w:rsid w:val="00533117"/>
    <w:rsid w:val="00533888"/>
    <w:rsid w:val="00542C01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C77A8"/>
    <w:rsid w:val="005D2367"/>
    <w:rsid w:val="005D3124"/>
    <w:rsid w:val="005D441A"/>
    <w:rsid w:val="005D5474"/>
    <w:rsid w:val="005D5EC2"/>
    <w:rsid w:val="005E1A60"/>
    <w:rsid w:val="005E2EFC"/>
    <w:rsid w:val="005E432F"/>
    <w:rsid w:val="005E4444"/>
    <w:rsid w:val="005F144C"/>
    <w:rsid w:val="005F2A23"/>
    <w:rsid w:val="005F4D43"/>
    <w:rsid w:val="005F7172"/>
    <w:rsid w:val="00600CFA"/>
    <w:rsid w:val="00603F4D"/>
    <w:rsid w:val="00604D70"/>
    <w:rsid w:val="00605A2E"/>
    <w:rsid w:val="006063E9"/>
    <w:rsid w:val="00607248"/>
    <w:rsid w:val="00610B2C"/>
    <w:rsid w:val="00611B4B"/>
    <w:rsid w:val="006175AC"/>
    <w:rsid w:val="00622C4A"/>
    <w:rsid w:val="00624D15"/>
    <w:rsid w:val="006257C9"/>
    <w:rsid w:val="00631448"/>
    <w:rsid w:val="006332A0"/>
    <w:rsid w:val="00634C35"/>
    <w:rsid w:val="00643054"/>
    <w:rsid w:val="00644119"/>
    <w:rsid w:val="00646671"/>
    <w:rsid w:val="006573BD"/>
    <w:rsid w:val="00660AFA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6AB"/>
    <w:rsid w:val="00681B35"/>
    <w:rsid w:val="00682FAE"/>
    <w:rsid w:val="006845F1"/>
    <w:rsid w:val="00687A84"/>
    <w:rsid w:val="00691939"/>
    <w:rsid w:val="006959D0"/>
    <w:rsid w:val="006A1794"/>
    <w:rsid w:val="006B3E21"/>
    <w:rsid w:val="006B5A48"/>
    <w:rsid w:val="006C47FC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3CA3"/>
    <w:rsid w:val="007167F4"/>
    <w:rsid w:val="007179BD"/>
    <w:rsid w:val="00727D66"/>
    <w:rsid w:val="00740A20"/>
    <w:rsid w:val="007431B5"/>
    <w:rsid w:val="0074528B"/>
    <w:rsid w:val="00746677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2685"/>
    <w:rsid w:val="007A3509"/>
    <w:rsid w:val="007B7375"/>
    <w:rsid w:val="007C0363"/>
    <w:rsid w:val="007C13DF"/>
    <w:rsid w:val="007C17DB"/>
    <w:rsid w:val="007C2704"/>
    <w:rsid w:val="007D0D00"/>
    <w:rsid w:val="007D143C"/>
    <w:rsid w:val="007D749D"/>
    <w:rsid w:val="007E76AF"/>
    <w:rsid w:val="007F080E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089C"/>
    <w:rsid w:val="00850EAE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02C4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C649F"/>
    <w:rsid w:val="008E14F1"/>
    <w:rsid w:val="008E338A"/>
    <w:rsid w:val="008E34A0"/>
    <w:rsid w:val="008F03B8"/>
    <w:rsid w:val="008F2890"/>
    <w:rsid w:val="008F3DD7"/>
    <w:rsid w:val="0090420A"/>
    <w:rsid w:val="00910119"/>
    <w:rsid w:val="00923248"/>
    <w:rsid w:val="0092651A"/>
    <w:rsid w:val="00926C4F"/>
    <w:rsid w:val="0093561C"/>
    <w:rsid w:val="00942371"/>
    <w:rsid w:val="0095065F"/>
    <w:rsid w:val="00951F41"/>
    <w:rsid w:val="00955085"/>
    <w:rsid w:val="00956E83"/>
    <w:rsid w:val="00957F1A"/>
    <w:rsid w:val="00963A24"/>
    <w:rsid w:val="00971431"/>
    <w:rsid w:val="009753CA"/>
    <w:rsid w:val="00975EB5"/>
    <w:rsid w:val="00977ADE"/>
    <w:rsid w:val="00982617"/>
    <w:rsid w:val="00993479"/>
    <w:rsid w:val="00993508"/>
    <w:rsid w:val="00996FDA"/>
    <w:rsid w:val="009A07FE"/>
    <w:rsid w:val="009A3AE0"/>
    <w:rsid w:val="009A412C"/>
    <w:rsid w:val="009A64CC"/>
    <w:rsid w:val="009A67DB"/>
    <w:rsid w:val="009A6B7B"/>
    <w:rsid w:val="009B1293"/>
    <w:rsid w:val="009B4C77"/>
    <w:rsid w:val="009C0DC7"/>
    <w:rsid w:val="009C1585"/>
    <w:rsid w:val="009E1188"/>
    <w:rsid w:val="009E2DE6"/>
    <w:rsid w:val="009E35E5"/>
    <w:rsid w:val="009E3ACE"/>
    <w:rsid w:val="009F3C99"/>
    <w:rsid w:val="009F5CF9"/>
    <w:rsid w:val="009F74C3"/>
    <w:rsid w:val="00A010E9"/>
    <w:rsid w:val="00A073AB"/>
    <w:rsid w:val="00A1378D"/>
    <w:rsid w:val="00A14EFB"/>
    <w:rsid w:val="00A15C3D"/>
    <w:rsid w:val="00A1743A"/>
    <w:rsid w:val="00A31B53"/>
    <w:rsid w:val="00A32C4D"/>
    <w:rsid w:val="00A3459C"/>
    <w:rsid w:val="00A34E8A"/>
    <w:rsid w:val="00A36804"/>
    <w:rsid w:val="00A42D82"/>
    <w:rsid w:val="00A4609C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77998"/>
    <w:rsid w:val="00A81EBC"/>
    <w:rsid w:val="00A90FEA"/>
    <w:rsid w:val="00A945A8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3E0F"/>
    <w:rsid w:val="00AD5677"/>
    <w:rsid w:val="00AE078D"/>
    <w:rsid w:val="00AE2C4D"/>
    <w:rsid w:val="00AE66DD"/>
    <w:rsid w:val="00AF1094"/>
    <w:rsid w:val="00AF1417"/>
    <w:rsid w:val="00AF1EBB"/>
    <w:rsid w:val="00B00799"/>
    <w:rsid w:val="00B01FD5"/>
    <w:rsid w:val="00B028B3"/>
    <w:rsid w:val="00B054F1"/>
    <w:rsid w:val="00B066C6"/>
    <w:rsid w:val="00B123F1"/>
    <w:rsid w:val="00B16503"/>
    <w:rsid w:val="00B271AE"/>
    <w:rsid w:val="00B277EA"/>
    <w:rsid w:val="00B402F9"/>
    <w:rsid w:val="00B408F7"/>
    <w:rsid w:val="00B41F29"/>
    <w:rsid w:val="00B4265C"/>
    <w:rsid w:val="00B43690"/>
    <w:rsid w:val="00B52647"/>
    <w:rsid w:val="00B53DFF"/>
    <w:rsid w:val="00B601D1"/>
    <w:rsid w:val="00B607DD"/>
    <w:rsid w:val="00B6151D"/>
    <w:rsid w:val="00B62995"/>
    <w:rsid w:val="00B6459D"/>
    <w:rsid w:val="00B74BF9"/>
    <w:rsid w:val="00B751AD"/>
    <w:rsid w:val="00B8070E"/>
    <w:rsid w:val="00B80F8E"/>
    <w:rsid w:val="00B86F9D"/>
    <w:rsid w:val="00B91109"/>
    <w:rsid w:val="00B94EF7"/>
    <w:rsid w:val="00B96444"/>
    <w:rsid w:val="00BA0D67"/>
    <w:rsid w:val="00BA2786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641A"/>
    <w:rsid w:val="00C007F5"/>
    <w:rsid w:val="00C07092"/>
    <w:rsid w:val="00C07B88"/>
    <w:rsid w:val="00C07E90"/>
    <w:rsid w:val="00C1222C"/>
    <w:rsid w:val="00C16A98"/>
    <w:rsid w:val="00C216F3"/>
    <w:rsid w:val="00C22B23"/>
    <w:rsid w:val="00C34F56"/>
    <w:rsid w:val="00C359D7"/>
    <w:rsid w:val="00C3686F"/>
    <w:rsid w:val="00C37556"/>
    <w:rsid w:val="00C462BE"/>
    <w:rsid w:val="00C52654"/>
    <w:rsid w:val="00C65CB2"/>
    <w:rsid w:val="00C70663"/>
    <w:rsid w:val="00C71DB1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0B13"/>
    <w:rsid w:val="00CB1EC8"/>
    <w:rsid w:val="00CB2060"/>
    <w:rsid w:val="00CB37B9"/>
    <w:rsid w:val="00CB76B4"/>
    <w:rsid w:val="00CC07E5"/>
    <w:rsid w:val="00CC7426"/>
    <w:rsid w:val="00CD475E"/>
    <w:rsid w:val="00CD5192"/>
    <w:rsid w:val="00CD61F0"/>
    <w:rsid w:val="00CD6609"/>
    <w:rsid w:val="00CE2B67"/>
    <w:rsid w:val="00CE3B51"/>
    <w:rsid w:val="00CE5545"/>
    <w:rsid w:val="00CE631C"/>
    <w:rsid w:val="00D01363"/>
    <w:rsid w:val="00D03E56"/>
    <w:rsid w:val="00D06A25"/>
    <w:rsid w:val="00D10D24"/>
    <w:rsid w:val="00D110AC"/>
    <w:rsid w:val="00D11256"/>
    <w:rsid w:val="00D157E7"/>
    <w:rsid w:val="00D2427A"/>
    <w:rsid w:val="00D2765B"/>
    <w:rsid w:val="00D27932"/>
    <w:rsid w:val="00D30ADE"/>
    <w:rsid w:val="00D31B66"/>
    <w:rsid w:val="00D35512"/>
    <w:rsid w:val="00D36831"/>
    <w:rsid w:val="00D43946"/>
    <w:rsid w:val="00D45850"/>
    <w:rsid w:val="00D47E8B"/>
    <w:rsid w:val="00D627C8"/>
    <w:rsid w:val="00D71FC9"/>
    <w:rsid w:val="00D721CE"/>
    <w:rsid w:val="00D7374C"/>
    <w:rsid w:val="00D740A7"/>
    <w:rsid w:val="00D74913"/>
    <w:rsid w:val="00D825AC"/>
    <w:rsid w:val="00D837B0"/>
    <w:rsid w:val="00D853CE"/>
    <w:rsid w:val="00D910C3"/>
    <w:rsid w:val="00DA01EA"/>
    <w:rsid w:val="00DA53B5"/>
    <w:rsid w:val="00DA60D0"/>
    <w:rsid w:val="00DB2FD1"/>
    <w:rsid w:val="00DB45D1"/>
    <w:rsid w:val="00DB5CD9"/>
    <w:rsid w:val="00DC0CF1"/>
    <w:rsid w:val="00DC2002"/>
    <w:rsid w:val="00DC23E4"/>
    <w:rsid w:val="00DC2C8E"/>
    <w:rsid w:val="00DC3741"/>
    <w:rsid w:val="00DC41C8"/>
    <w:rsid w:val="00DD0BE5"/>
    <w:rsid w:val="00DD25E9"/>
    <w:rsid w:val="00DD61E2"/>
    <w:rsid w:val="00DE10C6"/>
    <w:rsid w:val="00DE1BCC"/>
    <w:rsid w:val="00DE3543"/>
    <w:rsid w:val="00DF3329"/>
    <w:rsid w:val="00E0459A"/>
    <w:rsid w:val="00E11FFE"/>
    <w:rsid w:val="00E125BD"/>
    <w:rsid w:val="00E1698C"/>
    <w:rsid w:val="00E17197"/>
    <w:rsid w:val="00E2275C"/>
    <w:rsid w:val="00E23A46"/>
    <w:rsid w:val="00E2781E"/>
    <w:rsid w:val="00E31DB9"/>
    <w:rsid w:val="00E34391"/>
    <w:rsid w:val="00E3549F"/>
    <w:rsid w:val="00E378AD"/>
    <w:rsid w:val="00E43979"/>
    <w:rsid w:val="00E5127B"/>
    <w:rsid w:val="00E51691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414C"/>
    <w:rsid w:val="00E96D7F"/>
    <w:rsid w:val="00E97728"/>
    <w:rsid w:val="00E97802"/>
    <w:rsid w:val="00E97847"/>
    <w:rsid w:val="00E9795A"/>
    <w:rsid w:val="00E97F7D"/>
    <w:rsid w:val="00EA3A89"/>
    <w:rsid w:val="00EA5D9C"/>
    <w:rsid w:val="00EB63DA"/>
    <w:rsid w:val="00EC4403"/>
    <w:rsid w:val="00ED53B4"/>
    <w:rsid w:val="00EE0F24"/>
    <w:rsid w:val="00EE3AB9"/>
    <w:rsid w:val="00EE4EAF"/>
    <w:rsid w:val="00EE7854"/>
    <w:rsid w:val="00EF009A"/>
    <w:rsid w:val="00EF082F"/>
    <w:rsid w:val="00EF0E88"/>
    <w:rsid w:val="00F03673"/>
    <w:rsid w:val="00F0502A"/>
    <w:rsid w:val="00F07297"/>
    <w:rsid w:val="00F12A01"/>
    <w:rsid w:val="00F13345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4C61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C2EC0"/>
    <w:rsid w:val="00FD193F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437D6"/>
  <w15:docId w15:val="{0FCB25A6-FD89-42E1-9CB5-AF8A809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347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1967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6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67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6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1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2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83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6311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6692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236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48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736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5783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7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ommittee@douglasp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en/thumb/5/56/DouglasMA-seal.png/100px-DouglasMA-seal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999A-4E26-446D-8084-39F2A57D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20</TotalTime>
  <Pages>1</Pages>
  <Words>114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Jackman</dc:creator>
  <cp:lastModifiedBy>Lauren Tibbetts</cp:lastModifiedBy>
  <cp:revision>10</cp:revision>
  <cp:lastPrinted>2020-02-19T16:33:00Z</cp:lastPrinted>
  <dcterms:created xsi:type="dcterms:W3CDTF">2020-05-26T12:30:00Z</dcterms:created>
  <dcterms:modified xsi:type="dcterms:W3CDTF">2020-05-26T14:13:00Z</dcterms:modified>
</cp:coreProperties>
</file>