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8744B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F4A6D">
                              <w:rPr>
                                <w:b/>
                                <w:sz w:val="48"/>
                                <w:szCs w:val="48"/>
                              </w:rPr>
                              <w:t>Superintendent Search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C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F4A6D">
                        <w:rPr>
                          <w:b/>
                          <w:sz w:val="48"/>
                          <w:szCs w:val="48"/>
                        </w:rPr>
                        <w:t>Superintendent Search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474A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margin">
                  <wp:posOffset>-387350</wp:posOffset>
                </wp:positionH>
                <wp:positionV relativeFrom="paragraph">
                  <wp:posOffset>130810</wp:posOffset>
                </wp:positionV>
                <wp:extent cx="7480300" cy="1619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A6D" w:rsidRDefault="00CF4A6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461D" w:rsidRDefault="00B7461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F4A6D" w:rsidRPr="00CF4A6D">
                              <w:rPr>
                                <w:sz w:val="20"/>
                                <w:szCs w:val="20"/>
                              </w:rPr>
                              <w:t>School Committee</w:t>
                            </w:r>
                            <w:r w:rsidR="00CF4A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07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Kevin, Riordan,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High School Teacher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A6D">
                              <w:rPr>
                                <w:sz w:val="20"/>
                                <w:szCs w:val="20"/>
                              </w:rPr>
                              <w:t xml:space="preserve">School Committee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Megan Miller,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Middle School Teacher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Novick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MASC </w:t>
                            </w:r>
                            <w:r w:rsidR="00CF4D48">
                              <w:rPr>
                                <w:sz w:val="20"/>
                                <w:szCs w:val="20"/>
                              </w:rPr>
                              <w:t>Field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Melissa Johnson,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Cindy Socha,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Primary School </w:t>
                            </w:r>
                            <w:proofErr w:type="gramStart"/>
                            <w:r w:rsidRPr="00B7461D">
                              <w:rPr>
                                <w:sz w:val="20"/>
                                <w:szCs w:val="20"/>
                              </w:rPr>
                              <w:t>Principal &amp;</w:t>
                            </w:r>
                            <w:proofErr w:type="gramEnd"/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 Director of Curriculum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Brigida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Oskirko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Pr="00B7461D" w:rsidRDefault="00B7461D" w:rsidP="00B74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Nealy Urquhart,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Asst. Superintendent of Student Support Services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Will</w:t>
                            </w:r>
                            <w:r w:rsidR="00B5075D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iam</w:t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Champagne,</w:t>
                            </w:r>
                            <w:r w:rsidRPr="00474A44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Student</w:t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 w:rsidRP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1D4684" w:rsidP="00D31B6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0.5pt;margin-top:10.3pt;width:589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07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" filled="f" stroked="f">
                <v:textbox>
                  <w:txbxContent>
                    <w:p w:rsidR="00CF4A6D" w:rsidRDefault="00CF4A6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461D" w:rsidRDefault="00B7461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CF4A6D" w:rsidRPr="00CF4A6D">
                        <w:rPr>
                          <w:sz w:val="20"/>
                          <w:szCs w:val="20"/>
                        </w:rPr>
                        <w:t>School Committee</w:t>
                      </w:r>
                      <w:r w:rsidR="00CF4A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5075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Kevin, Riordan,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High School Teacher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4A6D">
                        <w:rPr>
                          <w:sz w:val="20"/>
                          <w:szCs w:val="20"/>
                        </w:rPr>
                        <w:t xml:space="preserve">School Committee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Megan Miller,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Middle School Teacher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Tracy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Novick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MASC </w:t>
                      </w:r>
                      <w:r w:rsidR="00CF4D48">
                        <w:rPr>
                          <w:sz w:val="20"/>
                          <w:szCs w:val="20"/>
                        </w:rPr>
                        <w:t>Field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Melissa Johnson,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Cindy Socha,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Primary School </w:t>
                      </w:r>
                      <w:proofErr w:type="gramStart"/>
                      <w:r w:rsidRPr="00B7461D">
                        <w:rPr>
                          <w:sz w:val="20"/>
                          <w:szCs w:val="20"/>
                        </w:rPr>
                        <w:t>Principal &amp;</w:t>
                      </w:r>
                      <w:proofErr w:type="gramEnd"/>
                      <w:r w:rsidRPr="00B7461D">
                        <w:rPr>
                          <w:sz w:val="20"/>
                          <w:szCs w:val="20"/>
                        </w:rPr>
                        <w:t xml:space="preserve"> Director of Curriculum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Brigida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Oskirko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Pr="00B7461D" w:rsidRDefault="00B7461D" w:rsidP="00B746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Nealy Urquhart, </w:t>
                      </w:r>
                      <w:r>
                        <w:rPr>
                          <w:sz w:val="20"/>
                          <w:szCs w:val="20"/>
                        </w:rPr>
                        <w:t>Asst. Superintendent of Student Support Services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Will</w:t>
                      </w:r>
                      <w:r w:rsidR="00B5075D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iam</w:t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Champagne,</w:t>
                      </w:r>
                      <w:r w:rsidRPr="00474A44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Student</w:t>
                      </w:r>
                      <w:bookmarkStart w:id="1" w:name="_GoBack"/>
                      <w:bookmarkEnd w:id="1"/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 w:rsidRPr="00B7461D">
                        <w:rPr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3774D6" w:rsidP="00D31B66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075D"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48260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D31B66" w:rsidRDefault="00D31B66" w:rsidP="00D31B66">
      <w:pPr>
        <w:shd w:val="clear" w:color="auto" w:fill="FFFFFF"/>
        <w:ind w:left="3780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 xml:space="preserve">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</w:p>
    <w:p w:rsidR="00B5075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p w:rsidR="00B5075D" w:rsidRDefault="00B5075D" w:rsidP="00CF4A6D">
      <w:pPr>
        <w:shd w:val="clear" w:color="auto" w:fill="FFFFFF"/>
        <w:rPr>
          <w:b/>
          <w:sz w:val="20"/>
          <w:szCs w:val="20"/>
        </w:rPr>
      </w:pPr>
    </w:p>
    <w:p w:rsidR="007F0EA0" w:rsidRPr="001D75EC" w:rsidRDefault="00B5075D" w:rsidP="00B5075D">
      <w:pPr>
        <w:shd w:val="clear" w:color="auto" w:fill="FFFFFF"/>
        <w:ind w:left="288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</w:t>
      </w:r>
      <w:r w:rsidR="00CF4A6D" w:rsidRPr="001D75EC">
        <w:rPr>
          <w:b/>
          <w:sz w:val="22"/>
          <w:szCs w:val="22"/>
        </w:rPr>
        <w:t>Superintendent Search Committee</w:t>
      </w:r>
      <w:r w:rsidR="001A071D" w:rsidRPr="001D75EC">
        <w:rPr>
          <w:b/>
          <w:sz w:val="22"/>
          <w:szCs w:val="22"/>
        </w:rPr>
        <w:t xml:space="preserve"> Meeting</w:t>
      </w:r>
    </w:p>
    <w:p w:rsidR="006332A0" w:rsidRDefault="007C13DF" w:rsidP="006332A0">
      <w:pPr>
        <w:shd w:val="clear" w:color="auto" w:fill="FFFFFF"/>
        <w:ind w:left="2160" w:firstLine="720"/>
        <w:rPr>
          <w:sz w:val="22"/>
          <w:szCs w:val="22"/>
        </w:rPr>
      </w:pPr>
      <w:r w:rsidRPr="001D75EC">
        <w:rPr>
          <w:sz w:val="22"/>
          <w:szCs w:val="22"/>
        </w:rPr>
        <w:t xml:space="preserve">            </w:t>
      </w:r>
      <w:r w:rsidR="00094C88">
        <w:rPr>
          <w:sz w:val="22"/>
          <w:szCs w:val="22"/>
        </w:rPr>
        <w:t>Thursday</w:t>
      </w:r>
      <w:r w:rsidR="006332A0" w:rsidRPr="001D75EC">
        <w:rPr>
          <w:sz w:val="22"/>
          <w:szCs w:val="22"/>
        </w:rPr>
        <w:t xml:space="preserve">, </w:t>
      </w:r>
      <w:r w:rsidR="00094C88">
        <w:rPr>
          <w:sz w:val="22"/>
          <w:szCs w:val="22"/>
        </w:rPr>
        <w:t>May 14</w:t>
      </w:r>
      <w:r w:rsidR="00652194">
        <w:rPr>
          <w:sz w:val="22"/>
          <w:szCs w:val="22"/>
        </w:rPr>
        <w:t>, 2020 at 5</w:t>
      </w:r>
      <w:r w:rsidR="006332A0" w:rsidRPr="001D75EC">
        <w:rPr>
          <w:sz w:val="22"/>
          <w:szCs w:val="22"/>
        </w:rPr>
        <w:t>:00 p.m.</w:t>
      </w:r>
    </w:p>
    <w:p w:rsidR="00B5075D" w:rsidRPr="001D75EC" w:rsidRDefault="00B5075D" w:rsidP="006332A0">
      <w:pPr>
        <w:shd w:val="clear" w:color="auto" w:fill="FFFFFF"/>
        <w:ind w:left="2160" w:firstLine="720"/>
        <w:rPr>
          <w:b/>
          <w:sz w:val="22"/>
          <w:szCs w:val="22"/>
        </w:rPr>
      </w:pPr>
    </w:p>
    <w:p w:rsidR="00116DC7" w:rsidRPr="00B5075D" w:rsidRDefault="00D01363" w:rsidP="007D749D">
      <w:pPr>
        <w:shd w:val="clear" w:color="auto" w:fill="FFFFFF"/>
        <w:ind w:left="2160" w:firstLine="720"/>
        <w:rPr>
          <w:color w:val="222222"/>
          <w:sz w:val="22"/>
          <w:szCs w:val="22"/>
          <w:shd w:val="clear" w:color="auto" w:fill="FFFFFF"/>
        </w:rPr>
      </w:pP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116DC7" w:rsidRPr="00B5075D">
        <w:rPr>
          <w:color w:val="222222"/>
          <w:sz w:val="22"/>
          <w:szCs w:val="22"/>
          <w:shd w:val="clear" w:color="auto" w:fill="FFFFFF"/>
        </w:rPr>
        <w:t xml:space="preserve">  </w:t>
      </w:r>
      <w:r w:rsidR="001D75EC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This will be a remote (Zoom) meeting </w:t>
      </w:r>
    </w:p>
    <w:p w:rsidR="00130C97" w:rsidRPr="00700531" w:rsidRDefault="00130C97" w:rsidP="006332A0">
      <w:pPr>
        <w:shd w:val="clear" w:color="auto" w:fill="FFFFFF"/>
        <w:ind w:left="2880" w:firstLine="720"/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may be discussed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left:0;text-align:left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Clq3VX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A34E8A" w:rsidRPr="008E34A0" w:rsidRDefault="00A34E8A" w:rsidP="008E34A0">
      <w:pPr>
        <w:rPr>
          <w:b/>
          <w:sz w:val="20"/>
          <w:szCs w:val="20"/>
        </w:rPr>
      </w:pPr>
    </w:p>
    <w:p w:rsidR="006332A0" w:rsidRPr="00600CFA" w:rsidRDefault="006332A0" w:rsidP="006332A0">
      <w:pPr>
        <w:pStyle w:val="ListParagraph"/>
        <w:rPr>
          <w:b/>
          <w:sz w:val="18"/>
          <w:szCs w:val="18"/>
        </w:rPr>
      </w:pPr>
    </w:p>
    <w:p w:rsidR="00CF4A6D" w:rsidRDefault="00CF4A6D" w:rsidP="00CF4A6D">
      <w:pPr>
        <w:pStyle w:val="ListParagraph"/>
        <w:rPr>
          <w:b/>
        </w:rPr>
      </w:pPr>
    </w:p>
    <w:p w:rsidR="00124E7F" w:rsidRPr="00CF4A6D" w:rsidRDefault="005214E9" w:rsidP="002D20B9">
      <w:pPr>
        <w:pStyle w:val="ListParagraph"/>
        <w:numPr>
          <w:ilvl w:val="0"/>
          <w:numId w:val="3"/>
        </w:numPr>
        <w:rPr>
          <w:b/>
        </w:rPr>
      </w:pPr>
      <w:r w:rsidRPr="00CF4A6D">
        <w:rPr>
          <w:b/>
        </w:rPr>
        <w:t>Call to Order</w:t>
      </w:r>
    </w:p>
    <w:p w:rsidR="004816E5" w:rsidRDefault="004816E5" w:rsidP="00124E7F">
      <w:pPr>
        <w:pStyle w:val="ListParagraph"/>
        <w:rPr>
          <w:b/>
        </w:rPr>
      </w:pPr>
    </w:p>
    <w:p w:rsidR="00CF4A6D" w:rsidRPr="00CF4A6D" w:rsidRDefault="00CF4A6D" w:rsidP="00124E7F">
      <w:pPr>
        <w:pStyle w:val="ListParagraph"/>
        <w:rPr>
          <w:b/>
        </w:rPr>
      </w:pPr>
    </w:p>
    <w:p w:rsidR="00CF4A6D" w:rsidRDefault="00CF4A6D" w:rsidP="00CF4A6D">
      <w:pPr>
        <w:pStyle w:val="ListParagraph"/>
        <w:numPr>
          <w:ilvl w:val="0"/>
          <w:numId w:val="25"/>
        </w:numPr>
        <w:rPr>
          <w:b/>
        </w:rPr>
      </w:pPr>
      <w:r w:rsidRPr="00CF4A6D">
        <w:rPr>
          <w:b/>
        </w:rPr>
        <w:t>Topics of Discussion:</w:t>
      </w:r>
    </w:p>
    <w:p w:rsidR="00CF4A6D" w:rsidRPr="001D75EC" w:rsidRDefault="00652194" w:rsidP="00CF4A6D">
      <w:pPr>
        <w:pStyle w:val="ListParagraph"/>
        <w:numPr>
          <w:ilvl w:val="1"/>
          <w:numId w:val="25"/>
        </w:numPr>
        <w:rPr>
          <w:b/>
        </w:rPr>
      </w:pPr>
      <w:r>
        <w:rPr>
          <w:color w:val="222222"/>
          <w:shd w:val="clear" w:color="auto" w:fill="FFFFFF"/>
        </w:rPr>
        <w:t>Interview Semi-Finalists for the Superintendent Position</w:t>
      </w:r>
    </w:p>
    <w:p w:rsidR="00130C97" w:rsidRPr="00CF4A6D" w:rsidRDefault="00130C97" w:rsidP="00130C97">
      <w:pPr>
        <w:jc w:val="both"/>
        <w:rPr>
          <w:b/>
        </w:rPr>
      </w:pPr>
    </w:p>
    <w:p w:rsidR="001D75EC" w:rsidRPr="00600CFA" w:rsidRDefault="001D75EC" w:rsidP="001D75EC">
      <w:pPr>
        <w:jc w:val="both"/>
        <w:rPr>
          <w:b/>
          <w:sz w:val="18"/>
          <w:szCs w:val="18"/>
        </w:rPr>
      </w:pPr>
    </w:p>
    <w:p w:rsidR="001D75EC" w:rsidRPr="001D75EC" w:rsidRDefault="001D75EC" w:rsidP="001D75EC">
      <w:pPr>
        <w:pStyle w:val="ListParagraph"/>
        <w:numPr>
          <w:ilvl w:val="0"/>
          <w:numId w:val="26"/>
        </w:numPr>
        <w:ind w:left="720"/>
        <w:rPr>
          <w:b/>
        </w:rPr>
      </w:pPr>
      <w:r w:rsidRPr="001D75EC">
        <w:rPr>
          <w:b/>
        </w:rPr>
        <w:t>Executive Session:</w:t>
      </w:r>
      <w:r w:rsidRPr="001D75EC">
        <w:t xml:space="preserve"> </w:t>
      </w:r>
    </w:p>
    <w:p w:rsidR="001D75EC" w:rsidRPr="001D75EC" w:rsidRDefault="001D75EC" w:rsidP="001D75EC">
      <w:pPr>
        <w:pStyle w:val="ListParagraph"/>
        <w:numPr>
          <w:ilvl w:val="1"/>
          <w:numId w:val="5"/>
        </w:numPr>
        <w:rPr>
          <w:b/>
        </w:rPr>
      </w:pPr>
      <w:proofErr w:type="gramStart"/>
      <w:r w:rsidRPr="001D75EC">
        <w:rPr>
          <w:color w:val="222222"/>
          <w:shd w:val="clear" w:color="auto" w:fill="FFFFFF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color w:val="222222"/>
          <w:shd w:val="clear" w:color="auto" w:fill="FFFFFF"/>
        </w:rPr>
        <w:t>.</w:t>
      </w:r>
      <w:proofErr w:type="gramEnd"/>
    </w:p>
    <w:p w:rsidR="001D75EC" w:rsidRPr="001D75EC" w:rsidRDefault="001D75EC" w:rsidP="001D75EC">
      <w:pPr>
        <w:pStyle w:val="ListParagraph"/>
        <w:ind w:left="1440"/>
        <w:rPr>
          <w:b/>
        </w:rPr>
      </w:pPr>
    </w:p>
    <w:p w:rsidR="00E31DB9" w:rsidRPr="00CF4A6D" w:rsidRDefault="005E432F" w:rsidP="006332A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</w:rPr>
      </w:pPr>
      <w:r w:rsidRPr="00CF4A6D">
        <w:rPr>
          <w:b/>
        </w:rPr>
        <w:t>Adjourn</w:t>
      </w:r>
    </w:p>
    <w:p w:rsidR="006332A0" w:rsidRPr="00CF4A6D" w:rsidRDefault="006332A0" w:rsidP="006332A0">
      <w:pPr>
        <w:pBdr>
          <w:bottom w:val="single" w:sz="4" w:space="1" w:color="auto"/>
        </w:pBdr>
        <w:ind w:left="360"/>
        <w:rPr>
          <w:b/>
        </w:rPr>
      </w:pPr>
    </w:p>
    <w:p w:rsidR="00B601D1" w:rsidRDefault="001D6B5A" w:rsidP="00A77998">
      <w:pPr>
        <w:ind w:firstLine="360"/>
      </w:pPr>
      <w:r w:rsidRPr="00CF4A6D">
        <w:rPr>
          <w:b/>
        </w:rPr>
        <w:t xml:space="preserve">Upcoming </w:t>
      </w:r>
      <w:r w:rsidR="00652194" w:rsidRPr="00CF4A6D">
        <w:rPr>
          <w:b/>
        </w:rPr>
        <w:t>S</w:t>
      </w:r>
      <w:r w:rsidR="00652194">
        <w:rPr>
          <w:b/>
        </w:rPr>
        <w:t xml:space="preserve">uperintendent Search </w:t>
      </w:r>
      <w:r w:rsidRPr="00CF4A6D">
        <w:rPr>
          <w:b/>
        </w:rPr>
        <w:t>Committee Meetings</w:t>
      </w:r>
      <w:r w:rsidRPr="00CF4A6D">
        <w:t xml:space="preserve">: </w:t>
      </w:r>
    </w:p>
    <w:p w:rsidR="00CF4A6D" w:rsidRPr="00CF4A6D" w:rsidRDefault="00CF4A6D" w:rsidP="00A77998">
      <w:pPr>
        <w:ind w:firstLine="360"/>
      </w:pPr>
    </w:p>
    <w:p w:rsidR="00652194" w:rsidRPr="00CF4A6D" w:rsidRDefault="00652194" w:rsidP="00CF4A6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May 15, 2020</w:t>
      </w:r>
    </w:p>
    <w:p w:rsidR="006332A0" w:rsidRPr="00600CFA" w:rsidRDefault="006332A0" w:rsidP="00CF4A6D">
      <w:pPr>
        <w:pStyle w:val="ListParagraph"/>
        <w:ind w:left="1440"/>
        <w:rPr>
          <w:sz w:val="18"/>
          <w:szCs w:val="18"/>
        </w:rPr>
      </w:pPr>
    </w:p>
    <w:sectPr w:rsidR="006332A0" w:rsidRPr="00600CFA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26" w:rsidRDefault="00251A26">
      <w:r>
        <w:separator/>
      </w:r>
    </w:p>
  </w:endnote>
  <w:endnote w:type="continuationSeparator" w:id="0">
    <w:p w:rsidR="00251A26" w:rsidRDefault="002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7C13DF">
      <w:rPr>
        <w:rFonts w:ascii="Monotype Corsiva" w:hAnsi="Monotype Corsiva"/>
        <w:sz w:val="28"/>
        <w:szCs w:val="28"/>
      </w:rPr>
      <w:t xml:space="preserve">           </w:t>
    </w:r>
    <w:r w:rsidR="0074667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652194">
      <w:rPr>
        <w:rFonts w:ascii="Monotype Corsiva" w:hAnsi="Monotype Corsiva"/>
        <w:sz w:val="22"/>
        <w:szCs w:val="22"/>
      </w:rPr>
      <w:t>5/11</w:t>
    </w:r>
    <w:r w:rsidR="007C13DF">
      <w:rPr>
        <w:rFonts w:ascii="Monotype Corsiva" w:hAnsi="Monotype Corsiva"/>
        <w:sz w:val="22"/>
        <w:szCs w:val="22"/>
      </w:rPr>
      <w:t>/2020</w:t>
    </w:r>
    <w:r w:rsidR="00D31B66">
      <w:rPr>
        <w:rFonts w:ascii="Monotype Corsiva" w:hAnsi="Monotype Corsiva"/>
        <w:sz w:val="22"/>
        <w:szCs w:val="22"/>
      </w:rPr>
      <w:t xml:space="preserve"> 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26" w:rsidRDefault="00251A26">
      <w:r>
        <w:separator/>
      </w:r>
    </w:p>
  </w:footnote>
  <w:footnote w:type="continuationSeparator" w:id="0">
    <w:p w:rsidR="00251A26" w:rsidRDefault="002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E20038"/>
    <w:multiLevelType w:val="hybridMultilevel"/>
    <w:tmpl w:val="3CEA5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E32"/>
    <w:multiLevelType w:val="hybridMultilevel"/>
    <w:tmpl w:val="F2E855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F35"/>
    <w:multiLevelType w:val="hybridMultilevel"/>
    <w:tmpl w:val="0C28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6C99"/>
    <w:multiLevelType w:val="hybridMultilevel"/>
    <w:tmpl w:val="A63A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21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6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11"/>
  </w:num>
  <w:num w:numId="23">
    <w:abstractNumId w:val="7"/>
  </w:num>
  <w:num w:numId="24">
    <w:abstractNumId w:val="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94C88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16DC7"/>
    <w:rsid w:val="00124E7F"/>
    <w:rsid w:val="00130C97"/>
    <w:rsid w:val="00147D69"/>
    <w:rsid w:val="00152403"/>
    <w:rsid w:val="00152D56"/>
    <w:rsid w:val="001622A2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4684"/>
    <w:rsid w:val="001D5F97"/>
    <w:rsid w:val="001D6B5A"/>
    <w:rsid w:val="001D75EC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1A26"/>
    <w:rsid w:val="00254AB6"/>
    <w:rsid w:val="002554F4"/>
    <w:rsid w:val="00257C21"/>
    <w:rsid w:val="00261468"/>
    <w:rsid w:val="00263F7E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774D6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74A44"/>
    <w:rsid w:val="004816E5"/>
    <w:rsid w:val="004923AC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A42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0CFA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32A0"/>
    <w:rsid w:val="00634C35"/>
    <w:rsid w:val="00643054"/>
    <w:rsid w:val="00644119"/>
    <w:rsid w:val="00646671"/>
    <w:rsid w:val="00652194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3E21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31B5"/>
    <w:rsid w:val="0074528B"/>
    <w:rsid w:val="00746677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3DF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25B3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1188"/>
    <w:rsid w:val="009E2DE6"/>
    <w:rsid w:val="009E35E5"/>
    <w:rsid w:val="009E3ACE"/>
    <w:rsid w:val="009E5D4D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075D"/>
    <w:rsid w:val="00B52647"/>
    <w:rsid w:val="00B53DFF"/>
    <w:rsid w:val="00B601D1"/>
    <w:rsid w:val="00B607DD"/>
    <w:rsid w:val="00B6151D"/>
    <w:rsid w:val="00B62995"/>
    <w:rsid w:val="00B6459D"/>
    <w:rsid w:val="00B7461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00A3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0B13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CF4A6D"/>
    <w:rsid w:val="00CF4D48"/>
    <w:rsid w:val="00D01363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1B66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728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4C61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6FD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0067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2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1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3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4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3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578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197E-5703-46BF-9E8B-9755A11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1</TotalTime>
  <Pages>1</Pages>
  <Words>105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4</cp:revision>
  <cp:lastPrinted>2020-05-11T13:37:00Z</cp:lastPrinted>
  <dcterms:created xsi:type="dcterms:W3CDTF">2020-05-11T13:37:00Z</dcterms:created>
  <dcterms:modified xsi:type="dcterms:W3CDTF">2020-05-11T13:38:00Z</dcterms:modified>
</cp:coreProperties>
</file>