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24" w:rsidRDefault="00CB76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column">
                  <wp:posOffset>-247650</wp:posOffset>
                </wp:positionH>
                <wp:positionV relativeFrom="paragraph">
                  <wp:posOffset>58420</wp:posOffset>
                </wp:positionV>
                <wp:extent cx="7073900" cy="13335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35" w:rsidRDefault="008744BD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7F81" w:rsidRPr="00017F81">
                              <w:rPr>
                                <w:b/>
                                <w:sz w:val="20"/>
                                <w:szCs w:val="20"/>
                              </w:rPr>
                              <w:t>Brett Argall</w:t>
                            </w:r>
                            <w:r w:rsidR="00274145" w:rsidRPr="00017F8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 w:rsidRPr="00017F81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017F81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>Rebecca Charniak</w:t>
                            </w:r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Kelli Grady,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 Chair</w:t>
                            </w:r>
                            <w:r w:rsidRP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4B6880" w:rsidRPr="009A3AE0" w:rsidRDefault="00752835" w:rsidP="00752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A3AE0" w:rsidRPr="007179BD">
                              <w:rPr>
                                <w:b/>
                                <w:sz w:val="20"/>
                                <w:szCs w:val="20"/>
                              </w:rPr>
                              <w:t>Lisa Brown,</w:t>
                            </w:r>
                            <w:r w:rsidR="009A3AE0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C70663" w:rsidRPr="00957F1A" w:rsidRDefault="00240B94" w:rsidP="00C70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F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E65AD" w:rsidRDefault="006E65AD" w:rsidP="00C70663"/>
                          <w:p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116DC7" w:rsidP="00D31B6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hyperlink r:id="rId8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4C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4.6pt;width:557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JU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" filled="f" stroked="f">
                <v:textbox>
                  <w:txbxContent>
                    <w:p w:rsidR="00752835" w:rsidRDefault="008744BD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7F81" w:rsidRPr="00017F81">
                        <w:rPr>
                          <w:b/>
                          <w:sz w:val="20"/>
                          <w:szCs w:val="20"/>
                        </w:rPr>
                        <w:t>Brett Argall</w:t>
                      </w:r>
                      <w:r w:rsidR="00274145" w:rsidRPr="00017F8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 w:rsidRPr="00017F81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017F81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>Rebecca Charniak</w:t>
                      </w:r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52835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Kelli Grady,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Vice Chair</w:t>
                      </w:r>
                      <w:r w:rsidRPr="007528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4B6880" w:rsidRPr="009A3AE0" w:rsidRDefault="00752835" w:rsidP="00752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9A3AE0" w:rsidRPr="007179BD">
                        <w:rPr>
                          <w:b/>
                          <w:sz w:val="20"/>
                          <w:szCs w:val="20"/>
                        </w:rPr>
                        <w:t>Lisa Brown,</w:t>
                      </w:r>
                      <w:r w:rsidR="009A3AE0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C70663" w:rsidRPr="00957F1A" w:rsidRDefault="00240B94" w:rsidP="00C706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874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F1A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E65AD" w:rsidRDefault="006E65AD" w:rsidP="00C70663"/>
                    <w:p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522A42" w:rsidP="00D31B66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hyperlink r:id="rId9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AC004" id="Text Box 2" o:spid="_x0000_s1027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5D3124"/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993479" w:rsidRDefault="00993479" w:rsidP="00993479">
      <w:pPr>
        <w:shd w:val="clear" w:color="auto" w:fill="FFFFFF"/>
        <w:rPr>
          <w:sz w:val="20"/>
          <w:szCs w:val="20"/>
        </w:rPr>
      </w:pPr>
    </w:p>
    <w:p w:rsidR="00D31B66" w:rsidRDefault="00D31B66" w:rsidP="00D31B66">
      <w:pPr>
        <w:shd w:val="clear" w:color="auto" w:fill="FFFFFF"/>
        <w:ind w:left="3780"/>
        <w:rPr>
          <w:b/>
          <w:color w:val="FF0000"/>
          <w:sz w:val="32"/>
          <w:szCs w:val="20"/>
        </w:rPr>
      </w:pPr>
      <w:r>
        <w:rPr>
          <w:b/>
          <w:color w:val="FF0000"/>
          <w:sz w:val="32"/>
          <w:szCs w:val="20"/>
        </w:rPr>
        <w:t xml:space="preserve">     </w:t>
      </w:r>
    </w:p>
    <w:p w:rsidR="007F0EA0" w:rsidRDefault="00D31B66" w:rsidP="00D31B66">
      <w:pPr>
        <w:shd w:val="clear" w:color="auto" w:fill="FFFFFF"/>
        <w:ind w:left="3780"/>
        <w:rPr>
          <w:b/>
          <w:sz w:val="20"/>
          <w:szCs w:val="20"/>
        </w:rPr>
      </w:pPr>
      <w:r>
        <w:rPr>
          <w:b/>
          <w:color w:val="FF0000"/>
          <w:sz w:val="32"/>
          <w:szCs w:val="20"/>
        </w:rPr>
        <w:t xml:space="preserve">    </w:t>
      </w:r>
      <w:r w:rsidR="00E97728">
        <w:rPr>
          <w:b/>
          <w:color w:val="FF0000"/>
          <w:sz w:val="32"/>
          <w:szCs w:val="20"/>
        </w:rPr>
        <w:t xml:space="preserve"> </w:t>
      </w:r>
      <w:r>
        <w:rPr>
          <w:b/>
          <w:color w:val="FF0000"/>
          <w:sz w:val="32"/>
          <w:szCs w:val="20"/>
        </w:rPr>
        <w:t xml:space="preserve"> </w:t>
      </w:r>
      <w:r w:rsidRPr="00D31B66">
        <w:rPr>
          <w:b/>
          <w:color w:val="FF0000"/>
          <w:sz w:val="32"/>
          <w:szCs w:val="20"/>
        </w:rPr>
        <w:t>REVISED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A071D" w:rsidRPr="00700531">
        <w:rPr>
          <w:b/>
          <w:sz w:val="20"/>
          <w:szCs w:val="20"/>
        </w:rPr>
        <w:t>School Committee Meeting</w:t>
      </w:r>
    </w:p>
    <w:p w:rsidR="006332A0" w:rsidRDefault="006332A0" w:rsidP="006332A0">
      <w:pPr>
        <w:shd w:val="clear" w:color="auto" w:fill="FFFFFF"/>
        <w:ind w:left="2160"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Wednesday, April 29, 2020 at</w:t>
      </w:r>
      <w:r w:rsidRPr="00700531">
        <w:rPr>
          <w:sz w:val="20"/>
          <w:szCs w:val="20"/>
        </w:rPr>
        <w:t xml:space="preserve"> 7:00 p.m.</w:t>
      </w:r>
    </w:p>
    <w:p w:rsidR="00116DC7" w:rsidRPr="00116DC7" w:rsidRDefault="00D01363" w:rsidP="007D749D">
      <w:pPr>
        <w:shd w:val="clear" w:color="auto" w:fill="FFFFFF"/>
        <w:ind w:left="2160" w:firstLine="720"/>
        <w:rPr>
          <w:i/>
          <w:color w:val="222222"/>
          <w:sz w:val="18"/>
          <w:szCs w:val="18"/>
          <w:shd w:val="clear" w:color="auto" w:fill="FFFFFF"/>
        </w:rPr>
      </w:pPr>
      <w:r w:rsidRPr="00116DC7">
        <w:rPr>
          <w:color w:val="222222"/>
          <w:sz w:val="18"/>
          <w:szCs w:val="18"/>
          <w:shd w:val="clear" w:color="auto" w:fill="FFFFFF"/>
        </w:rPr>
        <w:t xml:space="preserve"> </w:t>
      </w:r>
      <w:r w:rsidR="007D749D" w:rsidRPr="00116DC7">
        <w:rPr>
          <w:color w:val="222222"/>
          <w:sz w:val="18"/>
          <w:szCs w:val="18"/>
          <w:shd w:val="clear" w:color="auto" w:fill="FFFFFF"/>
        </w:rPr>
        <w:t xml:space="preserve">   </w:t>
      </w:r>
      <w:r w:rsidRPr="00116DC7">
        <w:rPr>
          <w:color w:val="222222"/>
          <w:sz w:val="18"/>
          <w:szCs w:val="18"/>
          <w:shd w:val="clear" w:color="auto" w:fill="FFFFFF"/>
        </w:rPr>
        <w:t xml:space="preserve"> </w:t>
      </w:r>
      <w:r w:rsidR="00116DC7" w:rsidRPr="00116DC7">
        <w:rPr>
          <w:color w:val="222222"/>
          <w:sz w:val="18"/>
          <w:szCs w:val="18"/>
          <w:shd w:val="clear" w:color="auto" w:fill="FFFFFF"/>
        </w:rPr>
        <w:t xml:space="preserve">  </w:t>
      </w:r>
      <w:r w:rsidR="00116DC7">
        <w:rPr>
          <w:color w:val="222222"/>
          <w:sz w:val="18"/>
          <w:szCs w:val="18"/>
          <w:shd w:val="clear" w:color="auto" w:fill="FFFFFF"/>
        </w:rPr>
        <w:t xml:space="preserve">     </w:t>
      </w:r>
      <w:r w:rsidRPr="00116DC7">
        <w:rPr>
          <w:color w:val="222222"/>
          <w:sz w:val="18"/>
          <w:szCs w:val="18"/>
          <w:shd w:val="clear" w:color="auto" w:fill="FFFFFF"/>
        </w:rPr>
        <w:t xml:space="preserve">   </w:t>
      </w:r>
      <w:r w:rsidR="007D749D" w:rsidRPr="00116DC7">
        <w:rPr>
          <w:i/>
          <w:color w:val="222222"/>
          <w:sz w:val="18"/>
          <w:szCs w:val="18"/>
          <w:shd w:val="clear" w:color="auto" w:fill="FFFFFF"/>
        </w:rPr>
        <w:t xml:space="preserve">This will be a remote (Zoom) meeting </w:t>
      </w:r>
    </w:p>
    <w:p w:rsidR="00116DC7" w:rsidRPr="00116DC7" w:rsidRDefault="00116DC7" w:rsidP="00116DC7">
      <w:pPr>
        <w:shd w:val="clear" w:color="auto" w:fill="FFFFFF"/>
        <w:ind w:left="2160" w:firstLine="720"/>
        <w:rPr>
          <w:i/>
          <w:strike/>
          <w:color w:val="FF0000"/>
          <w:sz w:val="18"/>
          <w:szCs w:val="18"/>
          <w:shd w:val="clear" w:color="auto" w:fill="FFFFFF"/>
        </w:rPr>
      </w:pPr>
      <w:r w:rsidRPr="00116DC7">
        <w:rPr>
          <w:i/>
          <w:color w:val="FF0000"/>
          <w:sz w:val="18"/>
          <w:szCs w:val="18"/>
          <w:shd w:val="clear" w:color="auto" w:fill="FFFFFF"/>
        </w:rPr>
        <w:t xml:space="preserve">          </w:t>
      </w:r>
      <w:r>
        <w:rPr>
          <w:i/>
          <w:color w:val="FF0000"/>
          <w:sz w:val="18"/>
          <w:szCs w:val="18"/>
          <w:shd w:val="clear" w:color="auto" w:fill="FFFFFF"/>
        </w:rPr>
        <w:t xml:space="preserve">    </w:t>
      </w:r>
      <w:r w:rsidRPr="00116DC7">
        <w:rPr>
          <w:i/>
          <w:color w:val="FF0000"/>
          <w:sz w:val="18"/>
          <w:szCs w:val="18"/>
          <w:shd w:val="clear" w:color="auto" w:fill="FFFFFF"/>
        </w:rPr>
        <w:t xml:space="preserve"> </w:t>
      </w:r>
      <w:proofErr w:type="gramStart"/>
      <w:r w:rsidRPr="00116DC7">
        <w:rPr>
          <w:i/>
          <w:strike/>
          <w:color w:val="FF0000"/>
          <w:sz w:val="18"/>
          <w:szCs w:val="18"/>
          <w:shd w:val="clear" w:color="auto" w:fill="FFFFFF"/>
        </w:rPr>
        <w:t>that</w:t>
      </w:r>
      <w:proofErr w:type="gramEnd"/>
      <w:r w:rsidR="007D749D" w:rsidRPr="00116DC7">
        <w:rPr>
          <w:i/>
          <w:strike/>
          <w:color w:val="FF0000"/>
          <w:sz w:val="18"/>
          <w:szCs w:val="18"/>
          <w:shd w:val="clear" w:color="auto" w:fill="FFFFFF"/>
        </w:rPr>
        <w:t xml:space="preserve"> will be streamed live on YouTube</w:t>
      </w:r>
    </w:p>
    <w:p w:rsidR="00116DC7" w:rsidRPr="00116DC7" w:rsidRDefault="00116DC7" w:rsidP="00116DC7">
      <w:pPr>
        <w:shd w:val="clear" w:color="auto" w:fill="FFFFFF"/>
        <w:ind w:left="2880" w:firstLine="720"/>
        <w:rPr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                    </w:t>
      </w:r>
      <w:r w:rsidRPr="00116DC7">
        <w:rPr>
          <w:b/>
          <w:i/>
          <w:color w:val="FF0000"/>
          <w:sz w:val="18"/>
          <w:szCs w:val="18"/>
        </w:rPr>
        <w:t>Please Note:</w:t>
      </w:r>
      <w:r w:rsidRPr="00116DC7">
        <w:rPr>
          <w:color w:val="FF0000"/>
          <w:sz w:val="18"/>
          <w:szCs w:val="18"/>
        </w:rPr>
        <w:t xml:space="preserve"> </w:t>
      </w:r>
    </w:p>
    <w:p w:rsidR="00116DC7" w:rsidRPr="00116DC7" w:rsidRDefault="00116DC7" w:rsidP="00116DC7">
      <w:pPr>
        <w:shd w:val="clear" w:color="auto" w:fill="FFFFFF"/>
        <w:ind w:left="2160" w:firstLine="7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</w:t>
      </w:r>
      <w:r w:rsidRPr="00116DC7">
        <w:rPr>
          <w:color w:val="FF0000"/>
          <w:sz w:val="18"/>
          <w:szCs w:val="18"/>
        </w:rPr>
        <w:t xml:space="preserve">This meeting </w:t>
      </w:r>
      <w:proofErr w:type="gramStart"/>
      <w:r w:rsidRPr="00116DC7">
        <w:rPr>
          <w:color w:val="FF0000"/>
          <w:sz w:val="18"/>
          <w:szCs w:val="18"/>
        </w:rPr>
        <w:t>will not be streamed</w:t>
      </w:r>
      <w:proofErr w:type="gramEnd"/>
      <w:r w:rsidRPr="00116DC7">
        <w:rPr>
          <w:color w:val="FF0000"/>
          <w:sz w:val="18"/>
          <w:szCs w:val="18"/>
        </w:rPr>
        <w:t xml:space="preserve"> live, </w:t>
      </w:r>
    </w:p>
    <w:p w:rsidR="006332A0" w:rsidRPr="00116DC7" w:rsidRDefault="00116DC7" w:rsidP="00116DC7">
      <w:pPr>
        <w:shd w:val="clear" w:color="auto" w:fill="FFFFFF"/>
        <w:ind w:left="2160" w:firstLine="7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</w:t>
      </w:r>
      <w:proofErr w:type="gramStart"/>
      <w:r w:rsidRPr="00116DC7">
        <w:rPr>
          <w:color w:val="FF0000"/>
          <w:sz w:val="18"/>
          <w:szCs w:val="18"/>
        </w:rPr>
        <w:t>but</w:t>
      </w:r>
      <w:proofErr w:type="gramEnd"/>
      <w:r w:rsidRPr="00116DC7">
        <w:rPr>
          <w:color w:val="FF0000"/>
          <w:sz w:val="18"/>
          <w:szCs w:val="18"/>
        </w:rPr>
        <w:t xml:space="preserve"> will be recorded for later broadcast and streaming</w:t>
      </w:r>
    </w:p>
    <w:p w:rsidR="006332A0" w:rsidRPr="006332A0" w:rsidRDefault="006332A0" w:rsidP="006332A0">
      <w:pPr>
        <w:shd w:val="clear" w:color="auto" w:fill="FFFFFF"/>
        <w:ind w:left="2160" w:firstLine="720"/>
        <w:rPr>
          <w:color w:val="FF0000"/>
          <w:sz w:val="18"/>
          <w:szCs w:val="18"/>
        </w:rPr>
      </w:pPr>
      <w:r w:rsidRPr="006332A0">
        <w:rPr>
          <w:color w:val="FF0000"/>
          <w:sz w:val="18"/>
          <w:szCs w:val="18"/>
        </w:rPr>
        <w:t>Time: Apr 29, 2020 07:00 PM Eastern Time (US and Canada)</w:t>
      </w:r>
    </w:p>
    <w:p w:rsidR="006332A0" w:rsidRPr="006332A0" w:rsidRDefault="006332A0" w:rsidP="006332A0">
      <w:pPr>
        <w:shd w:val="clear" w:color="auto" w:fill="FFFFFF"/>
        <w:ind w:left="2880" w:firstLine="720"/>
        <w:rPr>
          <w:color w:val="FF0000"/>
          <w:sz w:val="18"/>
          <w:szCs w:val="18"/>
        </w:rPr>
      </w:pPr>
      <w:r w:rsidRPr="006332A0">
        <w:rPr>
          <w:color w:val="FF0000"/>
          <w:sz w:val="18"/>
          <w:szCs w:val="18"/>
        </w:rPr>
        <w:t xml:space="preserve">              Join Zoom Meeting</w:t>
      </w:r>
    </w:p>
    <w:p w:rsidR="006332A0" w:rsidRPr="006332A0" w:rsidRDefault="00116DC7" w:rsidP="006332A0">
      <w:pPr>
        <w:shd w:val="clear" w:color="auto" w:fill="FFFFFF"/>
        <w:ind w:left="720" w:firstLine="720"/>
        <w:rPr>
          <w:color w:val="FF0000"/>
          <w:sz w:val="18"/>
          <w:szCs w:val="18"/>
        </w:rPr>
      </w:pPr>
      <w:hyperlink r:id="rId12" w:tgtFrame="_blank" w:history="1">
        <w:r w:rsidR="006332A0" w:rsidRPr="006332A0">
          <w:rPr>
            <w:color w:val="FF0000"/>
            <w:sz w:val="18"/>
            <w:szCs w:val="18"/>
            <w:u w:val="single"/>
          </w:rPr>
          <w:t>https://douglasps-net.zoom.us/j/81608374841?pwd=blpLTkpYT1dxUWhwT0N6NFdRb1ZQZz09</w:t>
        </w:r>
      </w:hyperlink>
    </w:p>
    <w:p w:rsidR="006332A0" w:rsidRPr="006332A0" w:rsidRDefault="006332A0" w:rsidP="006332A0">
      <w:pPr>
        <w:shd w:val="clear" w:color="auto" w:fill="FFFFFF"/>
        <w:rPr>
          <w:color w:val="FF0000"/>
          <w:sz w:val="18"/>
          <w:szCs w:val="18"/>
        </w:rPr>
      </w:pPr>
      <w:r w:rsidRPr="006332A0">
        <w:rPr>
          <w:color w:val="FF0000"/>
          <w:sz w:val="18"/>
          <w:szCs w:val="18"/>
        </w:rPr>
        <w:t xml:space="preserve">          </w:t>
      </w:r>
      <w:r w:rsidRPr="006332A0">
        <w:rPr>
          <w:color w:val="FF0000"/>
          <w:sz w:val="18"/>
          <w:szCs w:val="18"/>
        </w:rPr>
        <w:tab/>
      </w:r>
      <w:r w:rsidRPr="006332A0">
        <w:rPr>
          <w:color w:val="FF0000"/>
          <w:sz w:val="18"/>
          <w:szCs w:val="18"/>
        </w:rPr>
        <w:tab/>
      </w:r>
      <w:r w:rsidRPr="006332A0">
        <w:rPr>
          <w:color w:val="FF0000"/>
          <w:sz w:val="18"/>
          <w:szCs w:val="18"/>
        </w:rPr>
        <w:tab/>
        <w:t xml:space="preserve">                                        Meeting ID: 816 0837 4841</w:t>
      </w:r>
    </w:p>
    <w:p w:rsidR="007D749D" w:rsidRPr="006332A0" w:rsidRDefault="006332A0" w:rsidP="006332A0">
      <w:pPr>
        <w:shd w:val="clear" w:color="auto" w:fill="FFFFFF"/>
        <w:ind w:left="2160" w:firstLine="720"/>
        <w:rPr>
          <w:color w:val="FF0000"/>
          <w:sz w:val="18"/>
          <w:szCs w:val="18"/>
        </w:rPr>
      </w:pPr>
      <w:r w:rsidRPr="006332A0">
        <w:rPr>
          <w:color w:val="FF0000"/>
          <w:sz w:val="18"/>
          <w:szCs w:val="18"/>
        </w:rPr>
        <w:t xml:space="preserve">                              Password: 3mA4D9</w:t>
      </w:r>
    </w:p>
    <w:p w:rsidR="00116DC7" w:rsidRDefault="007D749D" w:rsidP="006332A0">
      <w:pPr>
        <w:shd w:val="clear" w:color="auto" w:fill="FFFFFF"/>
        <w:ind w:left="2880" w:firstLine="720"/>
        <w:rPr>
          <w:sz w:val="20"/>
          <w:szCs w:val="20"/>
        </w:rPr>
      </w:pPr>
      <w:r w:rsidRPr="00E97728">
        <w:rPr>
          <w:b/>
          <w:color w:val="FF0000"/>
          <w:sz w:val="28"/>
          <w:szCs w:val="28"/>
        </w:rPr>
        <w:t xml:space="preserve">      </w:t>
      </w:r>
      <w:r w:rsidR="00D31B66" w:rsidRPr="00E97728">
        <w:rPr>
          <w:b/>
          <w:color w:val="FF0000"/>
          <w:sz w:val="28"/>
          <w:szCs w:val="28"/>
        </w:rPr>
        <w:t xml:space="preserve">    </w:t>
      </w:r>
      <w:r w:rsidR="00993479" w:rsidRPr="00E97728">
        <w:rPr>
          <w:b/>
          <w:strike/>
          <w:color w:val="FF0000"/>
          <w:sz w:val="20"/>
          <w:szCs w:val="20"/>
        </w:rPr>
        <w:t>Location TBD</w:t>
      </w:r>
      <w:r w:rsidR="00E97728">
        <w:rPr>
          <w:sz w:val="20"/>
          <w:szCs w:val="20"/>
        </w:rPr>
        <w:t xml:space="preserve"> </w:t>
      </w:r>
    </w:p>
    <w:bookmarkStart w:id="0" w:name="_GoBack"/>
    <w:bookmarkEnd w:id="0"/>
    <w:p w:rsidR="00130C97" w:rsidRPr="00700531" w:rsidRDefault="00130C97" w:rsidP="006332A0">
      <w:pPr>
        <w:shd w:val="clear" w:color="auto" w:fill="FFFFFF"/>
        <w:ind w:left="2880" w:firstLine="720"/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9CDF9" wp14:editId="05FFC338">
                <wp:simplePos x="0" y="0"/>
                <wp:positionH relativeFrom="column">
                  <wp:posOffset>146050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listing of matters are those reasonably anticipated by the Chair, which may be discussed at the meeting. Not all items </w:t>
                            </w:r>
                          </w:p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130C97" w:rsidRDefault="00130C97" w:rsidP="00130C97"/>
                          <w:p w:rsidR="00130C97" w:rsidRDefault="00130C97" w:rsidP="00130C97"/>
                          <w:p w:rsidR="00130C97" w:rsidRDefault="00130C97" w:rsidP="00130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CDF9" id="_x0000_s1028" type="#_x0000_t202" style="position:absolute;margin-left:11.5pt;margin-top:8.55pt;width:497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" filled="f" stroked="f">
                <v:textbox>
                  <w:txbxContent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The listing of matters are those reasonably anticipated by the Chair, which may be discussed at the meeting. Not all items </w:t>
                      </w:r>
                    </w:p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Pr="00130C97">
                        <w:rPr>
                          <w:i/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130C97" w:rsidRDefault="00130C97" w:rsidP="00130C97"/>
                    <w:p w:rsidR="00130C97" w:rsidRDefault="00130C97" w:rsidP="00130C97"/>
                    <w:p w:rsidR="00130C97" w:rsidRDefault="00130C97" w:rsidP="00130C97"/>
                  </w:txbxContent>
                </v:textbox>
              </v:shape>
            </w:pict>
          </mc:Fallback>
        </mc:AlternateContent>
      </w:r>
    </w:p>
    <w:p w:rsidR="00C81833" w:rsidRPr="00700531" w:rsidRDefault="00C81833" w:rsidP="003F5E42">
      <w:pPr>
        <w:ind w:left="3600" w:firstLine="720"/>
        <w:rPr>
          <w:sz w:val="20"/>
          <w:szCs w:val="20"/>
        </w:rPr>
      </w:pPr>
    </w:p>
    <w:p w:rsidR="00A34E8A" w:rsidRPr="008E34A0" w:rsidRDefault="00A34E8A" w:rsidP="008E34A0">
      <w:pPr>
        <w:rPr>
          <w:b/>
          <w:sz w:val="20"/>
          <w:szCs w:val="20"/>
        </w:rPr>
      </w:pPr>
    </w:p>
    <w:p w:rsidR="006332A0" w:rsidRDefault="006332A0" w:rsidP="006332A0">
      <w:pPr>
        <w:pStyle w:val="ListParagraph"/>
        <w:rPr>
          <w:b/>
          <w:sz w:val="18"/>
          <w:szCs w:val="18"/>
        </w:rPr>
      </w:pPr>
    </w:p>
    <w:p w:rsidR="00124E7F" w:rsidRPr="006332A0" w:rsidRDefault="005214E9" w:rsidP="002D20B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>Call to Order</w:t>
      </w:r>
    </w:p>
    <w:p w:rsidR="004816E5" w:rsidRPr="006332A0" w:rsidRDefault="004816E5" w:rsidP="00124E7F">
      <w:pPr>
        <w:pStyle w:val="ListParagraph"/>
        <w:rPr>
          <w:b/>
          <w:sz w:val="20"/>
          <w:szCs w:val="20"/>
        </w:rPr>
      </w:pPr>
    </w:p>
    <w:p w:rsidR="00124E7F" w:rsidRPr="006332A0" w:rsidRDefault="00E743DC" w:rsidP="002D20B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>Pledge of Allegiance</w:t>
      </w:r>
    </w:p>
    <w:p w:rsidR="004816E5" w:rsidRPr="006332A0" w:rsidRDefault="004816E5" w:rsidP="00124E7F">
      <w:pPr>
        <w:pStyle w:val="ListParagraph"/>
        <w:rPr>
          <w:b/>
          <w:sz w:val="20"/>
          <w:szCs w:val="20"/>
        </w:rPr>
      </w:pPr>
    </w:p>
    <w:p w:rsidR="004816E5" w:rsidRPr="006332A0" w:rsidRDefault="00E743DC" w:rsidP="0099347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>Student Representative</w:t>
      </w:r>
      <w:r w:rsidR="004428D3" w:rsidRPr="006332A0">
        <w:rPr>
          <w:b/>
          <w:color w:val="FF0000"/>
          <w:sz w:val="20"/>
          <w:szCs w:val="20"/>
        </w:rPr>
        <w:br/>
      </w:r>
    </w:p>
    <w:p w:rsidR="00E743DC" w:rsidRPr="006332A0" w:rsidRDefault="00E743DC" w:rsidP="00BF641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>Public Comment &amp; Communications</w:t>
      </w:r>
      <w:r w:rsidR="00C07B88" w:rsidRPr="006332A0">
        <w:rPr>
          <w:b/>
          <w:sz w:val="20"/>
          <w:szCs w:val="20"/>
        </w:rPr>
        <w:t>:</w:t>
      </w:r>
    </w:p>
    <w:p w:rsidR="00866DE1" w:rsidRPr="006332A0" w:rsidRDefault="00E743DC" w:rsidP="00124E7F">
      <w:pPr>
        <w:pStyle w:val="ListParagraph"/>
        <w:numPr>
          <w:ilvl w:val="0"/>
          <w:numId w:val="7"/>
        </w:numPr>
        <w:tabs>
          <w:tab w:val="left" w:pos="1440"/>
          <w:tab w:val="left" w:pos="1530"/>
        </w:tabs>
        <w:ind w:left="1440"/>
        <w:rPr>
          <w:sz w:val="20"/>
          <w:szCs w:val="20"/>
        </w:rPr>
      </w:pPr>
      <w:r w:rsidRPr="006332A0">
        <w:rPr>
          <w:sz w:val="20"/>
          <w:szCs w:val="20"/>
        </w:rPr>
        <w:t xml:space="preserve">The School Committee welcomes public comment on items that are within the scope of the School Committee’s </w:t>
      </w:r>
      <w:r w:rsidR="00124E7F" w:rsidRPr="006332A0">
        <w:rPr>
          <w:sz w:val="20"/>
          <w:szCs w:val="20"/>
        </w:rPr>
        <w:t xml:space="preserve">  </w:t>
      </w:r>
      <w:r w:rsidRPr="006332A0">
        <w:rPr>
          <w:sz w:val="20"/>
          <w:szCs w:val="20"/>
        </w:rPr>
        <w:t xml:space="preserve">responsibilities. The Public Comment agenda item </w:t>
      </w:r>
      <w:proofErr w:type="gramStart"/>
      <w:r w:rsidRPr="006332A0">
        <w:rPr>
          <w:sz w:val="20"/>
          <w:szCs w:val="20"/>
        </w:rPr>
        <w:t>is reserved</w:t>
      </w:r>
      <w:proofErr w:type="gramEnd"/>
      <w:r w:rsidRPr="006332A0">
        <w:rPr>
          <w:sz w:val="20"/>
          <w:szCs w:val="20"/>
        </w:rPr>
        <w:t xml:space="preserve"> for this purpose.</w:t>
      </w:r>
    </w:p>
    <w:p w:rsidR="005F144C" w:rsidRPr="006332A0" w:rsidRDefault="005F144C" w:rsidP="00AC4800">
      <w:pPr>
        <w:tabs>
          <w:tab w:val="left" w:pos="1440"/>
          <w:tab w:val="left" w:pos="1530"/>
        </w:tabs>
        <w:jc w:val="both"/>
        <w:rPr>
          <w:sz w:val="20"/>
          <w:szCs w:val="20"/>
        </w:rPr>
      </w:pPr>
    </w:p>
    <w:p w:rsidR="004816E5" w:rsidRPr="006332A0" w:rsidRDefault="005F144C" w:rsidP="002D20B9">
      <w:pPr>
        <w:pStyle w:val="ListParagraph"/>
        <w:numPr>
          <w:ilvl w:val="0"/>
          <w:numId w:val="19"/>
        </w:numPr>
        <w:ind w:left="720"/>
        <w:jc w:val="both"/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>Old Business:</w:t>
      </w:r>
    </w:p>
    <w:p w:rsidR="00E73A84" w:rsidRPr="006332A0" w:rsidRDefault="00A6011A" w:rsidP="00E73A84">
      <w:pPr>
        <w:pStyle w:val="ListParagraph"/>
        <w:jc w:val="both"/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 xml:space="preserve"> </w:t>
      </w:r>
    </w:p>
    <w:p w:rsidR="002B0A1D" w:rsidRPr="006332A0" w:rsidRDefault="005F144C" w:rsidP="004B51B3">
      <w:pPr>
        <w:pStyle w:val="ListParagraph"/>
        <w:numPr>
          <w:ilvl w:val="0"/>
          <w:numId w:val="19"/>
        </w:numPr>
        <w:ind w:left="720"/>
        <w:jc w:val="both"/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>New Business:</w:t>
      </w:r>
      <w:r w:rsidR="004B51B3" w:rsidRPr="006332A0">
        <w:rPr>
          <w:b/>
          <w:sz w:val="20"/>
          <w:szCs w:val="20"/>
        </w:rPr>
        <w:t xml:space="preserve"> </w:t>
      </w:r>
    </w:p>
    <w:p w:rsidR="004816E5" w:rsidRPr="006332A0" w:rsidRDefault="004816E5" w:rsidP="004B51B3">
      <w:pPr>
        <w:jc w:val="both"/>
        <w:rPr>
          <w:b/>
          <w:sz w:val="20"/>
          <w:szCs w:val="20"/>
        </w:rPr>
      </w:pPr>
    </w:p>
    <w:p w:rsidR="00F14BDC" w:rsidRPr="006332A0" w:rsidRDefault="00866DE1" w:rsidP="004213D4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 xml:space="preserve">Superintendent’s Report: </w:t>
      </w:r>
    </w:p>
    <w:p w:rsidR="001622A2" w:rsidRPr="006332A0" w:rsidRDefault="00D01363" w:rsidP="001622A2">
      <w:pPr>
        <w:pStyle w:val="ListParagraph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</w:rPr>
      </w:pPr>
      <w:r w:rsidRPr="006332A0">
        <w:rPr>
          <w:color w:val="222222"/>
          <w:sz w:val="20"/>
          <w:szCs w:val="20"/>
          <w:shd w:val="clear" w:color="auto" w:fill="FFFFFF"/>
        </w:rPr>
        <w:t>Discussion with Senator Fattman and Representative McKenna on</w:t>
      </w:r>
      <w:r w:rsidR="00CB0B13" w:rsidRPr="006332A0">
        <w:rPr>
          <w:color w:val="222222"/>
          <w:sz w:val="20"/>
          <w:szCs w:val="20"/>
          <w:shd w:val="clear" w:color="auto" w:fill="FFFFFF"/>
        </w:rPr>
        <w:t xml:space="preserve"> Covid-19 and Impacts on State F</w:t>
      </w:r>
      <w:r w:rsidRPr="006332A0">
        <w:rPr>
          <w:color w:val="222222"/>
          <w:sz w:val="20"/>
          <w:szCs w:val="20"/>
          <w:shd w:val="clear" w:color="auto" w:fill="FFFFFF"/>
        </w:rPr>
        <w:t>unding</w:t>
      </w:r>
    </w:p>
    <w:p w:rsidR="00D31B66" w:rsidRPr="006332A0" w:rsidRDefault="00D31B66" w:rsidP="001622A2">
      <w:pPr>
        <w:pStyle w:val="ListParagraph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</w:rPr>
      </w:pPr>
      <w:r w:rsidRPr="006332A0">
        <w:rPr>
          <w:color w:val="FF0000"/>
          <w:sz w:val="20"/>
          <w:szCs w:val="20"/>
        </w:rPr>
        <w:t xml:space="preserve">Superintendent Search </w:t>
      </w:r>
      <w:r w:rsidR="001622A2" w:rsidRPr="006332A0">
        <w:rPr>
          <w:color w:val="FF0000"/>
          <w:sz w:val="20"/>
          <w:szCs w:val="20"/>
        </w:rPr>
        <w:t>Update</w:t>
      </w:r>
    </w:p>
    <w:p w:rsidR="00D01363" w:rsidRPr="006332A0" w:rsidRDefault="00D01363" w:rsidP="00D01363">
      <w:pPr>
        <w:pStyle w:val="ListParagraph"/>
        <w:tabs>
          <w:tab w:val="left" w:pos="1440"/>
        </w:tabs>
        <w:ind w:left="1080"/>
        <w:jc w:val="both"/>
        <w:rPr>
          <w:sz w:val="20"/>
          <w:szCs w:val="20"/>
        </w:rPr>
      </w:pPr>
    </w:p>
    <w:p w:rsidR="00130C97" w:rsidRPr="006332A0" w:rsidRDefault="00217CAB" w:rsidP="00130C97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 xml:space="preserve">School Committee &amp; Sub-Committee </w:t>
      </w:r>
      <w:r w:rsidR="001820DB" w:rsidRPr="006332A0">
        <w:rPr>
          <w:b/>
          <w:sz w:val="20"/>
          <w:szCs w:val="20"/>
        </w:rPr>
        <w:t>Report</w:t>
      </w:r>
      <w:r w:rsidR="001D6B5A" w:rsidRPr="006332A0">
        <w:rPr>
          <w:b/>
          <w:sz w:val="20"/>
          <w:szCs w:val="20"/>
        </w:rPr>
        <w:t>:</w:t>
      </w:r>
    </w:p>
    <w:p w:rsidR="00130C97" w:rsidRPr="006332A0" w:rsidRDefault="00130C97" w:rsidP="00130C97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 w:rsidRPr="006332A0">
        <w:rPr>
          <w:sz w:val="20"/>
          <w:szCs w:val="20"/>
        </w:rPr>
        <w:t>Accounts Payable Report</w:t>
      </w:r>
    </w:p>
    <w:p w:rsidR="00130C97" w:rsidRPr="006332A0" w:rsidRDefault="00130C97" w:rsidP="00130C97">
      <w:pPr>
        <w:jc w:val="both"/>
        <w:rPr>
          <w:b/>
          <w:sz w:val="20"/>
          <w:szCs w:val="20"/>
        </w:rPr>
      </w:pPr>
    </w:p>
    <w:p w:rsidR="008E34A0" w:rsidRPr="006332A0" w:rsidRDefault="00E2275C" w:rsidP="00D01363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>Consent Agenda:</w:t>
      </w:r>
    </w:p>
    <w:p w:rsidR="00D31B66" w:rsidRPr="006332A0" w:rsidRDefault="00D31B66" w:rsidP="00D31B66">
      <w:pPr>
        <w:pStyle w:val="ListParagraph"/>
        <w:numPr>
          <w:ilvl w:val="1"/>
          <w:numId w:val="4"/>
        </w:numPr>
        <w:jc w:val="both"/>
        <w:rPr>
          <w:color w:val="FF0000"/>
          <w:sz w:val="20"/>
          <w:szCs w:val="20"/>
        </w:rPr>
      </w:pPr>
      <w:r w:rsidRPr="006332A0">
        <w:rPr>
          <w:color w:val="FF0000"/>
          <w:sz w:val="20"/>
          <w:szCs w:val="20"/>
        </w:rPr>
        <w:t>April 20, 2020 Meeting Minutes</w:t>
      </w:r>
    </w:p>
    <w:p w:rsidR="006332A0" w:rsidRPr="006332A0" w:rsidRDefault="00746677" w:rsidP="006332A0">
      <w:pPr>
        <w:pStyle w:val="ListParagraph"/>
        <w:numPr>
          <w:ilvl w:val="1"/>
          <w:numId w:val="4"/>
        </w:numPr>
        <w:jc w:val="both"/>
        <w:rPr>
          <w:color w:val="FF0000"/>
          <w:sz w:val="20"/>
          <w:szCs w:val="20"/>
        </w:rPr>
      </w:pPr>
      <w:r w:rsidRPr="006332A0">
        <w:rPr>
          <w:color w:val="FF0000"/>
          <w:sz w:val="20"/>
          <w:szCs w:val="20"/>
        </w:rPr>
        <w:t xml:space="preserve">Payment of School Department Employees Through </w:t>
      </w:r>
      <w:r w:rsidR="007431B5" w:rsidRPr="006332A0">
        <w:rPr>
          <w:color w:val="FF0000"/>
          <w:sz w:val="20"/>
          <w:szCs w:val="20"/>
        </w:rPr>
        <w:t>6/30</w:t>
      </w:r>
      <w:r w:rsidRPr="006332A0">
        <w:rPr>
          <w:color w:val="FF0000"/>
          <w:sz w:val="20"/>
          <w:szCs w:val="20"/>
        </w:rPr>
        <w:t>/2020</w:t>
      </w:r>
    </w:p>
    <w:p w:rsidR="006332A0" w:rsidRPr="006332A0" w:rsidRDefault="006332A0" w:rsidP="006332A0">
      <w:pPr>
        <w:pStyle w:val="ListParagraph"/>
        <w:numPr>
          <w:ilvl w:val="1"/>
          <w:numId w:val="4"/>
        </w:numPr>
        <w:jc w:val="both"/>
        <w:rPr>
          <w:color w:val="FF0000"/>
          <w:sz w:val="20"/>
          <w:szCs w:val="20"/>
        </w:rPr>
      </w:pPr>
      <w:r w:rsidRPr="006332A0">
        <w:rPr>
          <w:color w:val="FF0000"/>
          <w:sz w:val="20"/>
          <w:szCs w:val="20"/>
        </w:rPr>
        <w:t>Accept and Approve Executive Session Meeting Minutes/</w:t>
      </w:r>
    </w:p>
    <w:p w:rsidR="006332A0" w:rsidRPr="006332A0" w:rsidRDefault="006332A0" w:rsidP="006332A0">
      <w:pPr>
        <w:pStyle w:val="ListParagraph"/>
        <w:numPr>
          <w:ilvl w:val="2"/>
          <w:numId w:val="4"/>
        </w:numPr>
        <w:jc w:val="both"/>
        <w:rPr>
          <w:color w:val="FF0000"/>
          <w:sz w:val="20"/>
          <w:szCs w:val="20"/>
        </w:rPr>
      </w:pPr>
      <w:r w:rsidRPr="006332A0">
        <w:rPr>
          <w:color w:val="FF0000"/>
          <w:sz w:val="20"/>
          <w:szCs w:val="20"/>
        </w:rPr>
        <w:t>10/2/2019, 10/16/2019. 11/6/219, 11/20/2019 &amp; 12/18/2019</w:t>
      </w:r>
    </w:p>
    <w:p w:rsidR="006332A0" w:rsidRPr="006332A0" w:rsidRDefault="006332A0" w:rsidP="006332A0">
      <w:pPr>
        <w:pStyle w:val="ListParagraph"/>
        <w:numPr>
          <w:ilvl w:val="1"/>
          <w:numId w:val="4"/>
        </w:numPr>
        <w:jc w:val="both"/>
        <w:rPr>
          <w:color w:val="FF0000"/>
          <w:sz w:val="20"/>
          <w:szCs w:val="20"/>
        </w:rPr>
      </w:pPr>
      <w:r w:rsidRPr="006332A0">
        <w:rPr>
          <w:color w:val="FF0000"/>
          <w:sz w:val="20"/>
          <w:szCs w:val="20"/>
        </w:rPr>
        <w:t>Accept and Approve Budget Sub-Committee Meeting Minutes</w:t>
      </w:r>
    </w:p>
    <w:p w:rsidR="006332A0" w:rsidRPr="006332A0" w:rsidRDefault="006332A0" w:rsidP="006332A0">
      <w:pPr>
        <w:pStyle w:val="ListParagraph"/>
        <w:numPr>
          <w:ilvl w:val="2"/>
          <w:numId w:val="4"/>
        </w:numPr>
        <w:jc w:val="both"/>
        <w:rPr>
          <w:color w:val="FF0000"/>
          <w:sz w:val="20"/>
          <w:szCs w:val="20"/>
        </w:rPr>
      </w:pPr>
      <w:r w:rsidRPr="006332A0">
        <w:rPr>
          <w:color w:val="FF0000"/>
          <w:sz w:val="20"/>
          <w:szCs w:val="20"/>
        </w:rPr>
        <w:t>12/13/2018, 2/28/2019, 3/12/2019, 5/1/2019, 8/6/2019, 10/23/2019, 1/15/2020 &amp; 4/15/2020</w:t>
      </w:r>
    </w:p>
    <w:p w:rsidR="004816E5" w:rsidRPr="006332A0" w:rsidRDefault="004816E5" w:rsidP="00ED53B4">
      <w:pPr>
        <w:tabs>
          <w:tab w:val="left" w:pos="1440"/>
        </w:tabs>
        <w:jc w:val="both"/>
        <w:rPr>
          <w:sz w:val="20"/>
          <w:szCs w:val="20"/>
        </w:rPr>
      </w:pPr>
    </w:p>
    <w:p w:rsidR="00E743DC" w:rsidRPr="006332A0" w:rsidRDefault="00E743DC" w:rsidP="00BF641A">
      <w:pPr>
        <w:pStyle w:val="ListParagraph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>School Business and Operations Manager’s Report</w:t>
      </w:r>
      <w:r w:rsidR="001D6B5A" w:rsidRPr="006332A0">
        <w:rPr>
          <w:b/>
          <w:sz w:val="20"/>
          <w:szCs w:val="20"/>
        </w:rPr>
        <w:t>:</w:t>
      </w:r>
    </w:p>
    <w:p w:rsidR="00130C97" w:rsidRDefault="00130C97" w:rsidP="00130C97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 w:rsidRPr="006332A0">
        <w:rPr>
          <w:sz w:val="20"/>
          <w:szCs w:val="20"/>
        </w:rPr>
        <w:t>Transfers and Reclassifications</w:t>
      </w:r>
    </w:p>
    <w:p w:rsidR="00116DC7" w:rsidRPr="006332A0" w:rsidRDefault="00116DC7" w:rsidP="00116DC7">
      <w:pPr>
        <w:pStyle w:val="ListParagraph"/>
        <w:ind w:left="1440"/>
        <w:jc w:val="both"/>
        <w:rPr>
          <w:sz w:val="20"/>
          <w:szCs w:val="20"/>
        </w:rPr>
      </w:pPr>
    </w:p>
    <w:p w:rsidR="004816E5" w:rsidRPr="006332A0" w:rsidRDefault="004816E5" w:rsidP="003C3EA7">
      <w:pPr>
        <w:pStyle w:val="ListParagraph"/>
        <w:ind w:left="1440"/>
        <w:jc w:val="both"/>
        <w:rPr>
          <w:sz w:val="20"/>
          <w:szCs w:val="20"/>
        </w:rPr>
      </w:pPr>
    </w:p>
    <w:p w:rsidR="00892ED3" w:rsidRDefault="00892ED3" w:rsidP="00892ED3">
      <w:pPr>
        <w:pStyle w:val="ListParagraph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>Topics Not Anticipated:</w:t>
      </w:r>
    </w:p>
    <w:p w:rsidR="006332A0" w:rsidRPr="006332A0" w:rsidRDefault="006332A0" w:rsidP="006332A0">
      <w:pPr>
        <w:pStyle w:val="ListParagraph"/>
        <w:jc w:val="both"/>
        <w:rPr>
          <w:b/>
          <w:sz w:val="20"/>
          <w:szCs w:val="20"/>
        </w:rPr>
      </w:pPr>
    </w:p>
    <w:p w:rsidR="002B0A1D" w:rsidRPr="006332A0" w:rsidRDefault="002B0A1D" w:rsidP="00E81C73">
      <w:pPr>
        <w:jc w:val="both"/>
        <w:rPr>
          <w:b/>
          <w:sz w:val="20"/>
          <w:szCs w:val="20"/>
        </w:rPr>
      </w:pPr>
    </w:p>
    <w:p w:rsidR="007D0D00" w:rsidRPr="006332A0" w:rsidRDefault="00217CAB" w:rsidP="001940D0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>Executive Session</w:t>
      </w:r>
      <w:r w:rsidR="001D6B5A" w:rsidRPr="006332A0">
        <w:rPr>
          <w:b/>
          <w:sz w:val="20"/>
          <w:szCs w:val="20"/>
        </w:rPr>
        <w:t>:</w:t>
      </w:r>
      <w:r w:rsidRPr="006332A0">
        <w:rPr>
          <w:sz w:val="20"/>
          <w:szCs w:val="20"/>
        </w:rPr>
        <w:t xml:space="preserve"> </w:t>
      </w:r>
    </w:p>
    <w:p w:rsidR="002B0A1D" w:rsidRDefault="007768C2" w:rsidP="00EA5D9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 w:rsidRPr="006332A0">
        <w:rPr>
          <w:sz w:val="20"/>
          <w:szCs w:val="20"/>
        </w:rPr>
        <w:t>To discuss</w:t>
      </w:r>
      <w:r w:rsidR="007D0D00" w:rsidRPr="006332A0">
        <w:rPr>
          <w:sz w:val="20"/>
          <w:szCs w:val="20"/>
        </w:rPr>
        <w:t xml:space="preserve"> the </w:t>
      </w:r>
      <w:r w:rsidRPr="006332A0">
        <w:rPr>
          <w:sz w:val="20"/>
          <w:szCs w:val="20"/>
        </w:rPr>
        <w:t>strategy with respect to collective bargaining or litigation if an open meeting may have a detrimental</w:t>
      </w:r>
      <w:r w:rsidR="00222912" w:rsidRPr="006332A0">
        <w:rPr>
          <w:sz w:val="20"/>
          <w:szCs w:val="20"/>
        </w:rPr>
        <w:t xml:space="preserve"> </w:t>
      </w:r>
      <w:r w:rsidRPr="006332A0">
        <w:rPr>
          <w:sz w:val="20"/>
          <w:szCs w:val="20"/>
        </w:rPr>
        <w:t xml:space="preserve">effect on the bargaining or litigation position </w:t>
      </w:r>
      <w:proofErr w:type="gramStart"/>
      <w:r w:rsidRPr="006332A0">
        <w:rPr>
          <w:sz w:val="20"/>
          <w:szCs w:val="20"/>
        </w:rPr>
        <w:t>of the governmental body, and to conduct collective bargaining</w:t>
      </w:r>
      <w:proofErr w:type="gramEnd"/>
      <w:r w:rsidRPr="006332A0">
        <w:rPr>
          <w:sz w:val="20"/>
          <w:szCs w:val="20"/>
        </w:rPr>
        <w:t>.</w:t>
      </w:r>
    </w:p>
    <w:p w:rsidR="006332A0" w:rsidRPr="006332A0" w:rsidRDefault="006332A0" w:rsidP="006332A0">
      <w:pPr>
        <w:pStyle w:val="ListParagraph"/>
        <w:tabs>
          <w:tab w:val="left" w:pos="720"/>
          <w:tab w:val="left" w:pos="1440"/>
        </w:tabs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E31DB9" w:rsidRDefault="005E432F" w:rsidP="006332A0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  <w:sz w:val="20"/>
          <w:szCs w:val="20"/>
        </w:rPr>
      </w:pPr>
      <w:r w:rsidRPr="006332A0">
        <w:rPr>
          <w:b/>
          <w:sz w:val="20"/>
          <w:szCs w:val="20"/>
        </w:rPr>
        <w:t>Adjourn</w:t>
      </w:r>
    </w:p>
    <w:p w:rsidR="006332A0" w:rsidRPr="006332A0" w:rsidRDefault="006332A0" w:rsidP="006332A0">
      <w:pPr>
        <w:pBdr>
          <w:bottom w:val="single" w:sz="4" w:space="1" w:color="auto"/>
        </w:pBdr>
        <w:ind w:left="360"/>
        <w:rPr>
          <w:b/>
          <w:sz w:val="20"/>
          <w:szCs w:val="20"/>
        </w:rPr>
      </w:pPr>
    </w:p>
    <w:p w:rsidR="00B601D1" w:rsidRPr="006332A0" w:rsidRDefault="001D6B5A" w:rsidP="00A77998">
      <w:pPr>
        <w:ind w:firstLine="360"/>
        <w:rPr>
          <w:sz w:val="20"/>
          <w:szCs w:val="20"/>
        </w:rPr>
      </w:pPr>
      <w:r w:rsidRPr="006332A0">
        <w:rPr>
          <w:b/>
          <w:sz w:val="20"/>
          <w:szCs w:val="20"/>
        </w:rPr>
        <w:t>Upcoming School Committee Meetings</w:t>
      </w:r>
      <w:r w:rsidRPr="006332A0">
        <w:rPr>
          <w:sz w:val="20"/>
          <w:szCs w:val="20"/>
        </w:rPr>
        <w:t xml:space="preserve">: </w:t>
      </w:r>
    </w:p>
    <w:p w:rsidR="003C3EA7" w:rsidRPr="006332A0" w:rsidRDefault="006332A0" w:rsidP="00243DC8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6332A0">
        <w:rPr>
          <w:color w:val="FF0000"/>
          <w:sz w:val="20"/>
          <w:szCs w:val="20"/>
        </w:rPr>
        <w:t>May 7</w:t>
      </w:r>
      <w:r w:rsidR="003C3EA7" w:rsidRPr="006332A0">
        <w:rPr>
          <w:color w:val="FF0000"/>
          <w:sz w:val="20"/>
          <w:szCs w:val="20"/>
        </w:rPr>
        <w:t>, 2020</w:t>
      </w:r>
    </w:p>
    <w:p w:rsidR="00DD61E2" w:rsidRPr="006332A0" w:rsidRDefault="006332A0" w:rsidP="00243DC8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6332A0">
        <w:rPr>
          <w:color w:val="FF0000"/>
          <w:sz w:val="20"/>
          <w:szCs w:val="20"/>
        </w:rPr>
        <w:t>May 21</w:t>
      </w:r>
      <w:r w:rsidR="00DD61E2" w:rsidRPr="006332A0">
        <w:rPr>
          <w:color w:val="FF0000"/>
          <w:sz w:val="20"/>
          <w:szCs w:val="20"/>
        </w:rPr>
        <w:t>, 2020</w:t>
      </w:r>
    </w:p>
    <w:p w:rsidR="006332A0" w:rsidRPr="006332A0" w:rsidRDefault="006332A0" w:rsidP="00243DC8">
      <w:pPr>
        <w:pStyle w:val="ListParagraph"/>
        <w:numPr>
          <w:ilvl w:val="0"/>
          <w:numId w:val="2"/>
        </w:numPr>
        <w:rPr>
          <w:color w:val="FF0000"/>
          <w:sz w:val="18"/>
          <w:szCs w:val="18"/>
        </w:rPr>
      </w:pPr>
      <w:r w:rsidRPr="006332A0">
        <w:rPr>
          <w:color w:val="FF0000"/>
          <w:sz w:val="20"/>
          <w:szCs w:val="20"/>
        </w:rPr>
        <w:t>June 4, 2020 (Open Public Hearing)</w:t>
      </w:r>
    </w:p>
    <w:sectPr w:rsidR="006332A0" w:rsidRPr="006332A0" w:rsidSect="000C7B20">
      <w:footerReference w:type="default" r:id="rId13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26" w:rsidRDefault="00251A26">
      <w:r>
        <w:separator/>
      </w:r>
    </w:p>
  </w:endnote>
  <w:endnote w:type="continuationSeparator" w:id="0">
    <w:p w:rsidR="00251A26" w:rsidRDefault="002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2B" w:rsidRPr="001867B7" w:rsidRDefault="00190EC6" w:rsidP="00190EC6">
    <w:pPr>
      <w:pStyle w:val="Footer"/>
      <w:rPr>
        <w:rFonts w:ascii="Monotype Corsiva" w:hAnsi="Monotype Corsiva"/>
        <w:sz w:val="28"/>
        <w:szCs w:val="28"/>
      </w:rPr>
    </w:pPr>
    <w:r w:rsidRPr="001867B7"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 w:rsidRPr="001867B7">
      <w:rPr>
        <w:rFonts w:ascii="Monotype Corsiva" w:hAnsi="Monotype Corsiva"/>
        <w:sz w:val="28"/>
        <w:szCs w:val="28"/>
      </w:rPr>
      <w:t xml:space="preserve"> </w:t>
    </w:r>
    <w:r w:rsidR="00A63D2B" w:rsidRPr="001867B7">
      <w:rPr>
        <w:rFonts w:ascii="Monotype Corsiva" w:hAnsi="Monotype Corsiva"/>
        <w:sz w:val="28"/>
        <w:szCs w:val="28"/>
      </w:rPr>
      <w:t>Excellence in Education</w:t>
    </w:r>
    <w:r w:rsidR="00D43946" w:rsidRPr="001867B7">
      <w:rPr>
        <w:rFonts w:ascii="Monotype Corsiva" w:hAnsi="Monotype Corsiva"/>
        <w:sz w:val="28"/>
        <w:szCs w:val="28"/>
      </w:rPr>
      <w:tab/>
    </w:r>
    <w:r w:rsidR="00746677">
      <w:rPr>
        <w:rFonts w:ascii="Monotype Corsiva" w:hAnsi="Monotype Corsiva"/>
        <w:sz w:val="28"/>
        <w:szCs w:val="28"/>
      </w:rPr>
      <w:t xml:space="preserve"> </w:t>
    </w:r>
    <w:r w:rsidR="00D43946" w:rsidRPr="001867B7">
      <w:rPr>
        <w:rFonts w:ascii="Monotype Corsiva" w:hAnsi="Monotype Corsiva"/>
        <w:sz w:val="22"/>
        <w:szCs w:val="22"/>
        <w:u w:val="single"/>
      </w:rPr>
      <w:t>Posted:</w:t>
    </w:r>
    <w:r w:rsidR="00D43946" w:rsidRPr="001867B7">
      <w:rPr>
        <w:rFonts w:ascii="Monotype Corsiva" w:hAnsi="Monotype Corsiva"/>
        <w:sz w:val="22"/>
        <w:szCs w:val="22"/>
      </w:rPr>
      <w:t xml:space="preserve"> </w:t>
    </w:r>
    <w:r w:rsidR="00D01363">
      <w:rPr>
        <w:rFonts w:ascii="Monotype Corsiva" w:hAnsi="Monotype Corsiva"/>
        <w:sz w:val="22"/>
        <w:szCs w:val="22"/>
      </w:rPr>
      <w:t>4/17</w:t>
    </w:r>
    <w:r w:rsidR="00517A85">
      <w:rPr>
        <w:rFonts w:ascii="Monotype Corsiva" w:hAnsi="Monotype Corsiva"/>
        <w:sz w:val="22"/>
        <w:szCs w:val="22"/>
      </w:rPr>
      <w:t>/2020</w:t>
    </w:r>
    <w:r w:rsidR="00D31B66">
      <w:rPr>
        <w:rFonts w:ascii="Monotype Corsiva" w:hAnsi="Monotype Corsiva"/>
        <w:sz w:val="22"/>
        <w:szCs w:val="22"/>
      </w:rPr>
      <w:t xml:space="preserve"> </w:t>
    </w:r>
    <w:r w:rsidR="00D31B66" w:rsidRPr="00D31B66">
      <w:rPr>
        <w:rFonts w:ascii="Monotype Corsiva" w:hAnsi="Monotype Corsiva"/>
        <w:color w:val="FF0000"/>
        <w:sz w:val="22"/>
        <w:szCs w:val="22"/>
        <w:u w:val="single"/>
      </w:rPr>
      <w:t>Revised:</w:t>
    </w:r>
    <w:r w:rsidR="00D31B66" w:rsidRPr="00D31B66">
      <w:rPr>
        <w:rFonts w:ascii="Monotype Corsiva" w:hAnsi="Monotype Corsiva"/>
        <w:color w:val="FF0000"/>
        <w:sz w:val="22"/>
        <w:szCs w:val="22"/>
      </w:rPr>
      <w:t xml:space="preserve"> 4/24/2020</w:t>
    </w:r>
    <w:r w:rsidR="00746677">
      <w:rPr>
        <w:rFonts w:ascii="Monotype Corsiva" w:hAnsi="Monotype Corsiva"/>
        <w:color w:val="FF0000"/>
        <w:sz w:val="22"/>
        <w:szCs w:val="22"/>
      </w:rPr>
      <w:t xml:space="preserve"> &amp; 4/27/2020</w:t>
    </w:r>
  </w:p>
  <w:p w:rsidR="00CB76B4" w:rsidRPr="001867B7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26" w:rsidRDefault="00251A26">
      <w:r>
        <w:separator/>
      </w:r>
    </w:p>
  </w:footnote>
  <w:footnote w:type="continuationSeparator" w:id="0">
    <w:p w:rsidR="00251A26" w:rsidRDefault="0025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 w15:restartNumberingAfterBreak="0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1F35"/>
    <w:multiLevelType w:val="hybridMultilevel"/>
    <w:tmpl w:val="0C28C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6C99"/>
    <w:multiLevelType w:val="hybridMultilevel"/>
    <w:tmpl w:val="A63A8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428"/>
    <w:rsid w:val="000269F2"/>
    <w:rsid w:val="00033460"/>
    <w:rsid w:val="0003390F"/>
    <w:rsid w:val="00035FAE"/>
    <w:rsid w:val="0004325F"/>
    <w:rsid w:val="000513A3"/>
    <w:rsid w:val="00053883"/>
    <w:rsid w:val="00074A90"/>
    <w:rsid w:val="000769CF"/>
    <w:rsid w:val="00083954"/>
    <w:rsid w:val="00093F52"/>
    <w:rsid w:val="000A0E01"/>
    <w:rsid w:val="000A3152"/>
    <w:rsid w:val="000A4332"/>
    <w:rsid w:val="000A658A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03F3"/>
    <w:rsid w:val="000F6BF6"/>
    <w:rsid w:val="001100A9"/>
    <w:rsid w:val="001126DA"/>
    <w:rsid w:val="00113DAD"/>
    <w:rsid w:val="00114564"/>
    <w:rsid w:val="001164E2"/>
    <w:rsid w:val="00116DC7"/>
    <w:rsid w:val="00124E7F"/>
    <w:rsid w:val="00130C97"/>
    <w:rsid w:val="00147D69"/>
    <w:rsid w:val="00152403"/>
    <w:rsid w:val="00152D56"/>
    <w:rsid w:val="001622A2"/>
    <w:rsid w:val="00170D75"/>
    <w:rsid w:val="001721D2"/>
    <w:rsid w:val="00174971"/>
    <w:rsid w:val="00174CC0"/>
    <w:rsid w:val="001820DB"/>
    <w:rsid w:val="001862D8"/>
    <w:rsid w:val="001867B7"/>
    <w:rsid w:val="00187C25"/>
    <w:rsid w:val="00190EC6"/>
    <w:rsid w:val="001940D0"/>
    <w:rsid w:val="00196F64"/>
    <w:rsid w:val="00197B52"/>
    <w:rsid w:val="001A071D"/>
    <w:rsid w:val="001A5CB1"/>
    <w:rsid w:val="001B14DC"/>
    <w:rsid w:val="001C1AB6"/>
    <w:rsid w:val="001C60ED"/>
    <w:rsid w:val="001D0D5C"/>
    <w:rsid w:val="001D3CE8"/>
    <w:rsid w:val="001D3E07"/>
    <w:rsid w:val="001D5F97"/>
    <w:rsid w:val="001D6B5A"/>
    <w:rsid w:val="001D771B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203"/>
    <w:rsid w:val="00241D0B"/>
    <w:rsid w:val="00243DC8"/>
    <w:rsid w:val="00246DA3"/>
    <w:rsid w:val="00251625"/>
    <w:rsid w:val="00251A26"/>
    <w:rsid w:val="00254AB6"/>
    <w:rsid w:val="002554F4"/>
    <w:rsid w:val="00257C21"/>
    <w:rsid w:val="00261468"/>
    <w:rsid w:val="00263F7E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0B9"/>
    <w:rsid w:val="002D23DB"/>
    <w:rsid w:val="002D3C3D"/>
    <w:rsid w:val="002E07D9"/>
    <w:rsid w:val="002E0E14"/>
    <w:rsid w:val="002E6AAE"/>
    <w:rsid w:val="002E76D1"/>
    <w:rsid w:val="002F19AD"/>
    <w:rsid w:val="002F3830"/>
    <w:rsid w:val="002F51B3"/>
    <w:rsid w:val="002F63C9"/>
    <w:rsid w:val="003040D4"/>
    <w:rsid w:val="00304F0D"/>
    <w:rsid w:val="0030510C"/>
    <w:rsid w:val="00306F08"/>
    <w:rsid w:val="003075FF"/>
    <w:rsid w:val="003121A7"/>
    <w:rsid w:val="00315B0B"/>
    <w:rsid w:val="00317464"/>
    <w:rsid w:val="00330E6C"/>
    <w:rsid w:val="0033383C"/>
    <w:rsid w:val="00334C49"/>
    <w:rsid w:val="00334DFC"/>
    <w:rsid w:val="00335C17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81E95"/>
    <w:rsid w:val="00382388"/>
    <w:rsid w:val="0038610C"/>
    <w:rsid w:val="00392526"/>
    <w:rsid w:val="00392AF8"/>
    <w:rsid w:val="00397920"/>
    <w:rsid w:val="003A150E"/>
    <w:rsid w:val="003A35BE"/>
    <w:rsid w:val="003A499F"/>
    <w:rsid w:val="003B0D3C"/>
    <w:rsid w:val="003B3B2E"/>
    <w:rsid w:val="003C1701"/>
    <w:rsid w:val="003C33FA"/>
    <w:rsid w:val="003C3E10"/>
    <w:rsid w:val="003C3EA7"/>
    <w:rsid w:val="003C533D"/>
    <w:rsid w:val="003D5D81"/>
    <w:rsid w:val="003E05C6"/>
    <w:rsid w:val="003E4429"/>
    <w:rsid w:val="003E61EC"/>
    <w:rsid w:val="003F212A"/>
    <w:rsid w:val="003F3B8F"/>
    <w:rsid w:val="003F5E42"/>
    <w:rsid w:val="00401CF3"/>
    <w:rsid w:val="0041220D"/>
    <w:rsid w:val="004130C3"/>
    <w:rsid w:val="004138B9"/>
    <w:rsid w:val="00416039"/>
    <w:rsid w:val="00417DAF"/>
    <w:rsid w:val="004213D4"/>
    <w:rsid w:val="00421843"/>
    <w:rsid w:val="00432A8A"/>
    <w:rsid w:val="004428D3"/>
    <w:rsid w:val="004431BF"/>
    <w:rsid w:val="00446AC1"/>
    <w:rsid w:val="00451E77"/>
    <w:rsid w:val="0046270F"/>
    <w:rsid w:val="00464BFF"/>
    <w:rsid w:val="00467AEF"/>
    <w:rsid w:val="004746F9"/>
    <w:rsid w:val="004816E5"/>
    <w:rsid w:val="004923AC"/>
    <w:rsid w:val="00493427"/>
    <w:rsid w:val="00494B9D"/>
    <w:rsid w:val="004968D9"/>
    <w:rsid w:val="004A12D1"/>
    <w:rsid w:val="004B11FF"/>
    <w:rsid w:val="004B3E39"/>
    <w:rsid w:val="004B5007"/>
    <w:rsid w:val="004B51B3"/>
    <w:rsid w:val="004B57BC"/>
    <w:rsid w:val="004B6880"/>
    <w:rsid w:val="004C3A08"/>
    <w:rsid w:val="004C584C"/>
    <w:rsid w:val="004D2D8A"/>
    <w:rsid w:val="004D598F"/>
    <w:rsid w:val="004D5E09"/>
    <w:rsid w:val="004E02B1"/>
    <w:rsid w:val="004F2763"/>
    <w:rsid w:val="004F3C40"/>
    <w:rsid w:val="004F4943"/>
    <w:rsid w:val="004F7D43"/>
    <w:rsid w:val="00501C2A"/>
    <w:rsid w:val="005059E1"/>
    <w:rsid w:val="0051781B"/>
    <w:rsid w:val="00517A85"/>
    <w:rsid w:val="005214E9"/>
    <w:rsid w:val="005219AE"/>
    <w:rsid w:val="00522A42"/>
    <w:rsid w:val="00522CC1"/>
    <w:rsid w:val="00533117"/>
    <w:rsid w:val="00533888"/>
    <w:rsid w:val="005436A0"/>
    <w:rsid w:val="00545258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C77A8"/>
    <w:rsid w:val="005D2367"/>
    <w:rsid w:val="005D3124"/>
    <w:rsid w:val="005D441A"/>
    <w:rsid w:val="005D5474"/>
    <w:rsid w:val="005D5EC2"/>
    <w:rsid w:val="005E1A60"/>
    <w:rsid w:val="005E2EFC"/>
    <w:rsid w:val="005E432F"/>
    <w:rsid w:val="005E4444"/>
    <w:rsid w:val="005F144C"/>
    <w:rsid w:val="005F2A23"/>
    <w:rsid w:val="005F4D43"/>
    <w:rsid w:val="005F7172"/>
    <w:rsid w:val="00603F4D"/>
    <w:rsid w:val="00604D70"/>
    <w:rsid w:val="00605A2E"/>
    <w:rsid w:val="006063E9"/>
    <w:rsid w:val="00607248"/>
    <w:rsid w:val="00610B2C"/>
    <w:rsid w:val="00611B4B"/>
    <w:rsid w:val="006175AC"/>
    <w:rsid w:val="00622C4A"/>
    <w:rsid w:val="00624D15"/>
    <w:rsid w:val="00631448"/>
    <w:rsid w:val="006332A0"/>
    <w:rsid w:val="00634C35"/>
    <w:rsid w:val="00643054"/>
    <w:rsid w:val="00644119"/>
    <w:rsid w:val="00646671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6AB"/>
    <w:rsid w:val="00681B35"/>
    <w:rsid w:val="00682FAE"/>
    <w:rsid w:val="006845F1"/>
    <w:rsid w:val="00687A84"/>
    <w:rsid w:val="00691939"/>
    <w:rsid w:val="006959D0"/>
    <w:rsid w:val="006A1794"/>
    <w:rsid w:val="006B5A48"/>
    <w:rsid w:val="006C47FC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7EC"/>
    <w:rsid w:val="00711A23"/>
    <w:rsid w:val="00713CA3"/>
    <w:rsid w:val="007167F4"/>
    <w:rsid w:val="007179BD"/>
    <w:rsid w:val="00727D66"/>
    <w:rsid w:val="00740A20"/>
    <w:rsid w:val="007431B5"/>
    <w:rsid w:val="0074528B"/>
    <w:rsid w:val="00746677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7DB"/>
    <w:rsid w:val="007C2704"/>
    <w:rsid w:val="007D0D00"/>
    <w:rsid w:val="007D143C"/>
    <w:rsid w:val="007D749D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34BF9"/>
    <w:rsid w:val="00845055"/>
    <w:rsid w:val="008450F6"/>
    <w:rsid w:val="0085089C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1C04"/>
    <w:rsid w:val="00892ED3"/>
    <w:rsid w:val="008A18F6"/>
    <w:rsid w:val="008A1BA5"/>
    <w:rsid w:val="008A6BA4"/>
    <w:rsid w:val="008A76BF"/>
    <w:rsid w:val="008B11AC"/>
    <w:rsid w:val="008B6998"/>
    <w:rsid w:val="008B7EEC"/>
    <w:rsid w:val="008C0E4B"/>
    <w:rsid w:val="008E14F1"/>
    <w:rsid w:val="008E338A"/>
    <w:rsid w:val="008E34A0"/>
    <w:rsid w:val="008F03B8"/>
    <w:rsid w:val="008F2890"/>
    <w:rsid w:val="008F3DD7"/>
    <w:rsid w:val="0090420A"/>
    <w:rsid w:val="00910119"/>
    <w:rsid w:val="00923248"/>
    <w:rsid w:val="0092651A"/>
    <w:rsid w:val="00926C4F"/>
    <w:rsid w:val="0093561C"/>
    <w:rsid w:val="00942371"/>
    <w:rsid w:val="0095065F"/>
    <w:rsid w:val="00951F41"/>
    <w:rsid w:val="00955085"/>
    <w:rsid w:val="00956E83"/>
    <w:rsid w:val="00957F1A"/>
    <w:rsid w:val="00963A24"/>
    <w:rsid w:val="00971431"/>
    <w:rsid w:val="009753CA"/>
    <w:rsid w:val="00975EB5"/>
    <w:rsid w:val="00977ADE"/>
    <w:rsid w:val="00982617"/>
    <w:rsid w:val="00993479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C1585"/>
    <w:rsid w:val="009E1188"/>
    <w:rsid w:val="009E2DE6"/>
    <w:rsid w:val="009E35E5"/>
    <w:rsid w:val="009E3ACE"/>
    <w:rsid w:val="009F3C99"/>
    <w:rsid w:val="009F5CF9"/>
    <w:rsid w:val="009F74C3"/>
    <w:rsid w:val="00A010E9"/>
    <w:rsid w:val="00A073AB"/>
    <w:rsid w:val="00A14EFB"/>
    <w:rsid w:val="00A15C3D"/>
    <w:rsid w:val="00A1743A"/>
    <w:rsid w:val="00A31B53"/>
    <w:rsid w:val="00A32C4D"/>
    <w:rsid w:val="00A3459C"/>
    <w:rsid w:val="00A34E8A"/>
    <w:rsid w:val="00A36804"/>
    <w:rsid w:val="00A42D82"/>
    <w:rsid w:val="00A467BA"/>
    <w:rsid w:val="00A5128D"/>
    <w:rsid w:val="00A51B5D"/>
    <w:rsid w:val="00A540E6"/>
    <w:rsid w:val="00A55AE3"/>
    <w:rsid w:val="00A574E8"/>
    <w:rsid w:val="00A6011A"/>
    <w:rsid w:val="00A63308"/>
    <w:rsid w:val="00A63D2B"/>
    <w:rsid w:val="00A6662E"/>
    <w:rsid w:val="00A67AE7"/>
    <w:rsid w:val="00A707DE"/>
    <w:rsid w:val="00A7211A"/>
    <w:rsid w:val="00A77998"/>
    <w:rsid w:val="00A81EBC"/>
    <w:rsid w:val="00A90FEA"/>
    <w:rsid w:val="00A945A8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2C4D"/>
    <w:rsid w:val="00AE66DD"/>
    <w:rsid w:val="00AF1094"/>
    <w:rsid w:val="00AF1417"/>
    <w:rsid w:val="00AF1EBB"/>
    <w:rsid w:val="00B00799"/>
    <w:rsid w:val="00B01FD5"/>
    <w:rsid w:val="00B028B3"/>
    <w:rsid w:val="00B054F1"/>
    <w:rsid w:val="00B066C6"/>
    <w:rsid w:val="00B123F1"/>
    <w:rsid w:val="00B16503"/>
    <w:rsid w:val="00B271AE"/>
    <w:rsid w:val="00B277EA"/>
    <w:rsid w:val="00B402F9"/>
    <w:rsid w:val="00B408F7"/>
    <w:rsid w:val="00B41F29"/>
    <w:rsid w:val="00B4265C"/>
    <w:rsid w:val="00B43690"/>
    <w:rsid w:val="00B52647"/>
    <w:rsid w:val="00B53DFF"/>
    <w:rsid w:val="00B601D1"/>
    <w:rsid w:val="00B607DD"/>
    <w:rsid w:val="00B6151D"/>
    <w:rsid w:val="00B62995"/>
    <w:rsid w:val="00B6459D"/>
    <w:rsid w:val="00B74BF9"/>
    <w:rsid w:val="00B751AD"/>
    <w:rsid w:val="00B8070E"/>
    <w:rsid w:val="00B80F8E"/>
    <w:rsid w:val="00B86F9D"/>
    <w:rsid w:val="00B91109"/>
    <w:rsid w:val="00B94EF7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1DA"/>
    <w:rsid w:val="00BE2CEB"/>
    <w:rsid w:val="00BF641A"/>
    <w:rsid w:val="00C007F5"/>
    <w:rsid w:val="00C07092"/>
    <w:rsid w:val="00C07B88"/>
    <w:rsid w:val="00C07E90"/>
    <w:rsid w:val="00C1222C"/>
    <w:rsid w:val="00C16A98"/>
    <w:rsid w:val="00C216F3"/>
    <w:rsid w:val="00C22B23"/>
    <w:rsid w:val="00C34F56"/>
    <w:rsid w:val="00C359D7"/>
    <w:rsid w:val="00C3686F"/>
    <w:rsid w:val="00C37556"/>
    <w:rsid w:val="00C462BE"/>
    <w:rsid w:val="00C52654"/>
    <w:rsid w:val="00C65CB2"/>
    <w:rsid w:val="00C70663"/>
    <w:rsid w:val="00C71DB1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0B13"/>
    <w:rsid w:val="00CB1EC8"/>
    <w:rsid w:val="00CB2060"/>
    <w:rsid w:val="00CB76B4"/>
    <w:rsid w:val="00CC07E5"/>
    <w:rsid w:val="00CD475E"/>
    <w:rsid w:val="00CD5192"/>
    <w:rsid w:val="00CD61F0"/>
    <w:rsid w:val="00CD6609"/>
    <w:rsid w:val="00CE2B67"/>
    <w:rsid w:val="00CE3B51"/>
    <w:rsid w:val="00CE5545"/>
    <w:rsid w:val="00CE631C"/>
    <w:rsid w:val="00D01363"/>
    <w:rsid w:val="00D03E56"/>
    <w:rsid w:val="00D06A25"/>
    <w:rsid w:val="00D10D24"/>
    <w:rsid w:val="00D110AC"/>
    <w:rsid w:val="00D11256"/>
    <w:rsid w:val="00D157E7"/>
    <w:rsid w:val="00D2427A"/>
    <w:rsid w:val="00D2765B"/>
    <w:rsid w:val="00D27932"/>
    <w:rsid w:val="00D30ADE"/>
    <w:rsid w:val="00D31B66"/>
    <w:rsid w:val="00D36831"/>
    <w:rsid w:val="00D43946"/>
    <w:rsid w:val="00D45850"/>
    <w:rsid w:val="00D47E8B"/>
    <w:rsid w:val="00D627C8"/>
    <w:rsid w:val="00D71FC9"/>
    <w:rsid w:val="00D721CE"/>
    <w:rsid w:val="00D7374C"/>
    <w:rsid w:val="00D740A7"/>
    <w:rsid w:val="00D74913"/>
    <w:rsid w:val="00D825AC"/>
    <w:rsid w:val="00D853CE"/>
    <w:rsid w:val="00D910C3"/>
    <w:rsid w:val="00DA01EA"/>
    <w:rsid w:val="00DA53B5"/>
    <w:rsid w:val="00DA60D0"/>
    <w:rsid w:val="00DB2FD1"/>
    <w:rsid w:val="00DB45D1"/>
    <w:rsid w:val="00DB5CD9"/>
    <w:rsid w:val="00DC0CF1"/>
    <w:rsid w:val="00DC2002"/>
    <w:rsid w:val="00DC23E4"/>
    <w:rsid w:val="00DC2C8E"/>
    <w:rsid w:val="00DC3741"/>
    <w:rsid w:val="00DC41C8"/>
    <w:rsid w:val="00DD0BE5"/>
    <w:rsid w:val="00DD25E9"/>
    <w:rsid w:val="00DD61E2"/>
    <w:rsid w:val="00DE10C6"/>
    <w:rsid w:val="00DE1BCC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1DB9"/>
    <w:rsid w:val="00E34391"/>
    <w:rsid w:val="00E3549F"/>
    <w:rsid w:val="00E378AD"/>
    <w:rsid w:val="00E43979"/>
    <w:rsid w:val="00E5127B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728"/>
    <w:rsid w:val="00E97802"/>
    <w:rsid w:val="00E97847"/>
    <w:rsid w:val="00E9795A"/>
    <w:rsid w:val="00E97F7D"/>
    <w:rsid w:val="00EA3A89"/>
    <w:rsid w:val="00EA5D9C"/>
    <w:rsid w:val="00EB63DA"/>
    <w:rsid w:val="00EC4403"/>
    <w:rsid w:val="00ED53B4"/>
    <w:rsid w:val="00EE0F24"/>
    <w:rsid w:val="00EE3AB9"/>
    <w:rsid w:val="00EE4EAF"/>
    <w:rsid w:val="00EE7854"/>
    <w:rsid w:val="00EF009A"/>
    <w:rsid w:val="00EF082F"/>
    <w:rsid w:val="00EF0E88"/>
    <w:rsid w:val="00F03673"/>
    <w:rsid w:val="00F0502A"/>
    <w:rsid w:val="00F07297"/>
    <w:rsid w:val="00F12A01"/>
    <w:rsid w:val="00F13345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193F"/>
    <w:rsid w:val="00FD27FA"/>
    <w:rsid w:val="00FD5BF6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58956"/>
  <w15:docId w15:val="{0FCB25A6-FD89-42E1-9CB5-AF8A809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34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31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72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83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6311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6692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236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48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54736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75783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7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ommittee@douglasps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uglasps-net.zoom.us/j/81608374841?pwd=blpLTkpYT1dxUWhwT0N6NFdRb1ZQ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en/thumb/5/56/DouglasMA-seal.png/100px-DouglasMA-seal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5065-73B9-40C3-A8EF-01949C94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12</TotalTime>
  <Pages>2</Pages>
  <Words>260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Jackman</dc:creator>
  <cp:lastModifiedBy>Lauren Tibbetts</cp:lastModifiedBy>
  <cp:revision>4</cp:revision>
  <cp:lastPrinted>2020-02-19T16:33:00Z</cp:lastPrinted>
  <dcterms:created xsi:type="dcterms:W3CDTF">2020-04-27T18:00:00Z</dcterms:created>
  <dcterms:modified xsi:type="dcterms:W3CDTF">2020-04-27T18:18:00Z</dcterms:modified>
</cp:coreProperties>
</file>