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124" w:rsidRDefault="00CB76B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4C4C4B" wp14:editId="6E17A2AC">
                <wp:simplePos x="0" y="0"/>
                <wp:positionH relativeFrom="column">
                  <wp:posOffset>-247650</wp:posOffset>
                </wp:positionH>
                <wp:positionV relativeFrom="paragraph">
                  <wp:posOffset>58420</wp:posOffset>
                </wp:positionV>
                <wp:extent cx="7073900" cy="1155700"/>
                <wp:effectExtent l="0" t="0" r="0" b="63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835" w:rsidRDefault="008744BD" w:rsidP="009A3A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017F81" w:rsidRPr="00017F81">
                              <w:rPr>
                                <w:b/>
                                <w:sz w:val="20"/>
                                <w:szCs w:val="20"/>
                              </w:rPr>
                              <w:t>Brett Argall</w:t>
                            </w:r>
                            <w:r w:rsidR="00274145" w:rsidRPr="00017F81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274145" w:rsidRPr="00017F81">
                              <w:rPr>
                                <w:sz w:val="20"/>
                                <w:szCs w:val="20"/>
                              </w:rPr>
                              <w:t xml:space="preserve"> Chair</w:t>
                            </w:r>
                            <w:r w:rsidR="00017F81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0663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0663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752835" w:rsidRPr="00957F1A">
                              <w:rPr>
                                <w:b/>
                                <w:sz w:val="20"/>
                                <w:szCs w:val="20"/>
                              </w:rPr>
                              <w:t>Rebecca Charniak</w:t>
                            </w:r>
                            <w:r w:rsidR="007528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>Member</w:t>
                            </w:r>
                          </w:p>
                          <w:p w:rsidR="00752835" w:rsidRDefault="00752835" w:rsidP="009A3A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017F81">
                              <w:rPr>
                                <w:b/>
                                <w:sz w:val="20"/>
                                <w:szCs w:val="20"/>
                              </w:rPr>
                              <w:t>Kelli Grady,</w:t>
                            </w:r>
                            <w:r w:rsidRPr="00017F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Vice Chair</w:t>
                            </w:r>
                            <w:r w:rsidRPr="007528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017F81">
                              <w:rPr>
                                <w:b/>
                                <w:sz w:val="20"/>
                                <w:szCs w:val="20"/>
                              </w:rPr>
                              <w:t>Julie Moulder,</w:t>
                            </w:r>
                            <w:r w:rsidRPr="00017F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Member</w:t>
                            </w:r>
                          </w:p>
                          <w:p w:rsidR="004B6880" w:rsidRPr="009A3AE0" w:rsidRDefault="00752835" w:rsidP="007528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9A3AE0" w:rsidRPr="007179BD">
                              <w:rPr>
                                <w:b/>
                                <w:sz w:val="20"/>
                                <w:szCs w:val="20"/>
                              </w:rPr>
                              <w:t>Lisa Brown,</w:t>
                            </w:r>
                            <w:r w:rsidR="009A3AE0">
                              <w:rPr>
                                <w:sz w:val="20"/>
                                <w:szCs w:val="20"/>
                              </w:rPr>
                              <w:t xml:space="preserve"> Secretary</w:t>
                            </w:r>
                            <w:r w:rsidR="008744BD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744BD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744BD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40B94" w:rsidRPr="00017F81">
                              <w:rPr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7179BD">
                              <w:rPr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="004B68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A3AE0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A3AE0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  </w:t>
                            </w:r>
                          </w:p>
                          <w:p w:rsidR="00C70663" w:rsidRPr="00957F1A" w:rsidRDefault="00240B94" w:rsidP="00C7066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8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68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06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06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744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7F1A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</w:t>
                            </w:r>
                          </w:p>
                          <w:p w:rsidR="006E65AD" w:rsidRDefault="006E65AD" w:rsidP="00C70663"/>
                          <w:p w:rsidR="005534A1" w:rsidRPr="005534A1" w:rsidRDefault="006E65AD" w:rsidP="005534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744BD" w:rsidRDefault="008744BD" w:rsidP="005534A1">
                            <w:pPr>
                              <w:jc w:val="center"/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21 Davis</w:t>
                            </w:r>
                            <w:r w:rsidR="0051781B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Street</w:t>
                            </w:r>
                            <w:r w:rsidR="0051781B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r w:rsidR="001A071D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Douglas</w:t>
                            </w:r>
                            <w:r w:rsidR="0051781B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,</w:t>
                            </w:r>
                            <w:r w:rsidR="001A071D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5534A1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Massachusetts 01516</w:t>
                            </w:r>
                          </w:p>
                          <w:p w:rsidR="006E65AD" w:rsidRDefault="004A12D1" w:rsidP="005534A1">
                            <w:pPr>
                              <w:jc w:val="center"/>
                            </w:pPr>
                            <w:hyperlink r:id="rId8" w:history="1">
                              <w:r w:rsidR="008744BD" w:rsidRPr="008744BD">
                                <w:rPr>
                                  <w:rFonts w:ascii="latobold" w:hAnsi="latobold"/>
                                  <w:spacing w:val="5"/>
                                  <w:sz w:val="20"/>
                                  <w:szCs w:val="20"/>
                                </w:rPr>
                                <w:t>schoolcommittee@douglasps.net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C4C4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9.5pt;margin-top:4.6pt;width:557pt;height:9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QOtAIAALo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" filled="f" stroked="f">
                <v:textbox>
                  <w:txbxContent>
                    <w:p w:rsidR="00752835" w:rsidRDefault="008744BD" w:rsidP="009A3AE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="00017F81" w:rsidRPr="00017F81">
                        <w:rPr>
                          <w:b/>
                          <w:sz w:val="20"/>
                          <w:szCs w:val="20"/>
                        </w:rPr>
                        <w:t>Brett Argall</w:t>
                      </w:r>
                      <w:r w:rsidR="00274145" w:rsidRPr="00017F81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274145" w:rsidRPr="00017F81">
                        <w:rPr>
                          <w:sz w:val="20"/>
                          <w:szCs w:val="20"/>
                        </w:rPr>
                        <w:t xml:space="preserve"> Chair</w:t>
                      </w:r>
                      <w:r w:rsidR="00017F81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C70663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C70663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752835" w:rsidRPr="00957F1A">
                        <w:rPr>
                          <w:b/>
                          <w:sz w:val="20"/>
                          <w:szCs w:val="20"/>
                        </w:rPr>
                        <w:t>Rebecca Charniak</w:t>
                      </w:r>
                      <w:r w:rsidR="00752835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752835">
                        <w:rPr>
                          <w:sz w:val="20"/>
                          <w:szCs w:val="20"/>
                        </w:rPr>
                        <w:t>Member</w:t>
                      </w:r>
                    </w:p>
                    <w:p w:rsidR="00752835" w:rsidRDefault="00752835" w:rsidP="009A3AE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Pr="00017F81">
                        <w:rPr>
                          <w:b/>
                          <w:sz w:val="20"/>
                          <w:szCs w:val="20"/>
                        </w:rPr>
                        <w:t>Kelli Grady,</w:t>
                      </w:r>
                      <w:r w:rsidRPr="00017F8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Vice Chair</w:t>
                      </w:r>
                      <w:r w:rsidRPr="0075283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017F81">
                        <w:rPr>
                          <w:b/>
                          <w:sz w:val="20"/>
                          <w:szCs w:val="20"/>
                        </w:rPr>
                        <w:t>Julie Moulder,</w:t>
                      </w:r>
                      <w:r w:rsidRPr="00017F8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Member</w:t>
                      </w:r>
                    </w:p>
                    <w:p w:rsidR="004B6880" w:rsidRPr="009A3AE0" w:rsidRDefault="00752835" w:rsidP="007528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="009A3AE0" w:rsidRPr="007179BD">
                        <w:rPr>
                          <w:b/>
                          <w:sz w:val="20"/>
                          <w:szCs w:val="20"/>
                        </w:rPr>
                        <w:t>Lisa Brown,</w:t>
                      </w:r>
                      <w:r w:rsidR="009A3AE0">
                        <w:rPr>
                          <w:sz w:val="20"/>
                          <w:szCs w:val="20"/>
                        </w:rPr>
                        <w:t xml:space="preserve"> Secretary</w:t>
                      </w:r>
                      <w:r w:rsidR="008744BD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8744BD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8744BD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240B94" w:rsidRPr="00017F81">
                        <w:rPr>
                          <w:sz w:val="20"/>
                          <w:szCs w:val="20"/>
                        </w:rPr>
                        <w:t xml:space="preserve">                   </w:t>
                      </w:r>
                      <w:r w:rsidR="007179BD">
                        <w:rPr>
                          <w:sz w:val="20"/>
                          <w:szCs w:val="20"/>
                        </w:rPr>
                        <w:t xml:space="preserve">                                 </w:t>
                      </w:r>
                      <w:r w:rsidR="004B6880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9A3AE0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9A3AE0">
                        <w:rPr>
                          <w:b/>
                          <w:sz w:val="20"/>
                          <w:szCs w:val="20"/>
                        </w:rPr>
                        <w:tab/>
                        <w:t xml:space="preserve">            </w:t>
                      </w:r>
                    </w:p>
                    <w:p w:rsidR="00C70663" w:rsidRPr="00957F1A" w:rsidRDefault="00240B94" w:rsidP="00C7066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17F8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B6880">
                        <w:rPr>
                          <w:b/>
                          <w:sz w:val="20"/>
                          <w:szCs w:val="20"/>
                        </w:rPr>
                        <w:t xml:space="preserve">         </w:t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C70663">
                        <w:rPr>
                          <w:sz w:val="20"/>
                          <w:szCs w:val="20"/>
                        </w:rPr>
                        <w:tab/>
                      </w:r>
                      <w:r w:rsidR="00C70663">
                        <w:rPr>
                          <w:sz w:val="20"/>
                          <w:szCs w:val="20"/>
                        </w:rPr>
                        <w:tab/>
                      </w:r>
                      <w:r w:rsidR="008744B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57F1A">
                        <w:rPr>
                          <w:sz w:val="20"/>
                          <w:szCs w:val="20"/>
                        </w:rPr>
                        <w:tab/>
                        <w:t xml:space="preserve">            </w:t>
                      </w:r>
                    </w:p>
                    <w:p w:rsidR="006E65AD" w:rsidRDefault="006E65AD" w:rsidP="00C70663"/>
                    <w:p w:rsidR="005534A1" w:rsidRPr="005534A1" w:rsidRDefault="006E65AD" w:rsidP="005534A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8744BD" w:rsidRDefault="008744BD" w:rsidP="005534A1">
                      <w:pPr>
                        <w:jc w:val="center"/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21 Davis</w:t>
                      </w:r>
                      <w:r w:rsidR="0051781B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Street</w:t>
                      </w:r>
                      <w:r w:rsidR="0051781B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r w:rsidR="001A071D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Douglas</w:t>
                      </w:r>
                      <w:r w:rsidR="0051781B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,</w:t>
                      </w:r>
                      <w:r w:rsidR="001A071D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5534A1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Massachusetts 01516</w:t>
                      </w:r>
                    </w:p>
                    <w:p w:rsidR="006E65AD" w:rsidRDefault="00993479" w:rsidP="005534A1">
                      <w:pPr>
                        <w:jc w:val="center"/>
                      </w:pPr>
                      <w:hyperlink r:id="rId9" w:history="1">
                        <w:r w:rsidR="008744BD" w:rsidRPr="008744BD">
                          <w:rPr>
                            <w:rFonts w:ascii="latobold" w:hAnsi="latobold"/>
                            <w:spacing w:val="5"/>
                            <w:sz w:val="20"/>
                            <w:szCs w:val="20"/>
                          </w:rPr>
                          <w:t>schoolcommittee@douglasps.net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16B69B3" wp14:editId="40C2E652">
            <wp:simplePos x="0" y="0"/>
            <wp:positionH relativeFrom="column">
              <wp:posOffset>2813050</wp:posOffset>
            </wp:positionH>
            <wp:positionV relativeFrom="paragraph">
              <wp:posOffset>77470</wp:posOffset>
            </wp:positionV>
            <wp:extent cx="735965" cy="742950"/>
            <wp:effectExtent l="0" t="0" r="6985" b="0"/>
            <wp:wrapNone/>
            <wp:docPr id="12" name="Picture 12" descr="http://upload.wikimedia.org/wikipedia/en/thumb/5/56/DouglasMA-seal.png/100px-DouglasMA-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pload.wikimedia.org/wikipedia/en/thumb/5/56/DouglasMA-seal.png/100px-DouglasMA-seal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4B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0AC004" wp14:editId="07752655">
                <wp:simplePos x="0" y="0"/>
                <wp:positionH relativeFrom="column">
                  <wp:posOffset>273050</wp:posOffset>
                </wp:positionH>
                <wp:positionV relativeFrom="paragraph">
                  <wp:posOffset>-392430</wp:posOffset>
                </wp:positionV>
                <wp:extent cx="6172200" cy="482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FEA" w:rsidRPr="00274145" w:rsidRDefault="00E0459A" w:rsidP="008744B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Douglas</w:t>
                            </w:r>
                            <w:r w:rsidR="00274145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School Committee</w:t>
                            </w:r>
                          </w:p>
                          <w:p w:rsidR="0033383C" w:rsidRPr="00A90FEA" w:rsidRDefault="0033383C" w:rsidP="00A90FE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AC004" id="Text Box 2" o:spid="_x0000_s1027" type="#_x0000_t202" style="position:absolute;margin-left:21.5pt;margin-top:-30.9pt;width:486pt;height: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7RStwIAAMA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" filled="f" stroked="f">
                <v:textbox>
                  <w:txbxContent>
                    <w:p w:rsidR="00A90FEA" w:rsidRPr="00274145" w:rsidRDefault="00E0459A" w:rsidP="008744BD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Douglas</w:t>
                      </w:r>
                      <w:r w:rsidR="00274145">
                        <w:rPr>
                          <w:b/>
                          <w:sz w:val="48"/>
                          <w:szCs w:val="48"/>
                        </w:rPr>
                        <w:t xml:space="preserve"> School Committee</w:t>
                      </w:r>
                    </w:p>
                    <w:p w:rsidR="0033383C" w:rsidRPr="00A90FEA" w:rsidRDefault="0033383C" w:rsidP="00A90FE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76C6A">
        <w:t xml:space="preserve">  </w:t>
      </w:r>
    </w:p>
    <w:p w:rsidR="005D3124" w:rsidRDefault="005D3124"/>
    <w:p w:rsidR="00660BB7" w:rsidRDefault="00660BB7" w:rsidP="00660BB7"/>
    <w:p w:rsidR="005D3124" w:rsidRDefault="005D3124"/>
    <w:p w:rsidR="005D3124" w:rsidRDefault="005D3124"/>
    <w:p w:rsidR="00610B2C" w:rsidRDefault="00610B2C" w:rsidP="00610B2C">
      <w:pPr>
        <w:rPr>
          <w:sz w:val="20"/>
          <w:szCs w:val="20"/>
        </w:rPr>
      </w:pPr>
    </w:p>
    <w:p w:rsidR="00993479" w:rsidRDefault="00993479" w:rsidP="00993479">
      <w:pPr>
        <w:shd w:val="clear" w:color="auto" w:fill="FFFFFF"/>
        <w:rPr>
          <w:sz w:val="20"/>
          <w:szCs w:val="20"/>
        </w:rPr>
      </w:pPr>
    </w:p>
    <w:p w:rsidR="007F0EA0" w:rsidRDefault="00993479" w:rsidP="00993479">
      <w:pPr>
        <w:shd w:val="clear" w:color="auto" w:fill="FFFFFF"/>
        <w:ind w:left="2880" w:firstLine="720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="00017F81" w:rsidRPr="00F35BE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562A4" wp14:editId="1D56149B">
                <wp:simplePos x="0" y="0"/>
                <wp:positionH relativeFrom="column">
                  <wp:posOffset>196850</wp:posOffset>
                </wp:positionH>
                <wp:positionV relativeFrom="paragraph">
                  <wp:posOffset>1270</wp:posOffset>
                </wp:positionV>
                <wp:extent cx="6286500" cy="0"/>
                <wp:effectExtent l="0" t="0" r="19050" b="190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BF354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.1pt" to="510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" strokeweight="2pt"/>
            </w:pict>
          </mc:Fallback>
        </mc:AlternateContent>
      </w:r>
      <w:r w:rsidR="001A071D" w:rsidRPr="00700531">
        <w:rPr>
          <w:b/>
          <w:sz w:val="20"/>
          <w:szCs w:val="20"/>
        </w:rPr>
        <w:t>School Committee Meeting</w:t>
      </w:r>
    </w:p>
    <w:p w:rsidR="007D749D" w:rsidRPr="007D749D" w:rsidRDefault="007D749D" w:rsidP="007D749D">
      <w:pPr>
        <w:shd w:val="clear" w:color="auto" w:fill="FFFFFF"/>
        <w:ind w:left="2160" w:firstLine="720"/>
        <w:rPr>
          <w:i/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 xml:space="preserve">   </w:t>
      </w:r>
      <w:r w:rsidRPr="007D749D">
        <w:rPr>
          <w:i/>
          <w:color w:val="222222"/>
          <w:sz w:val="20"/>
          <w:szCs w:val="20"/>
          <w:shd w:val="clear" w:color="auto" w:fill="FFFFFF"/>
        </w:rPr>
        <w:t xml:space="preserve">This will be a remote (Zoom) meeting that </w:t>
      </w:r>
    </w:p>
    <w:p w:rsidR="007D749D" w:rsidRPr="007D749D" w:rsidRDefault="007D749D" w:rsidP="007D749D">
      <w:pPr>
        <w:shd w:val="clear" w:color="auto" w:fill="FFFFFF"/>
        <w:ind w:left="2160" w:firstLine="720"/>
        <w:rPr>
          <w:i/>
          <w:color w:val="FF0000"/>
          <w:sz w:val="28"/>
          <w:szCs w:val="28"/>
        </w:rPr>
      </w:pPr>
      <w:r w:rsidRPr="007D749D">
        <w:rPr>
          <w:i/>
          <w:color w:val="222222"/>
          <w:sz w:val="20"/>
          <w:szCs w:val="20"/>
          <w:shd w:val="clear" w:color="auto" w:fill="FFFFFF"/>
        </w:rPr>
        <w:t xml:space="preserve">          </w:t>
      </w:r>
      <w:proofErr w:type="gramStart"/>
      <w:r w:rsidRPr="007D749D">
        <w:rPr>
          <w:i/>
          <w:color w:val="222222"/>
          <w:sz w:val="20"/>
          <w:szCs w:val="20"/>
          <w:shd w:val="clear" w:color="auto" w:fill="FFFFFF"/>
        </w:rPr>
        <w:t>will</w:t>
      </w:r>
      <w:proofErr w:type="gramEnd"/>
      <w:r w:rsidRPr="007D749D">
        <w:rPr>
          <w:i/>
          <w:color w:val="222222"/>
          <w:sz w:val="20"/>
          <w:szCs w:val="20"/>
          <w:shd w:val="clear" w:color="auto" w:fill="FFFFFF"/>
        </w:rPr>
        <w:t xml:space="preserve"> be streamed live on YouTube</w:t>
      </w:r>
      <w:r w:rsidR="00993479" w:rsidRPr="007D749D">
        <w:rPr>
          <w:i/>
          <w:color w:val="FF0000"/>
          <w:sz w:val="28"/>
          <w:szCs w:val="28"/>
        </w:rPr>
        <w:t xml:space="preserve">        </w:t>
      </w:r>
    </w:p>
    <w:p w:rsidR="00993479" w:rsidRPr="00993479" w:rsidRDefault="007D749D" w:rsidP="007D749D">
      <w:pPr>
        <w:shd w:val="clear" w:color="auto" w:fill="FFFFFF"/>
        <w:ind w:left="2880" w:firstLine="720"/>
        <w:rPr>
          <w:b/>
          <w:color w:val="FF0000"/>
          <w:sz w:val="20"/>
          <w:szCs w:val="20"/>
        </w:rPr>
      </w:pPr>
      <w:r>
        <w:rPr>
          <w:b/>
          <w:color w:val="FF0000"/>
          <w:sz w:val="28"/>
          <w:szCs w:val="28"/>
        </w:rPr>
        <w:t xml:space="preserve">       </w:t>
      </w:r>
      <w:r w:rsidR="00993479" w:rsidRPr="00993479">
        <w:rPr>
          <w:b/>
          <w:sz w:val="20"/>
          <w:szCs w:val="20"/>
        </w:rPr>
        <w:t>Location TBD</w:t>
      </w:r>
    </w:p>
    <w:p w:rsidR="003F5E42" w:rsidRDefault="00DD25E9" w:rsidP="003F5E42">
      <w:pPr>
        <w:rPr>
          <w:sz w:val="20"/>
          <w:szCs w:val="20"/>
        </w:rPr>
      </w:pPr>
      <w:r w:rsidRPr="00700531">
        <w:rPr>
          <w:sz w:val="20"/>
          <w:szCs w:val="20"/>
        </w:rPr>
        <w:t xml:space="preserve">                           </w:t>
      </w:r>
      <w:r w:rsidR="00205F1A" w:rsidRPr="00700531">
        <w:rPr>
          <w:sz w:val="20"/>
          <w:szCs w:val="20"/>
        </w:rPr>
        <w:t xml:space="preserve">                            </w:t>
      </w:r>
      <w:r w:rsidR="000B6467" w:rsidRPr="00700531">
        <w:rPr>
          <w:sz w:val="20"/>
          <w:szCs w:val="20"/>
        </w:rPr>
        <w:t xml:space="preserve">  </w:t>
      </w:r>
      <w:r w:rsidR="00FA725B" w:rsidRPr="00700531">
        <w:rPr>
          <w:sz w:val="20"/>
          <w:szCs w:val="20"/>
        </w:rPr>
        <w:t xml:space="preserve"> </w:t>
      </w:r>
      <w:r w:rsidRPr="00700531">
        <w:rPr>
          <w:sz w:val="20"/>
          <w:szCs w:val="20"/>
        </w:rPr>
        <w:t xml:space="preserve"> </w:t>
      </w:r>
      <w:r w:rsidR="00D157E7">
        <w:rPr>
          <w:sz w:val="20"/>
          <w:szCs w:val="20"/>
        </w:rPr>
        <w:t xml:space="preserve"> </w:t>
      </w:r>
      <w:r w:rsidR="00C71DB1">
        <w:rPr>
          <w:sz w:val="20"/>
          <w:szCs w:val="20"/>
        </w:rPr>
        <w:t xml:space="preserve"> </w:t>
      </w:r>
      <w:r w:rsidR="00D157E7">
        <w:rPr>
          <w:sz w:val="20"/>
          <w:szCs w:val="20"/>
        </w:rPr>
        <w:t xml:space="preserve"> </w:t>
      </w:r>
      <w:r w:rsidR="006E660D">
        <w:rPr>
          <w:sz w:val="20"/>
          <w:szCs w:val="20"/>
        </w:rPr>
        <w:t xml:space="preserve">  </w:t>
      </w:r>
      <w:r w:rsidR="00DD61E2">
        <w:rPr>
          <w:sz w:val="20"/>
          <w:szCs w:val="20"/>
        </w:rPr>
        <w:t xml:space="preserve">  </w:t>
      </w:r>
      <w:r w:rsidR="006E660D">
        <w:rPr>
          <w:sz w:val="20"/>
          <w:szCs w:val="20"/>
        </w:rPr>
        <w:t xml:space="preserve"> </w:t>
      </w:r>
      <w:r w:rsidR="00C71DB1">
        <w:rPr>
          <w:sz w:val="20"/>
          <w:szCs w:val="20"/>
        </w:rPr>
        <w:t>Monday</w:t>
      </w:r>
      <w:r w:rsidR="003C3EA7">
        <w:rPr>
          <w:sz w:val="20"/>
          <w:szCs w:val="20"/>
        </w:rPr>
        <w:t xml:space="preserve">, </w:t>
      </w:r>
      <w:r w:rsidR="00C71DB1">
        <w:rPr>
          <w:sz w:val="20"/>
          <w:szCs w:val="20"/>
        </w:rPr>
        <w:t>April 20</w:t>
      </w:r>
      <w:r w:rsidR="00243DC8">
        <w:rPr>
          <w:sz w:val="20"/>
          <w:szCs w:val="20"/>
        </w:rPr>
        <w:t>,</w:t>
      </w:r>
      <w:r w:rsidR="00622C4A">
        <w:rPr>
          <w:sz w:val="20"/>
          <w:szCs w:val="20"/>
        </w:rPr>
        <w:t xml:space="preserve"> 2020</w:t>
      </w:r>
      <w:r w:rsidR="00FB238D" w:rsidRPr="00700531">
        <w:rPr>
          <w:sz w:val="20"/>
          <w:szCs w:val="20"/>
        </w:rPr>
        <w:t>, 7:00 p.m.</w:t>
      </w:r>
    </w:p>
    <w:p w:rsidR="00130C97" w:rsidRPr="00700531" w:rsidRDefault="00130C97" w:rsidP="00130C97">
      <w:pPr>
        <w:rPr>
          <w:sz w:val="20"/>
          <w:szCs w:val="20"/>
        </w:rPr>
      </w:pPr>
      <w:r w:rsidRPr="00DE354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19CDF9" wp14:editId="05FFC338">
                <wp:simplePos x="0" y="0"/>
                <wp:positionH relativeFrom="column">
                  <wp:posOffset>146050</wp:posOffset>
                </wp:positionH>
                <wp:positionV relativeFrom="paragraph">
                  <wp:posOffset>108585</wp:posOffset>
                </wp:positionV>
                <wp:extent cx="6318250" cy="3810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C97" w:rsidRPr="00130C97" w:rsidRDefault="00130C97" w:rsidP="00130C97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30C9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130C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The listing of matters are those reasonably anticipated by the Chair, which may be discussed at the meeting. Not all items </w:t>
                            </w:r>
                          </w:p>
                          <w:p w:rsidR="00130C97" w:rsidRPr="00130C97" w:rsidRDefault="00130C97" w:rsidP="00130C97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30C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gramStart"/>
                            <w:r w:rsidRPr="00130C97">
                              <w:rPr>
                                <w:i/>
                                <w:sz w:val="18"/>
                                <w:szCs w:val="18"/>
                              </w:rPr>
                              <w:t>listed</w:t>
                            </w:r>
                            <w:proofErr w:type="gramEnd"/>
                            <w:r w:rsidRPr="00130C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may in fact be discussed and other items not listed may also be brought up for discussion to the extent permitted by law.</w:t>
                            </w:r>
                          </w:p>
                          <w:p w:rsidR="00130C97" w:rsidRDefault="00130C97" w:rsidP="00130C97"/>
                          <w:p w:rsidR="00130C97" w:rsidRDefault="00130C97" w:rsidP="00130C97"/>
                          <w:p w:rsidR="00130C97" w:rsidRDefault="00130C97" w:rsidP="00130C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9CDF9" id="_x0000_s1028" type="#_x0000_t202" style="position:absolute;margin-left:11.5pt;margin-top:8.55pt;width:497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" filled="f" stroked="f">
                <v:textbox>
                  <w:txbxContent>
                    <w:p w:rsidR="00130C97" w:rsidRPr="00130C97" w:rsidRDefault="00130C97" w:rsidP="00130C97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130C97">
                        <w:rPr>
                          <w:i/>
                          <w:sz w:val="20"/>
                          <w:szCs w:val="20"/>
                        </w:rPr>
                        <w:t xml:space="preserve">       </w:t>
                      </w:r>
                      <w:r w:rsidRPr="00130C97">
                        <w:rPr>
                          <w:i/>
                          <w:sz w:val="18"/>
                          <w:szCs w:val="18"/>
                        </w:rPr>
                        <w:t xml:space="preserve">The listing of matters are those reasonably anticipated by the Chair, which may be discussed at the meeting. Not all items </w:t>
                      </w:r>
                    </w:p>
                    <w:p w:rsidR="00130C97" w:rsidRPr="00130C97" w:rsidRDefault="00130C97" w:rsidP="00130C97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130C97">
                        <w:rPr>
                          <w:i/>
                          <w:sz w:val="18"/>
                          <w:szCs w:val="18"/>
                        </w:rPr>
                        <w:t xml:space="preserve">    </w:t>
                      </w:r>
                      <w:proofErr w:type="gramStart"/>
                      <w:r w:rsidRPr="00130C97">
                        <w:rPr>
                          <w:i/>
                          <w:sz w:val="18"/>
                          <w:szCs w:val="18"/>
                        </w:rPr>
                        <w:t>listed</w:t>
                      </w:r>
                      <w:proofErr w:type="gramEnd"/>
                      <w:r w:rsidRPr="00130C97">
                        <w:rPr>
                          <w:i/>
                          <w:sz w:val="18"/>
                          <w:szCs w:val="18"/>
                        </w:rPr>
                        <w:t xml:space="preserve"> may in fact be discussed and other items not listed may also be brought up for discussion to the extent permitted by law.</w:t>
                      </w:r>
                    </w:p>
                    <w:p w:rsidR="00130C97" w:rsidRDefault="00130C97" w:rsidP="00130C97"/>
                    <w:p w:rsidR="00130C97" w:rsidRDefault="00130C97" w:rsidP="00130C97"/>
                    <w:p w:rsidR="00130C97" w:rsidRDefault="00130C97" w:rsidP="00130C97"/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                                             </w:t>
      </w:r>
      <w:r w:rsidR="00993479">
        <w:rPr>
          <w:sz w:val="22"/>
          <w:szCs w:val="22"/>
        </w:rPr>
        <w:t xml:space="preserve">                               </w:t>
      </w:r>
    </w:p>
    <w:p w:rsidR="00C81833" w:rsidRPr="00700531" w:rsidRDefault="00C81833" w:rsidP="003F5E42">
      <w:pPr>
        <w:ind w:left="3600" w:firstLine="720"/>
        <w:rPr>
          <w:sz w:val="20"/>
          <w:szCs w:val="20"/>
        </w:rPr>
      </w:pPr>
    </w:p>
    <w:p w:rsidR="00304F0D" w:rsidRDefault="00304F0D" w:rsidP="00C37556">
      <w:pPr>
        <w:rPr>
          <w:b/>
          <w:sz w:val="18"/>
          <w:szCs w:val="18"/>
        </w:rPr>
      </w:pPr>
    </w:p>
    <w:p w:rsidR="00A34E8A" w:rsidRPr="008E34A0" w:rsidRDefault="00A34E8A" w:rsidP="008E34A0">
      <w:pPr>
        <w:rPr>
          <w:b/>
          <w:sz w:val="20"/>
          <w:szCs w:val="20"/>
        </w:rPr>
      </w:pPr>
    </w:p>
    <w:p w:rsidR="00124E7F" w:rsidRPr="00A34E8A" w:rsidRDefault="005214E9" w:rsidP="002D20B9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A34E8A">
        <w:rPr>
          <w:b/>
          <w:sz w:val="20"/>
          <w:szCs w:val="20"/>
        </w:rPr>
        <w:t>Call to Order</w:t>
      </w:r>
    </w:p>
    <w:p w:rsidR="004816E5" w:rsidRPr="00A34E8A" w:rsidRDefault="004816E5" w:rsidP="00124E7F">
      <w:pPr>
        <w:pStyle w:val="ListParagraph"/>
        <w:rPr>
          <w:b/>
          <w:sz w:val="20"/>
          <w:szCs w:val="20"/>
        </w:rPr>
      </w:pPr>
    </w:p>
    <w:p w:rsidR="00124E7F" w:rsidRPr="00A34E8A" w:rsidRDefault="00E743DC" w:rsidP="002D20B9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A34E8A">
        <w:rPr>
          <w:b/>
          <w:sz w:val="20"/>
          <w:szCs w:val="20"/>
        </w:rPr>
        <w:t>Pledge of Allegiance</w:t>
      </w:r>
    </w:p>
    <w:p w:rsidR="004816E5" w:rsidRPr="00A34E8A" w:rsidRDefault="004816E5" w:rsidP="00124E7F">
      <w:pPr>
        <w:pStyle w:val="ListParagraph"/>
        <w:rPr>
          <w:b/>
          <w:sz w:val="20"/>
          <w:szCs w:val="20"/>
        </w:rPr>
      </w:pPr>
    </w:p>
    <w:p w:rsidR="004816E5" w:rsidRPr="00993479" w:rsidRDefault="00E743DC" w:rsidP="00993479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A34E8A">
        <w:rPr>
          <w:b/>
          <w:sz w:val="20"/>
          <w:szCs w:val="20"/>
        </w:rPr>
        <w:t>Student Representative</w:t>
      </w:r>
      <w:r w:rsidR="004428D3" w:rsidRPr="00993479">
        <w:rPr>
          <w:b/>
          <w:color w:val="FF0000"/>
          <w:sz w:val="28"/>
          <w:szCs w:val="28"/>
        </w:rPr>
        <w:br/>
      </w:r>
    </w:p>
    <w:p w:rsidR="00E743DC" w:rsidRPr="00A34E8A" w:rsidRDefault="00E743DC" w:rsidP="00BF641A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A34E8A">
        <w:rPr>
          <w:b/>
          <w:sz w:val="20"/>
          <w:szCs w:val="20"/>
        </w:rPr>
        <w:t>Public Comment &amp; Communications</w:t>
      </w:r>
      <w:r w:rsidR="00C07B88" w:rsidRPr="00A34E8A">
        <w:rPr>
          <w:b/>
          <w:sz w:val="20"/>
          <w:szCs w:val="20"/>
        </w:rPr>
        <w:t>:</w:t>
      </w:r>
    </w:p>
    <w:p w:rsidR="00866DE1" w:rsidRPr="00A34E8A" w:rsidRDefault="00E743DC" w:rsidP="00124E7F">
      <w:pPr>
        <w:pStyle w:val="ListParagraph"/>
        <w:numPr>
          <w:ilvl w:val="0"/>
          <w:numId w:val="7"/>
        </w:numPr>
        <w:tabs>
          <w:tab w:val="left" w:pos="1440"/>
          <w:tab w:val="left" w:pos="1530"/>
        </w:tabs>
        <w:ind w:left="1440"/>
        <w:rPr>
          <w:sz w:val="20"/>
          <w:szCs w:val="20"/>
        </w:rPr>
      </w:pPr>
      <w:r w:rsidRPr="00A34E8A">
        <w:rPr>
          <w:sz w:val="20"/>
          <w:szCs w:val="20"/>
        </w:rPr>
        <w:t xml:space="preserve">The School Committee welcomes public comment on items that are within the scope of the School Committee’s </w:t>
      </w:r>
      <w:r w:rsidR="00124E7F" w:rsidRPr="00A34E8A">
        <w:rPr>
          <w:sz w:val="20"/>
          <w:szCs w:val="20"/>
        </w:rPr>
        <w:t xml:space="preserve">  </w:t>
      </w:r>
      <w:r w:rsidRPr="00A34E8A">
        <w:rPr>
          <w:sz w:val="20"/>
          <w:szCs w:val="20"/>
        </w:rPr>
        <w:t xml:space="preserve">responsibilities. The Public Comment agenda item </w:t>
      </w:r>
      <w:proofErr w:type="gramStart"/>
      <w:r w:rsidRPr="00A34E8A">
        <w:rPr>
          <w:sz w:val="20"/>
          <w:szCs w:val="20"/>
        </w:rPr>
        <w:t>is reserved</w:t>
      </w:r>
      <w:proofErr w:type="gramEnd"/>
      <w:r w:rsidRPr="00A34E8A">
        <w:rPr>
          <w:sz w:val="20"/>
          <w:szCs w:val="20"/>
        </w:rPr>
        <w:t xml:space="preserve"> for this purpose.</w:t>
      </w:r>
    </w:p>
    <w:p w:rsidR="005F144C" w:rsidRPr="00A34E8A" w:rsidRDefault="005F144C" w:rsidP="00AC4800">
      <w:pPr>
        <w:tabs>
          <w:tab w:val="left" w:pos="1440"/>
          <w:tab w:val="left" w:pos="1530"/>
        </w:tabs>
        <w:jc w:val="both"/>
        <w:rPr>
          <w:sz w:val="20"/>
          <w:szCs w:val="20"/>
        </w:rPr>
      </w:pPr>
    </w:p>
    <w:p w:rsidR="004816E5" w:rsidRPr="00A34E8A" w:rsidRDefault="005F144C" w:rsidP="002D20B9">
      <w:pPr>
        <w:pStyle w:val="ListParagraph"/>
        <w:numPr>
          <w:ilvl w:val="0"/>
          <w:numId w:val="19"/>
        </w:numPr>
        <w:ind w:left="720"/>
        <w:jc w:val="both"/>
        <w:rPr>
          <w:b/>
          <w:sz w:val="20"/>
          <w:szCs w:val="20"/>
        </w:rPr>
      </w:pPr>
      <w:r w:rsidRPr="00A34E8A">
        <w:rPr>
          <w:b/>
          <w:sz w:val="20"/>
          <w:szCs w:val="20"/>
        </w:rPr>
        <w:t>Old Business:</w:t>
      </w:r>
    </w:p>
    <w:p w:rsidR="00E73A84" w:rsidRPr="00A34E8A" w:rsidRDefault="00A6011A" w:rsidP="00E73A84">
      <w:pPr>
        <w:pStyle w:val="ListParagraph"/>
        <w:jc w:val="both"/>
        <w:rPr>
          <w:b/>
          <w:sz w:val="20"/>
          <w:szCs w:val="20"/>
        </w:rPr>
      </w:pPr>
      <w:r w:rsidRPr="00A34E8A">
        <w:rPr>
          <w:b/>
          <w:sz w:val="20"/>
          <w:szCs w:val="20"/>
        </w:rPr>
        <w:t xml:space="preserve"> </w:t>
      </w:r>
    </w:p>
    <w:p w:rsidR="002B0A1D" w:rsidRPr="00A34E8A" w:rsidRDefault="005F144C" w:rsidP="004B51B3">
      <w:pPr>
        <w:pStyle w:val="ListParagraph"/>
        <w:numPr>
          <w:ilvl w:val="0"/>
          <w:numId w:val="19"/>
        </w:numPr>
        <w:ind w:left="720"/>
        <w:jc w:val="both"/>
        <w:rPr>
          <w:b/>
          <w:sz w:val="20"/>
          <w:szCs w:val="20"/>
        </w:rPr>
      </w:pPr>
      <w:r w:rsidRPr="00A34E8A">
        <w:rPr>
          <w:b/>
          <w:sz w:val="20"/>
          <w:szCs w:val="20"/>
        </w:rPr>
        <w:t>New Business:</w:t>
      </w:r>
      <w:r w:rsidR="004B51B3" w:rsidRPr="00A34E8A">
        <w:rPr>
          <w:b/>
          <w:sz w:val="20"/>
          <w:szCs w:val="20"/>
        </w:rPr>
        <w:t xml:space="preserve"> </w:t>
      </w:r>
    </w:p>
    <w:p w:rsidR="004816E5" w:rsidRPr="00A34E8A" w:rsidRDefault="004816E5" w:rsidP="004B51B3">
      <w:pPr>
        <w:jc w:val="both"/>
        <w:rPr>
          <w:b/>
          <w:sz w:val="20"/>
          <w:szCs w:val="20"/>
        </w:rPr>
      </w:pPr>
    </w:p>
    <w:p w:rsidR="00F14BDC" w:rsidRPr="00A34E8A" w:rsidRDefault="00866DE1" w:rsidP="004213D4">
      <w:pPr>
        <w:pStyle w:val="ListParagraph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A34E8A">
        <w:rPr>
          <w:b/>
          <w:sz w:val="20"/>
          <w:szCs w:val="20"/>
        </w:rPr>
        <w:t xml:space="preserve">Superintendent’s Report: </w:t>
      </w:r>
    </w:p>
    <w:p w:rsidR="004A12D1" w:rsidRPr="004A12D1" w:rsidRDefault="004A12D1" w:rsidP="00330E6C">
      <w:pPr>
        <w:pStyle w:val="ListParagraph"/>
        <w:numPr>
          <w:ilvl w:val="1"/>
          <w:numId w:val="4"/>
        </w:numPr>
        <w:tabs>
          <w:tab w:val="left" w:pos="1440"/>
        </w:tabs>
        <w:jc w:val="both"/>
        <w:rPr>
          <w:sz w:val="20"/>
          <w:szCs w:val="20"/>
        </w:rPr>
      </w:pPr>
      <w:r w:rsidRPr="004A12D1">
        <w:rPr>
          <w:color w:val="222222"/>
          <w:sz w:val="20"/>
          <w:szCs w:val="20"/>
          <w:shd w:val="clear" w:color="auto" w:fill="FFFFFF"/>
        </w:rPr>
        <w:t>COVID-19 Updates &amp; Discussion</w:t>
      </w:r>
    </w:p>
    <w:p w:rsidR="004A12D1" w:rsidRPr="004A12D1" w:rsidRDefault="004A12D1" w:rsidP="00330E6C">
      <w:pPr>
        <w:pStyle w:val="ListParagraph"/>
        <w:numPr>
          <w:ilvl w:val="1"/>
          <w:numId w:val="4"/>
        </w:numPr>
        <w:tabs>
          <w:tab w:val="left" w:pos="1440"/>
        </w:tabs>
        <w:jc w:val="both"/>
        <w:rPr>
          <w:sz w:val="20"/>
          <w:szCs w:val="20"/>
        </w:rPr>
      </w:pPr>
      <w:r w:rsidRPr="004A12D1">
        <w:rPr>
          <w:color w:val="222222"/>
          <w:sz w:val="20"/>
          <w:szCs w:val="20"/>
          <w:shd w:val="clear" w:color="auto" w:fill="FFFFFF"/>
        </w:rPr>
        <w:t>Superintendent Search Update</w:t>
      </w:r>
      <w:bookmarkStart w:id="0" w:name="_GoBack"/>
      <w:bookmarkEnd w:id="0"/>
    </w:p>
    <w:p w:rsidR="00330E6C" w:rsidRPr="00A34E8A" w:rsidRDefault="00330E6C" w:rsidP="00330E6C">
      <w:pPr>
        <w:pStyle w:val="ListParagraph"/>
        <w:tabs>
          <w:tab w:val="left" w:pos="1440"/>
        </w:tabs>
        <w:ind w:left="1440"/>
        <w:jc w:val="both"/>
        <w:rPr>
          <w:sz w:val="20"/>
          <w:szCs w:val="20"/>
        </w:rPr>
      </w:pPr>
    </w:p>
    <w:p w:rsidR="00130C97" w:rsidRPr="00A34E8A" w:rsidRDefault="00217CAB" w:rsidP="00130C97">
      <w:pPr>
        <w:pStyle w:val="ListParagraph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A34E8A">
        <w:rPr>
          <w:b/>
          <w:sz w:val="20"/>
          <w:szCs w:val="20"/>
        </w:rPr>
        <w:t xml:space="preserve">School Committee &amp; Sub-Committee </w:t>
      </w:r>
      <w:r w:rsidR="001820DB" w:rsidRPr="00A34E8A">
        <w:rPr>
          <w:b/>
          <w:sz w:val="20"/>
          <w:szCs w:val="20"/>
        </w:rPr>
        <w:t>Report</w:t>
      </w:r>
      <w:r w:rsidR="001D6B5A" w:rsidRPr="00A34E8A">
        <w:rPr>
          <w:b/>
          <w:sz w:val="20"/>
          <w:szCs w:val="20"/>
        </w:rPr>
        <w:t>:</w:t>
      </w:r>
    </w:p>
    <w:p w:rsidR="00130C97" w:rsidRPr="00A34E8A" w:rsidRDefault="00130C97" w:rsidP="00130C97">
      <w:pPr>
        <w:pStyle w:val="ListParagraph"/>
        <w:numPr>
          <w:ilvl w:val="1"/>
          <w:numId w:val="4"/>
        </w:numPr>
        <w:jc w:val="both"/>
        <w:rPr>
          <w:sz w:val="20"/>
          <w:szCs w:val="20"/>
        </w:rPr>
      </w:pPr>
      <w:r w:rsidRPr="00A34E8A">
        <w:rPr>
          <w:sz w:val="20"/>
          <w:szCs w:val="20"/>
        </w:rPr>
        <w:t>Accounts Payable Report</w:t>
      </w:r>
    </w:p>
    <w:p w:rsidR="00130C97" w:rsidRPr="00A34E8A" w:rsidRDefault="00130C97" w:rsidP="00130C97">
      <w:pPr>
        <w:jc w:val="both"/>
        <w:rPr>
          <w:b/>
          <w:sz w:val="20"/>
          <w:szCs w:val="20"/>
        </w:rPr>
      </w:pPr>
    </w:p>
    <w:p w:rsidR="00130C97" w:rsidRPr="00A34E8A" w:rsidRDefault="00E2275C" w:rsidP="00130C97">
      <w:pPr>
        <w:pStyle w:val="ListParagraph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A34E8A">
        <w:rPr>
          <w:b/>
          <w:sz w:val="20"/>
          <w:szCs w:val="20"/>
        </w:rPr>
        <w:t>Consent Agenda:</w:t>
      </w:r>
    </w:p>
    <w:p w:rsidR="008E34A0" w:rsidRDefault="00B43690" w:rsidP="005219AE">
      <w:pPr>
        <w:pStyle w:val="ListParagraph"/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April 8</w:t>
      </w:r>
      <w:r w:rsidR="008E34A0">
        <w:rPr>
          <w:sz w:val="20"/>
          <w:szCs w:val="20"/>
        </w:rPr>
        <w:t>, 2020 Meeting Minutes</w:t>
      </w:r>
    </w:p>
    <w:p w:rsidR="004816E5" w:rsidRPr="00A34E8A" w:rsidRDefault="004816E5" w:rsidP="00ED53B4">
      <w:pPr>
        <w:tabs>
          <w:tab w:val="left" w:pos="1440"/>
        </w:tabs>
        <w:jc w:val="both"/>
        <w:rPr>
          <w:sz w:val="20"/>
          <w:szCs w:val="20"/>
        </w:rPr>
      </w:pPr>
    </w:p>
    <w:p w:rsidR="00E743DC" w:rsidRPr="00A34E8A" w:rsidRDefault="00E743DC" w:rsidP="00BF641A">
      <w:pPr>
        <w:pStyle w:val="ListParagraph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A34E8A">
        <w:rPr>
          <w:b/>
          <w:sz w:val="20"/>
          <w:szCs w:val="20"/>
        </w:rPr>
        <w:t>School Business and Operations Manager’s Report</w:t>
      </w:r>
      <w:r w:rsidR="001D6B5A" w:rsidRPr="00A34E8A">
        <w:rPr>
          <w:b/>
          <w:sz w:val="20"/>
          <w:szCs w:val="20"/>
        </w:rPr>
        <w:t>:</w:t>
      </w:r>
    </w:p>
    <w:p w:rsidR="00130C97" w:rsidRPr="00A34E8A" w:rsidRDefault="00130C97" w:rsidP="00130C97">
      <w:pPr>
        <w:pStyle w:val="ListParagraph"/>
        <w:numPr>
          <w:ilvl w:val="1"/>
          <w:numId w:val="4"/>
        </w:numPr>
        <w:jc w:val="both"/>
        <w:rPr>
          <w:sz w:val="20"/>
          <w:szCs w:val="20"/>
        </w:rPr>
      </w:pPr>
      <w:r w:rsidRPr="00A34E8A">
        <w:rPr>
          <w:sz w:val="20"/>
          <w:szCs w:val="20"/>
        </w:rPr>
        <w:t>Transfers and Reclassifications</w:t>
      </w:r>
    </w:p>
    <w:p w:rsidR="004816E5" w:rsidRPr="00A34E8A" w:rsidRDefault="004816E5" w:rsidP="003C3EA7">
      <w:pPr>
        <w:pStyle w:val="ListParagraph"/>
        <w:ind w:left="1440"/>
        <w:jc w:val="both"/>
        <w:rPr>
          <w:sz w:val="20"/>
          <w:szCs w:val="20"/>
        </w:rPr>
      </w:pPr>
    </w:p>
    <w:p w:rsidR="00892ED3" w:rsidRPr="00A34E8A" w:rsidRDefault="00892ED3" w:rsidP="00892ED3">
      <w:pPr>
        <w:pStyle w:val="ListParagraph"/>
        <w:numPr>
          <w:ilvl w:val="0"/>
          <w:numId w:val="17"/>
        </w:numPr>
        <w:jc w:val="both"/>
        <w:rPr>
          <w:b/>
          <w:sz w:val="20"/>
          <w:szCs w:val="20"/>
        </w:rPr>
      </w:pPr>
      <w:r w:rsidRPr="00A34E8A">
        <w:rPr>
          <w:b/>
          <w:sz w:val="20"/>
          <w:szCs w:val="20"/>
        </w:rPr>
        <w:t>Topics Not Anticipated:</w:t>
      </w:r>
    </w:p>
    <w:p w:rsidR="002B0A1D" w:rsidRPr="00A34E8A" w:rsidRDefault="002B0A1D" w:rsidP="00E81C73">
      <w:pPr>
        <w:jc w:val="both"/>
        <w:rPr>
          <w:b/>
          <w:sz w:val="20"/>
          <w:szCs w:val="20"/>
        </w:rPr>
      </w:pPr>
    </w:p>
    <w:p w:rsidR="007D0D00" w:rsidRPr="00A34E8A" w:rsidRDefault="00217CAB" w:rsidP="001940D0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A34E8A">
        <w:rPr>
          <w:b/>
          <w:sz w:val="20"/>
          <w:szCs w:val="20"/>
        </w:rPr>
        <w:t>Executive Session</w:t>
      </w:r>
      <w:r w:rsidR="001D6B5A" w:rsidRPr="00A34E8A">
        <w:rPr>
          <w:b/>
          <w:sz w:val="20"/>
          <w:szCs w:val="20"/>
        </w:rPr>
        <w:t>:</w:t>
      </w:r>
      <w:r w:rsidRPr="00A34E8A">
        <w:rPr>
          <w:sz w:val="20"/>
          <w:szCs w:val="20"/>
        </w:rPr>
        <w:t xml:space="preserve"> </w:t>
      </w:r>
    </w:p>
    <w:p w:rsidR="002B0A1D" w:rsidRPr="00A34E8A" w:rsidRDefault="007768C2" w:rsidP="00EA5D9C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autoSpaceDE w:val="0"/>
        <w:autoSpaceDN w:val="0"/>
        <w:adjustRightInd w:val="0"/>
        <w:rPr>
          <w:sz w:val="20"/>
          <w:szCs w:val="20"/>
        </w:rPr>
      </w:pPr>
      <w:r w:rsidRPr="00A34E8A">
        <w:rPr>
          <w:sz w:val="20"/>
          <w:szCs w:val="20"/>
        </w:rPr>
        <w:t>To discuss</w:t>
      </w:r>
      <w:r w:rsidR="007D0D00" w:rsidRPr="00A34E8A">
        <w:rPr>
          <w:sz w:val="20"/>
          <w:szCs w:val="20"/>
        </w:rPr>
        <w:t xml:space="preserve"> the </w:t>
      </w:r>
      <w:r w:rsidRPr="00A34E8A">
        <w:rPr>
          <w:sz w:val="20"/>
          <w:szCs w:val="20"/>
        </w:rPr>
        <w:t>strategy with respect to collective bargaining or litigation if an open meeting may have a detrimental</w:t>
      </w:r>
      <w:r w:rsidR="00222912" w:rsidRPr="00A34E8A">
        <w:rPr>
          <w:sz w:val="20"/>
          <w:szCs w:val="20"/>
        </w:rPr>
        <w:t xml:space="preserve"> </w:t>
      </w:r>
      <w:r w:rsidRPr="00A34E8A">
        <w:rPr>
          <w:sz w:val="20"/>
          <w:szCs w:val="20"/>
        </w:rPr>
        <w:t xml:space="preserve">effect on the bargaining or litigation position </w:t>
      </w:r>
      <w:proofErr w:type="gramStart"/>
      <w:r w:rsidRPr="00A34E8A">
        <w:rPr>
          <w:sz w:val="20"/>
          <w:szCs w:val="20"/>
        </w:rPr>
        <w:t>of the governmental body, and to conduct collective bargaining</w:t>
      </w:r>
      <w:proofErr w:type="gramEnd"/>
      <w:r w:rsidRPr="00A34E8A">
        <w:rPr>
          <w:sz w:val="20"/>
          <w:szCs w:val="20"/>
        </w:rPr>
        <w:t>.</w:t>
      </w:r>
    </w:p>
    <w:p w:rsidR="005E432F" w:rsidRPr="00A34E8A" w:rsidRDefault="005E432F" w:rsidP="00700531">
      <w:pPr>
        <w:pStyle w:val="ListParagraph"/>
        <w:numPr>
          <w:ilvl w:val="0"/>
          <w:numId w:val="5"/>
        </w:numPr>
        <w:pBdr>
          <w:bottom w:val="single" w:sz="4" w:space="1" w:color="auto"/>
        </w:pBdr>
        <w:rPr>
          <w:b/>
          <w:sz w:val="20"/>
          <w:szCs w:val="20"/>
        </w:rPr>
      </w:pPr>
      <w:r w:rsidRPr="00A34E8A">
        <w:rPr>
          <w:b/>
          <w:sz w:val="20"/>
          <w:szCs w:val="20"/>
        </w:rPr>
        <w:t>Adjourn</w:t>
      </w:r>
    </w:p>
    <w:p w:rsidR="00E31DB9" w:rsidRPr="00A34E8A" w:rsidRDefault="00E31DB9" w:rsidP="00E31DB9">
      <w:pPr>
        <w:pBdr>
          <w:bottom w:val="single" w:sz="4" w:space="1" w:color="auto"/>
        </w:pBdr>
        <w:ind w:left="360"/>
        <w:rPr>
          <w:b/>
          <w:sz w:val="20"/>
          <w:szCs w:val="20"/>
        </w:rPr>
      </w:pPr>
    </w:p>
    <w:p w:rsidR="00B601D1" w:rsidRPr="00A34E8A" w:rsidRDefault="001D6B5A" w:rsidP="00A77998">
      <w:pPr>
        <w:ind w:firstLine="360"/>
        <w:rPr>
          <w:sz w:val="20"/>
          <w:szCs w:val="20"/>
        </w:rPr>
      </w:pPr>
      <w:r w:rsidRPr="00A34E8A">
        <w:rPr>
          <w:b/>
          <w:sz w:val="20"/>
          <w:szCs w:val="20"/>
        </w:rPr>
        <w:t>Upcoming School Committee Meetings</w:t>
      </w:r>
      <w:r w:rsidRPr="00A34E8A">
        <w:rPr>
          <w:sz w:val="20"/>
          <w:szCs w:val="20"/>
        </w:rPr>
        <w:t xml:space="preserve">: </w:t>
      </w:r>
    </w:p>
    <w:p w:rsidR="003C3EA7" w:rsidRDefault="003C3EA7" w:rsidP="00243DC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34E8A">
        <w:rPr>
          <w:sz w:val="20"/>
          <w:szCs w:val="20"/>
        </w:rPr>
        <w:t>May 6, 2020</w:t>
      </w:r>
    </w:p>
    <w:p w:rsidR="00DD61E2" w:rsidRPr="00A34E8A" w:rsidRDefault="00DD61E2" w:rsidP="00243DC8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May 20, 2020</w:t>
      </w:r>
    </w:p>
    <w:sectPr w:rsidR="00DD61E2" w:rsidRPr="00A34E8A" w:rsidSect="000C7B20">
      <w:footerReference w:type="default" r:id="rId12"/>
      <w:pgSz w:w="12240" w:h="15840"/>
      <w:pgMar w:top="1008" w:right="720" w:bottom="810" w:left="81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C4D" w:rsidRDefault="00AE2C4D">
      <w:r>
        <w:separator/>
      </w:r>
    </w:p>
  </w:endnote>
  <w:endnote w:type="continuationSeparator" w:id="0">
    <w:p w:rsidR="00AE2C4D" w:rsidRDefault="00AE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bold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D2B" w:rsidRPr="001867B7" w:rsidRDefault="00190EC6" w:rsidP="00190EC6">
    <w:pPr>
      <w:pStyle w:val="Footer"/>
      <w:rPr>
        <w:rFonts w:ascii="Monotype Corsiva" w:hAnsi="Monotype Corsiva"/>
        <w:sz w:val="28"/>
        <w:szCs w:val="28"/>
      </w:rPr>
    </w:pPr>
    <w:r w:rsidRPr="001867B7">
      <w:rPr>
        <w:rFonts w:ascii="Monotype Corsiva" w:hAnsi="Monotype Corsiva"/>
        <w:sz w:val="28"/>
        <w:szCs w:val="28"/>
      </w:rPr>
      <w:tab/>
      <w:t xml:space="preserve">                               </w:t>
    </w:r>
    <w:r w:rsidR="00BD42BA" w:rsidRPr="001867B7">
      <w:rPr>
        <w:rFonts w:ascii="Monotype Corsiva" w:hAnsi="Monotype Corsiva"/>
        <w:sz w:val="28"/>
        <w:szCs w:val="28"/>
      </w:rPr>
      <w:t xml:space="preserve"> </w:t>
    </w:r>
    <w:r w:rsidR="00A63D2B" w:rsidRPr="001867B7">
      <w:rPr>
        <w:rFonts w:ascii="Monotype Corsiva" w:hAnsi="Monotype Corsiva"/>
        <w:sz w:val="28"/>
        <w:szCs w:val="28"/>
      </w:rPr>
      <w:t>Excellence in Education</w:t>
    </w:r>
    <w:r w:rsidR="00D43946" w:rsidRPr="001867B7">
      <w:rPr>
        <w:rFonts w:ascii="Monotype Corsiva" w:hAnsi="Monotype Corsiva"/>
        <w:sz w:val="28"/>
        <w:szCs w:val="28"/>
      </w:rPr>
      <w:tab/>
    </w:r>
    <w:r w:rsidR="00B8070E">
      <w:rPr>
        <w:rFonts w:ascii="Monotype Corsiva" w:hAnsi="Monotype Corsiva"/>
        <w:sz w:val="28"/>
        <w:szCs w:val="28"/>
      </w:rPr>
      <w:t xml:space="preserve">        </w:t>
    </w:r>
    <w:r w:rsidR="00FD193F">
      <w:rPr>
        <w:rFonts w:ascii="Monotype Corsiva" w:hAnsi="Monotype Corsiva"/>
        <w:sz w:val="28"/>
        <w:szCs w:val="28"/>
      </w:rPr>
      <w:t xml:space="preserve">   </w:t>
    </w:r>
    <w:r w:rsidR="00B8070E">
      <w:rPr>
        <w:rFonts w:ascii="Monotype Corsiva" w:hAnsi="Monotype Corsiva"/>
        <w:sz w:val="28"/>
        <w:szCs w:val="28"/>
      </w:rPr>
      <w:t xml:space="preserve">    </w:t>
    </w:r>
    <w:r w:rsidR="00517A85">
      <w:rPr>
        <w:rFonts w:ascii="Monotype Corsiva" w:hAnsi="Monotype Corsiva"/>
        <w:sz w:val="28"/>
        <w:szCs w:val="28"/>
      </w:rPr>
      <w:t xml:space="preserve">                          </w:t>
    </w:r>
    <w:r w:rsidR="00D43946" w:rsidRPr="001867B7">
      <w:rPr>
        <w:rFonts w:ascii="Monotype Corsiva" w:hAnsi="Monotype Corsiva"/>
        <w:sz w:val="22"/>
        <w:szCs w:val="22"/>
        <w:u w:val="single"/>
      </w:rPr>
      <w:t>Posted:</w:t>
    </w:r>
    <w:r w:rsidR="00D43946" w:rsidRPr="001867B7">
      <w:rPr>
        <w:rFonts w:ascii="Monotype Corsiva" w:hAnsi="Monotype Corsiva"/>
        <w:sz w:val="22"/>
        <w:szCs w:val="22"/>
      </w:rPr>
      <w:t xml:space="preserve"> </w:t>
    </w:r>
    <w:r w:rsidR="00130C97">
      <w:rPr>
        <w:rFonts w:ascii="Monotype Corsiva" w:hAnsi="Monotype Corsiva"/>
        <w:sz w:val="22"/>
        <w:szCs w:val="22"/>
      </w:rPr>
      <w:t xml:space="preserve"> </w:t>
    </w:r>
    <w:r w:rsidR="00C71DB1">
      <w:rPr>
        <w:rFonts w:ascii="Monotype Corsiva" w:hAnsi="Monotype Corsiva"/>
        <w:sz w:val="22"/>
        <w:szCs w:val="22"/>
      </w:rPr>
      <w:t>4/15</w:t>
    </w:r>
    <w:r w:rsidR="00517A85">
      <w:rPr>
        <w:rFonts w:ascii="Monotype Corsiva" w:hAnsi="Monotype Corsiva"/>
        <w:sz w:val="22"/>
        <w:szCs w:val="22"/>
      </w:rPr>
      <w:t>/2020</w:t>
    </w:r>
  </w:p>
  <w:p w:rsidR="00CB76B4" w:rsidRPr="001867B7" w:rsidRDefault="00A63D2B" w:rsidP="000D292A">
    <w:pPr>
      <w:pStyle w:val="Footer"/>
      <w:jc w:val="center"/>
      <w:rPr>
        <w:rFonts w:ascii="latoregular" w:hAnsi="latoregular"/>
        <w:color w:val="282828"/>
        <w:spacing w:val="5"/>
        <w:sz w:val="16"/>
        <w:szCs w:val="16"/>
        <w:shd w:val="clear" w:color="auto" w:fill="FFFFFF"/>
      </w:rPr>
    </w:pPr>
    <w:r w:rsidRPr="001867B7">
      <w:rPr>
        <w:rFonts w:ascii="latoregular" w:hAnsi="latoregular"/>
        <w:color w:val="282828"/>
        <w:spacing w:val="5"/>
        <w:sz w:val="16"/>
        <w:szCs w:val="16"/>
        <w:shd w:val="clear" w:color="auto" w:fill="FFFFFF"/>
      </w:rPr>
      <w:t xml:space="preserve">The </w:t>
    </w:r>
    <w:r w:rsidR="00564071" w:rsidRPr="001867B7">
      <w:rPr>
        <w:rFonts w:ascii="latoregular" w:hAnsi="latoregular"/>
        <w:color w:val="282828"/>
        <w:spacing w:val="5"/>
        <w:sz w:val="16"/>
        <w:szCs w:val="16"/>
        <w:shd w:val="clear" w:color="auto" w:fill="FFFFFF"/>
      </w:rPr>
      <w:t xml:space="preserve">Douglas Public Schools offer diverse learning experiences that meet the academic, social, physical, and emotional needs of all students. We provide a safe, supportive, and challenging learning environment in which students may achieve academic success and personal growth. </w:t>
    </w:r>
  </w:p>
  <w:p w:rsidR="009A67DB" w:rsidRPr="00564071" w:rsidRDefault="00564071" w:rsidP="000D292A">
    <w:pPr>
      <w:pStyle w:val="Footer"/>
      <w:jc w:val="center"/>
      <w:rPr>
        <w:sz w:val="16"/>
        <w:szCs w:val="16"/>
      </w:rPr>
    </w:pPr>
    <w:r w:rsidRPr="00564071">
      <w:rPr>
        <w:rFonts w:ascii="latoregular" w:hAnsi="latoregular"/>
        <w:color w:val="282828"/>
        <w:spacing w:val="5"/>
        <w:sz w:val="16"/>
        <w:szCs w:val="16"/>
        <w:shd w:val="clear" w:color="auto" w:fill="FFFFFF"/>
      </w:rPr>
      <w:t>Decisions are made in the best interest of students.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C4D" w:rsidRDefault="00AE2C4D">
      <w:r>
        <w:separator/>
      </w:r>
    </w:p>
  </w:footnote>
  <w:footnote w:type="continuationSeparator" w:id="0">
    <w:p w:rsidR="00AE2C4D" w:rsidRDefault="00AE2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43"/>
    <w:multiLevelType w:val="hybridMultilevel"/>
    <w:tmpl w:val="FD94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D7D18"/>
    <w:multiLevelType w:val="hybridMultilevel"/>
    <w:tmpl w:val="889AF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080617"/>
    <w:multiLevelType w:val="hybridMultilevel"/>
    <w:tmpl w:val="4B7C4B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00D19"/>
    <w:multiLevelType w:val="hybridMultilevel"/>
    <w:tmpl w:val="43B85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76F86"/>
    <w:multiLevelType w:val="hybridMultilevel"/>
    <w:tmpl w:val="D0F49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CC57FA"/>
    <w:multiLevelType w:val="hybridMultilevel"/>
    <w:tmpl w:val="9F9C9A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151A6"/>
    <w:multiLevelType w:val="hybridMultilevel"/>
    <w:tmpl w:val="14FC8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C0603D"/>
    <w:multiLevelType w:val="hybridMultilevel"/>
    <w:tmpl w:val="1D32460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51D6A6F"/>
    <w:multiLevelType w:val="hybridMultilevel"/>
    <w:tmpl w:val="CDFCF7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A0E59BB"/>
    <w:multiLevelType w:val="hybridMultilevel"/>
    <w:tmpl w:val="23D87C8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C16B65"/>
    <w:multiLevelType w:val="hybridMultilevel"/>
    <w:tmpl w:val="B6123E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237D5"/>
    <w:multiLevelType w:val="multilevel"/>
    <w:tmpl w:val="2A568B54"/>
    <w:lvl w:ilvl="0">
      <w:start w:val="1"/>
      <w:numFmt w:val="decimal"/>
      <w:lvlText w:val="%1.0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12" w15:restartNumberingAfterBreak="0">
    <w:nsid w:val="4F99755E"/>
    <w:multiLevelType w:val="hybridMultilevel"/>
    <w:tmpl w:val="89A86FDE"/>
    <w:lvl w:ilvl="0" w:tplc="A23A229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523F7DAE"/>
    <w:multiLevelType w:val="hybridMultilevel"/>
    <w:tmpl w:val="908E2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01F35"/>
    <w:multiLevelType w:val="hybridMultilevel"/>
    <w:tmpl w:val="EEA853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547C0"/>
    <w:multiLevelType w:val="hybridMultilevel"/>
    <w:tmpl w:val="CE0C1F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8275B0D"/>
    <w:multiLevelType w:val="hybridMultilevel"/>
    <w:tmpl w:val="A2A63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657736"/>
    <w:multiLevelType w:val="hybridMultilevel"/>
    <w:tmpl w:val="61DCD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26C99"/>
    <w:multiLevelType w:val="hybridMultilevel"/>
    <w:tmpl w:val="C5529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406CC9"/>
    <w:multiLevelType w:val="hybridMultilevel"/>
    <w:tmpl w:val="6A6061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FF731CB"/>
    <w:multiLevelType w:val="hybridMultilevel"/>
    <w:tmpl w:val="F348A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4"/>
  </w:num>
  <w:num w:numId="5">
    <w:abstractNumId w:val="0"/>
  </w:num>
  <w:num w:numId="6">
    <w:abstractNumId w:val="17"/>
  </w:num>
  <w:num w:numId="7">
    <w:abstractNumId w:val="18"/>
  </w:num>
  <w:num w:numId="8">
    <w:abstractNumId w:val="6"/>
  </w:num>
  <w:num w:numId="9">
    <w:abstractNumId w:val="13"/>
  </w:num>
  <w:num w:numId="10">
    <w:abstractNumId w:val="19"/>
  </w:num>
  <w:num w:numId="11">
    <w:abstractNumId w:val="11"/>
  </w:num>
  <w:num w:numId="12">
    <w:abstractNumId w:val="1"/>
  </w:num>
  <w:num w:numId="13">
    <w:abstractNumId w:val="3"/>
  </w:num>
  <w:num w:numId="14">
    <w:abstractNumId w:val="15"/>
  </w:num>
  <w:num w:numId="15">
    <w:abstractNumId w:val="8"/>
  </w:num>
  <w:num w:numId="16">
    <w:abstractNumId w:val="18"/>
  </w:num>
  <w:num w:numId="17">
    <w:abstractNumId w:val="14"/>
  </w:num>
  <w:num w:numId="18">
    <w:abstractNumId w:val="0"/>
  </w:num>
  <w:num w:numId="19">
    <w:abstractNumId w:val="9"/>
  </w:num>
  <w:num w:numId="20">
    <w:abstractNumId w:val="20"/>
  </w:num>
  <w:num w:numId="21">
    <w:abstractNumId w:val="16"/>
  </w:num>
  <w:num w:numId="22">
    <w:abstractNumId w:val="10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19"/>
    <w:rsid w:val="00001625"/>
    <w:rsid w:val="000077C6"/>
    <w:rsid w:val="00013719"/>
    <w:rsid w:val="00016B0A"/>
    <w:rsid w:val="00017F81"/>
    <w:rsid w:val="00023E5A"/>
    <w:rsid w:val="00026428"/>
    <w:rsid w:val="000269F2"/>
    <w:rsid w:val="00033460"/>
    <w:rsid w:val="0003390F"/>
    <w:rsid w:val="00035FAE"/>
    <w:rsid w:val="0004325F"/>
    <w:rsid w:val="000513A3"/>
    <w:rsid w:val="00053883"/>
    <w:rsid w:val="00074A90"/>
    <w:rsid w:val="000769CF"/>
    <w:rsid w:val="00083954"/>
    <w:rsid w:val="00093F52"/>
    <w:rsid w:val="000A0E01"/>
    <w:rsid w:val="000A3152"/>
    <w:rsid w:val="000A4332"/>
    <w:rsid w:val="000A658A"/>
    <w:rsid w:val="000B01DB"/>
    <w:rsid w:val="000B6467"/>
    <w:rsid w:val="000C5A7C"/>
    <w:rsid w:val="000C696C"/>
    <w:rsid w:val="000C7B20"/>
    <w:rsid w:val="000D292A"/>
    <w:rsid w:val="000D57E2"/>
    <w:rsid w:val="000E4921"/>
    <w:rsid w:val="000E6809"/>
    <w:rsid w:val="000F03F3"/>
    <w:rsid w:val="000F6BF6"/>
    <w:rsid w:val="001100A9"/>
    <w:rsid w:val="001126DA"/>
    <w:rsid w:val="00113DAD"/>
    <w:rsid w:val="00114564"/>
    <w:rsid w:val="001164E2"/>
    <w:rsid w:val="00124E7F"/>
    <w:rsid w:val="00130C97"/>
    <w:rsid w:val="00147D69"/>
    <w:rsid w:val="00152403"/>
    <w:rsid w:val="00152D56"/>
    <w:rsid w:val="00170D75"/>
    <w:rsid w:val="001721D2"/>
    <w:rsid w:val="00174971"/>
    <w:rsid w:val="00174CC0"/>
    <w:rsid w:val="001820DB"/>
    <w:rsid w:val="001862D8"/>
    <w:rsid w:val="001867B7"/>
    <w:rsid w:val="00187C25"/>
    <w:rsid w:val="00190EC6"/>
    <w:rsid w:val="001940D0"/>
    <w:rsid w:val="00196F64"/>
    <w:rsid w:val="00197B52"/>
    <w:rsid w:val="001A071D"/>
    <w:rsid w:val="001A5CB1"/>
    <w:rsid w:val="001B14DC"/>
    <w:rsid w:val="001C1AB6"/>
    <w:rsid w:val="001C60ED"/>
    <w:rsid w:val="001D0D5C"/>
    <w:rsid w:val="001D3CE8"/>
    <w:rsid w:val="001D3E07"/>
    <w:rsid w:val="001D5F97"/>
    <w:rsid w:val="001D6B5A"/>
    <w:rsid w:val="001D771B"/>
    <w:rsid w:val="001E0FEF"/>
    <w:rsid w:val="001E280C"/>
    <w:rsid w:val="001E4A75"/>
    <w:rsid w:val="001E65A2"/>
    <w:rsid w:val="001E7CEE"/>
    <w:rsid w:val="001F1CD6"/>
    <w:rsid w:val="001F2531"/>
    <w:rsid w:val="001F60BB"/>
    <w:rsid w:val="001F7E70"/>
    <w:rsid w:val="00204BF2"/>
    <w:rsid w:val="00205F1A"/>
    <w:rsid w:val="00212D5F"/>
    <w:rsid w:val="00215082"/>
    <w:rsid w:val="00215C73"/>
    <w:rsid w:val="00217CAB"/>
    <w:rsid w:val="00222912"/>
    <w:rsid w:val="002247ED"/>
    <w:rsid w:val="0023395C"/>
    <w:rsid w:val="00235501"/>
    <w:rsid w:val="00235F45"/>
    <w:rsid w:val="00240B94"/>
    <w:rsid w:val="00240F6E"/>
    <w:rsid w:val="00241203"/>
    <w:rsid w:val="00241D0B"/>
    <w:rsid w:val="00243DC8"/>
    <w:rsid w:val="00246DA3"/>
    <w:rsid w:val="00251625"/>
    <w:rsid w:val="00254AB6"/>
    <w:rsid w:val="002554F4"/>
    <w:rsid w:val="00257C21"/>
    <w:rsid w:val="00261468"/>
    <w:rsid w:val="002714CC"/>
    <w:rsid w:val="00274145"/>
    <w:rsid w:val="00274BDC"/>
    <w:rsid w:val="00275D91"/>
    <w:rsid w:val="00287F19"/>
    <w:rsid w:val="0029202F"/>
    <w:rsid w:val="002A6D66"/>
    <w:rsid w:val="002A741F"/>
    <w:rsid w:val="002B010A"/>
    <w:rsid w:val="002B0A1D"/>
    <w:rsid w:val="002C3FBE"/>
    <w:rsid w:val="002D20B9"/>
    <w:rsid w:val="002D23DB"/>
    <w:rsid w:val="002D3C3D"/>
    <w:rsid w:val="002E07D9"/>
    <w:rsid w:val="002E0E14"/>
    <w:rsid w:val="002E6AAE"/>
    <w:rsid w:val="002E76D1"/>
    <w:rsid w:val="002F19AD"/>
    <w:rsid w:val="002F3830"/>
    <w:rsid w:val="002F51B3"/>
    <w:rsid w:val="002F63C9"/>
    <w:rsid w:val="003040D4"/>
    <w:rsid w:val="00304F0D"/>
    <w:rsid w:val="0030510C"/>
    <w:rsid w:val="00306F08"/>
    <w:rsid w:val="003075FF"/>
    <w:rsid w:val="003121A7"/>
    <w:rsid w:val="00315B0B"/>
    <w:rsid w:val="00317464"/>
    <w:rsid w:val="00330E6C"/>
    <w:rsid w:val="0033383C"/>
    <w:rsid w:val="00334C49"/>
    <w:rsid w:val="00334DFC"/>
    <w:rsid w:val="00335C17"/>
    <w:rsid w:val="00343C8B"/>
    <w:rsid w:val="00344B12"/>
    <w:rsid w:val="003467A1"/>
    <w:rsid w:val="0035185A"/>
    <w:rsid w:val="00353631"/>
    <w:rsid w:val="003571C2"/>
    <w:rsid w:val="00360E0B"/>
    <w:rsid w:val="003642C6"/>
    <w:rsid w:val="00364844"/>
    <w:rsid w:val="00370534"/>
    <w:rsid w:val="00372E56"/>
    <w:rsid w:val="00374CFB"/>
    <w:rsid w:val="00375CA1"/>
    <w:rsid w:val="00381E95"/>
    <w:rsid w:val="00382388"/>
    <w:rsid w:val="0038610C"/>
    <w:rsid w:val="00392526"/>
    <w:rsid w:val="00392AF8"/>
    <w:rsid w:val="00397920"/>
    <w:rsid w:val="003A150E"/>
    <w:rsid w:val="003A35BE"/>
    <w:rsid w:val="003A499F"/>
    <w:rsid w:val="003B0D3C"/>
    <w:rsid w:val="003B3B2E"/>
    <w:rsid w:val="003C1701"/>
    <w:rsid w:val="003C33FA"/>
    <w:rsid w:val="003C3E10"/>
    <w:rsid w:val="003C3EA7"/>
    <w:rsid w:val="003C533D"/>
    <w:rsid w:val="003D5D81"/>
    <w:rsid w:val="003E05C6"/>
    <w:rsid w:val="003E4429"/>
    <w:rsid w:val="003E61EC"/>
    <w:rsid w:val="003F212A"/>
    <w:rsid w:val="003F3B8F"/>
    <w:rsid w:val="003F5E42"/>
    <w:rsid w:val="00401CF3"/>
    <w:rsid w:val="0041220D"/>
    <w:rsid w:val="004130C3"/>
    <w:rsid w:val="004138B9"/>
    <w:rsid w:val="00416039"/>
    <w:rsid w:val="00417DAF"/>
    <w:rsid w:val="004213D4"/>
    <w:rsid w:val="00421843"/>
    <w:rsid w:val="00432A8A"/>
    <w:rsid w:val="004428D3"/>
    <w:rsid w:val="004431BF"/>
    <w:rsid w:val="00446AC1"/>
    <w:rsid w:val="00451E77"/>
    <w:rsid w:val="0046270F"/>
    <w:rsid w:val="00464BFF"/>
    <w:rsid w:val="00467AEF"/>
    <w:rsid w:val="004746F9"/>
    <w:rsid w:val="004816E5"/>
    <w:rsid w:val="00493427"/>
    <w:rsid w:val="00494B9D"/>
    <w:rsid w:val="004968D9"/>
    <w:rsid w:val="004A12D1"/>
    <w:rsid w:val="004B11FF"/>
    <w:rsid w:val="004B3E39"/>
    <w:rsid w:val="004B5007"/>
    <w:rsid w:val="004B51B3"/>
    <w:rsid w:val="004B57BC"/>
    <w:rsid w:val="004B6880"/>
    <w:rsid w:val="004C3A08"/>
    <w:rsid w:val="004C584C"/>
    <w:rsid w:val="004D2D8A"/>
    <w:rsid w:val="004D598F"/>
    <w:rsid w:val="004D5E09"/>
    <w:rsid w:val="004E02B1"/>
    <w:rsid w:val="004F2763"/>
    <w:rsid w:val="004F3C40"/>
    <w:rsid w:val="004F4943"/>
    <w:rsid w:val="004F7D43"/>
    <w:rsid w:val="00501C2A"/>
    <w:rsid w:val="005059E1"/>
    <w:rsid w:val="0051781B"/>
    <w:rsid w:val="00517A85"/>
    <w:rsid w:val="005214E9"/>
    <w:rsid w:val="005219AE"/>
    <w:rsid w:val="00522CC1"/>
    <w:rsid w:val="00533117"/>
    <w:rsid w:val="00533888"/>
    <w:rsid w:val="005436A0"/>
    <w:rsid w:val="00545258"/>
    <w:rsid w:val="00547256"/>
    <w:rsid w:val="005534A1"/>
    <w:rsid w:val="00564071"/>
    <w:rsid w:val="005708A8"/>
    <w:rsid w:val="00580052"/>
    <w:rsid w:val="00585311"/>
    <w:rsid w:val="0059782F"/>
    <w:rsid w:val="005A6AF9"/>
    <w:rsid w:val="005B2A30"/>
    <w:rsid w:val="005B3391"/>
    <w:rsid w:val="005B621F"/>
    <w:rsid w:val="005B6286"/>
    <w:rsid w:val="005C1531"/>
    <w:rsid w:val="005C4A44"/>
    <w:rsid w:val="005C77A8"/>
    <w:rsid w:val="005D2367"/>
    <w:rsid w:val="005D3124"/>
    <w:rsid w:val="005D441A"/>
    <w:rsid w:val="005D5474"/>
    <w:rsid w:val="005D5EC2"/>
    <w:rsid w:val="005E1A60"/>
    <w:rsid w:val="005E2EFC"/>
    <w:rsid w:val="005E432F"/>
    <w:rsid w:val="005E4444"/>
    <w:rsid w:val="005F144C"/>
    <w:rsid w:val="005F2A23"/>
    <w:rsid w:val="005F4D43"/>
    <w:rsid w:val="005F7172"/>
    <w:rsid w:val="00603F4D"/>
    <w:rsid w:val="00604D70"/>
    <w:rsid w:val="00605A2E"/>
    <w:rsid w:val="006063E9"/>
    <w:rsid w:val="00607248"/>
    <w:rsid w:val="00610B2C"/>
    <w:rsid w:val="00611B4B"/>
    <w:rsid w:val="006175AC"/>
    <w:rsid w:val="00622C4A"/>
    <w:rsid w:val="00624D15"/>
    <w:rsid w:val="00631448"/>
    <w:rsid w:val="00634C35"/>
    <w:rsid w:val="00643054"/>
    <w:rsid w:val="00644119"/>
    <w:rsid w:val="00646671"/>
    <w:rsid w:val="006573BD"/>
    <w:rsid w:val="00660BB7"/>
    <w:rsid w:val="00660D4F"/>
    <w:rsid w:val="00663598"/>
    <w:rsid w:val="00663BCD"/>
    <w:rsid w:val="00673494"/>
    <w:rsid w:val="006744B7"/>
    <w:rsid w:val="0067627E"/>
    <w:rsid w:val="00676C6A"/>
    <w:rsid w:val="006770B9"/>
    <w:rsid w:val="006816AB"/>
    <w:rsid w:val="00681B35"/>
    <w:rsid w:val="00682FAE"/>
    <w:rsid w:val="006845F1"/>
    <w:rsid w:val="00687A84"/>
    <w:rsid w:val="00691939"/>
    <w:rsid w:val="006959D0"/>
    <w:rsid w:val="006A1794"/>
    <w:rsid w:val="006B5A48"/>
    <w:rsid w:val="006C47FC"/>
    <w:rsid w:val="006C7EE5"/>
    <w:rsid w:val="006D1B0C"/>
    <w:rsid w:val="006D2212"/>
    <w:rsid w:val="006D58B8"/>
    <w:rsid w:val="006D6185"/>
    <w:rsid w:val="006E450F"/>
    <w:rsid w:val="006E65AD"/>
    <w:rsid w:val="006E660D"/>
    <w:rsid w:val="006F0EED"/>
    <w:rsid w:val="006F3489"/>
    <w:rsid w:val="006F3AE7"/>
    <w:rsid w:val="006F52AA"/>
    <w:rsid w:val="00700531"/>
    <w:rsid w:val="00702132"/>
    <w:rsid w:val="00702EB1"/>
    <w:rsid w:val="00704612"/>
    <w:rsid w:val="007117EC"/>
    <w:rsid w:val="00711A23"/>
    <w:rsid w:val="00713CA3"/>
    <w:rsid w:val="007167F4"/>
    <w:rsid w:val="007179BD"/>
    <w:rsid w:val="00727D66"/>
    <w:rsid w:val="00740A20"/>
    <w:rsid w:val="0074528B"/>
    <w:rsid w:val="00752835"/>
    <w:rsid w:val="00752A6F"/>
    <w:rsid w:val="00764248"/>
    <w:rsid w:val="0076491F"/>
    <w:rsid w:val="00766D1D"/>
    <w:rsid w:val="007762CA"/>
    <w:rsid w:val="007768C2"/>
    <w:rsid w:val="00777F9B"/>
    <w:rsid w:val="0078179A"/>
    <w:rsid w:val="0078592D"/>
    <w:rsid w:val="0078694A"/>
    <w:rsid w:val="00796984"/>
    <w:rsid w:val="00796D60"/>
    <w:rsid w:val="00797FFB"/>
    <w:rsid w:val="007A3509"/>
    <w:rsid w:val="007B7375"/>
    <w:rsid w:val="007C0363"/>
    <w:rsid w:val="007C17DB"/>
    <w:rsid w:val="007C2704"/>
    <w:rsid w:val="007D0D00"/>
    <w:rsid w:val="007D143C"/>
    <w:rsid w:val="007D749D"/>
    <w:rsid w:val="007E76AF"/>
    <w:rsid w:val="007F0EA0"/>
    <w:rsid w:val="007F1D57"/>
    <w:rsid w:val="007F4A83"/>
    <w:rsid w:val="008025C6"/>
    <w:rsid w:val="00807B91"/>
    <w:rsid w:val="00811D1F"/>
    <w:rsid w:val="00811D32"/>
    <w:rsid w:val="00811F9F"/>
    <w:rsid w:val="00812CDB"/>
    <w:rsid w:val="0082270B"/>
    <w:rsid w:val="008271D4"/>
    <w:rsid w:val="00831C04"/>
    <w:rsid w:val="008331C4"/>
    <w:rsid w:val="00834BF9"/>
    <w:rsid w:val="00845055"/>
    <w:rsid w:val="008450F6"/>
    <w:rsid w:val="0085089C"/>
    <w:rsid w:val="008512D7"/>
    <w:rsid w:val="0085136E"/>
    <w:rsid w:val="00854B23"/>
    <w:rsid w:val="008634B2"/>
    <w:rsid w:val="00866DE1"/>
    <w:rsid w:val="00873C0F"/>
    <w:rsid w:val="00873D4A"/>
    <w:rsid w:val="00873D9C"/>
    <w:rsid w:val="008744BD"/>
    <w:rsid w:val="00875F08"/>
    <w:rsid w:val="00881793"/>
    <w:rsid w:val="00881D4C"/>
    <w:rsid w:val="00891C04"/>
    <w:rsid w:val="00892ED3"/>
    <w:rsid w:val="008A18F6"/>
    <w:rsid w:val="008A1BA5"/>
    <w:rsid w:val="008A6BA4"/>
    <w:rsid w:val="008A76BF"/>
    <w:rsid w:val="008B11AC"/>
    <w:rsid w:val="008B6998"/>
    <w:rsid w:val="008B7EEC"/>
    <w:rsid w:val="008C0E4B"/>
    <w:rsid w:val="008E14F1"/>
    <w:rsid w:val="008E338A"/>
    <w:rsid w:val="008E34A0"/>
    <w:rsid w:val="008F03B8"/>
    <w:rsid w:val="008F2890"/>
    <w:rsid w:val="008F3DD7"/>
    <w:rsid w:val="0090420A"/>
    <w:rsid w:val="00910119"/>
    <w:rsid w:val="00923248"/>
    <w:rsid w:val="0092651A"/>
    <w:rsid w:val="00926C4F"/>
    <w:rsid w:val="0093561C"/>
    <w:rsid w:val="00942371"/>
    <w:rsid w:val="0095065F"/>
    <w:rsid w:val="00951F41"/>
    <w:rsid w:val="00955085"/>
    <w:rsid w:val="00956E83"/>
    <w:rsid w:val="00957F1A"/>
    <w:rsid w:val="00963A24"/>
    <w:rsid w:val="00971431"/>
    <w:rsid w:val="009753CA"/>
    <w:rsid w:val="00975EB5"/>
    <w:rsid w:val="00977ADE"/>
    <w:rsid w:val="00982617"/>
    <w:rsid w:val="00993479"/>
    <w:rsid w:val="00993508"/>
    <w:rsid w:val="00996FDA"/>
    <w:rsid w:val="009A07FE"/>
    <w:rsid w:val="009A3AE0"/>
    <w:rsid w:val="009A412C"/>
    <w:rsid w:val="009A64CC"/>
    <w:rsid w:val="009A67DB"/>
    <w:rsid w:val="009B1293"/>
    <w:rsid w:val="009B4C77"/>
    <w:rsid w:val="009C0DC7"/>
    <w:rsid w:val="009C1585"/>
    <w:rsid w:val="009E1188"/>
    <w:rsid w:val="009E2DE6"/>
    <w:rsid w:val="009E35E5"/>
    <w:rsid w:val="009E3ACE"/>
    <w:rsid w:val="009F3C99"/>
    <w:rsid w:val="009F5CF9"/>
    <w:rsid w:val="009F74C3"/>
    <w:rsid w:val="00A010E9"/>
    <w:rsid w:val="00A073AB"/>
    <w:rsid w:val="00A14EFB"/>
    <w:rsid w:val="00A15C3D"/>
    <w:rsid w:val="00A1743A"/>
    <w:rsid w:val="00A31B53"/>
    <w:rsid w:val="00A32C4D"/>
    <w:rsid w:val="00A3459C"/>
    <w:rsid w:val="00A34E8A"/>
    <w:rsid w:val="00A36804"/>
    <w:rsid w:val="00A42D82"/>
    <w:rsid w:val="00A467BA"/>
    <w:rsid w:val="00A5128D"/>
    <w:rsid w:val="00A51B5D"/>
    <w:rsid w:val="00A540E6"/>
    <w:rsid w:val="00A55AE3"/>
    <w:rsid w:val="00A574E8"/>
    <w:rsid w:val="00A6011A"/>
    <w:rsid w:val="00A63308"/>
    <w:rsid w:val="00A63D2B"/>
    <w:rsid w:val="00A6662E"/>
    <w:rsid w:val="00A67AE7"/>
    <w:rsid w:val="00A707DE"/>
    <w:rsid w:val="00A7211A"/>
    <w:rsid w:val="00A77998"/>
    <w:rsid w:val="00A81EBC"/>
    <w:rsid w:val="00A90FEA"/>
    <w:rsid w:val="00A945A8"/>
    <w:rsid w:val="00A96F78"/>
    <w:rsid w:val="00AB5E55"/>
    <w:rsid w:val="00AB67C6"/>
    <w:rsid w:val="00AC10BB"/>
    <w:rsid w:val="00AC2E43"/>
    <w:rsid w:val="00AC37DF"/>
    <w:rsid w:val="00AC39E3"/>
    <w:rsid w:val="00AC4800"/>
    <w:rsid w:val="00AD1E66"/>
    <w:rsid w:val="00AD5677"/>
    <w:rsid w:val="00AE078D"/>
    <w:rsid w:val="00AE2C4D"/>
    <w:rsid w:val="00AE66DD"/>
    <w:rsid w:val="00AF1094"/>
    <w:rsid w:val="00AF1417"/>
    <w:rsid w:val="00AF1EBB"/>
    <w:rsid w:val="00B00799"/>
    <w:rsid w:val="00B01FD5"/>
    <w:rsid w:val="00B028B3"/>
    <w:rsid w:val="00B054F1"/>
    <w:rsid w:val="00B066C6"/>
    <w:rsid w:val="00B123F1"/>
    <w:rsid w:val="00B16503"/>
    <w:rsid w:val="00B271AE"/>
    <w:rsid w:val="00B277EA"/>
    <w:rsid w:val="00B402F9"/>
    <w:rsid w:val="00B408F7"/>
    <w:rsid w:val="00B41F29"/>
    <w:rsid w:val="00B4265C"/>
    <w:rsid w:val="00B43690"/>
    <w:rsid w:val="00B52647"/>
    <w:rsid w:val="00B53DFF"/>
    <w:rsid w:val="00B601D1"/>
    <w:rsid w:val="00B607DD"/>
    <w:rsid w:val="00B6151D"/>
    <w:rsid w:val="00B62995"/>
    <w:rsid w:val="00B6459D"/>
    <w:rsid w:val="00B74BF9"/>
    <w:rsid w:val="00B751AD"/>
    <w:rsid w:val="00B8070E"/>
    <w:rsid w:val="00B80F8E"/>
    <w:rsid w:val="00B86F9D"/>
    <w:rsid w:val="00B91109"/>
    <w:rsid w:val="00B94EF7"/>
    <w:rsid w:val="00B96444"/>
    <w:rsid w:val="00BA0D67"/>
    <w:rsid w:val="00BA4038"/>
    <w:rsid w:val="00BA7428"/>
    <w:rsid w:val="00BC59B3"/>
    <w:rsid w:val="00BC6224"/>
    <w:rsid w:val="00BD0C4C"/>
    <w:rsid w:val="00BD12E8"/>
    <w:rsid w:val="00BD42BA"/>
    <w:rsid w:val="00BD5E46"/>
    <w:rsid w:val="00BE21DA"/>
    <w:rsid w:val="00BE2CEB"/>
    <w:rsid w:val="00BF641A"/>
    <w:rsid w:val="00C007F5"/>
    <w:rsid w:val="00C07092"/>
    <w:rsid w:val="00C07B88"/>
    <w:rsid w:val="00C07E90"/>
    <w:rsid w:val="00C1222C"/>
    <w:rsid w:val="00C16A98"/>
    <w:rsid w:val="00C216F3"/>
    <w:rsid w:val="00C22B23"/>
    <w:rsid w:val="00C34F56"/>
    <w:rsid w:val="00C359D7"/>
    <w:rsid w:val="00C3686F"/>
    <w:rsid w:val="00C37556"/>
    <w:rsid w:val="00C462BE"/>
    <w:rsid w:val="00C52654"/>
    <w:rsid w:val="00C65CB2"/>
    <w:rsid w:val="00C70663"/>
    <w:rsid w:val="00C71DB1"/>
    <w:rsid w:val="00C73A66"/>
    <w:rsid w:val="00C75B00"/>
    <w:rsid w:val="00C779E7"/>
    <w:rsid w:val="00C8008F"/>
    <w:rsid w:val="00C81833"/>
    <w:rsid w:val="00C878B6"/>
    <w:rsid w:val="00C9279C"/>
    <w:rsid w:val="00CA5904"/>
    <w:rsid w:val="00CA7A15"/>
    <w:rsid w:val="00CB03D2"/>
    <w:rsid w:val="00CB1EC8"/>
    <w:rsid w:val="00CB2060"/>
    <w:rsid w:val="00CB76B4"/>
    <w:rsid w:val="00CC07E5"/>
    <w:rsid w:val="00CD475E"/>
    <w:rsid w:val="00CD5192"/>
    <w:rsid w:val="00CD61F0"/>
    <w:rsid w:val="00CD6609"/>
    <w:rsid w:val="00CE2B67"/>
    <w:rsid w:val="00CE3B51"/>
    <w:rsid w:val="00CE5545"/>
    <w:rsid w:val="00CE631C"/>
    <w:rsid w:val="00D03E56"/>
    <w:rsid w:val="00D06A25"/>
    <w:rsid w:val="00D10D24"/>
    <w:rsid w:val="00D110AC"/>
    <w:rsid w:val="00D11256"/>
    <w:rsid w:val="00D157E7"/>
    <w:rsid w:val="00D2427A"/>
    <w:rsid w:val="00D2765B"/>
    <w:rsid w:val="00D27932"/>
    <w:rsid w:val="00D30ADE"/>
    <w:rsid w:val="00D36831"/>
    <w:rsid w:val="00D43946"/>
    <w:rsid w:val="00D45850"/>
    <w:rsid w:val="00D47E8B"/>
    <w:rsid w:val="00D627C8"/>
    <w:rsid w:val="00D71FC9"/>
    <w:rsid w:val="00D721CE"/>
    <w:rsid w:val="00D7374C"/>
    <w:rsid w:val="00D740A7"/>
    <w:rsid w:val="00D74913"/>
    <w:rsid w:val="00D825AC"/>
    <w:rsid w:val="00D853CE"/>
    <w:rsid w:val="00D910C3"/>
    <w:rsid w:val="00DA01EA"/>
    <w:rsid w:val="00DA53B5"/>
    <w:rsid w:val="00DA60D0"/>
    <w:rsid w:val="00DB2FD1"/>
    <w:rsid w:val="00DB45D1"/>
    <w:rsid w:val="00DB5CD9"/>
    <w:rsid w:val="00DC0CF1"/>
    <w:rsid w:val="00DC2002"/>
    <w:rsid w:val="00DC23E4"/>
    <w:rsid w:val="00DC2C8E"/>
    <w:rsid w:val="00DC3741"/>
    <w:rsid w:val="00DC41C8"/>
    <w:rsid w:val="00DD0BE5"/>
    <w:rsid w:val="00DD25E9"/>
    <w:rsid w:val="00DD61E2"/>
    <w:rsid w:val="00DE10C6"/>
    <w:rsid w:val="00DE1BCC"/>
    <w:rsid w:val="00DE3543"/>
    <w:rsid w:val="00DF3329"/>
    <w:rsid w:val="00E0459A"/>
    <w:rsid w:val="00E11FFE"/>
    <w:rsid w:val="00E125BD"/>
    <w:rsid w:val="00E1698C"/>
    <w:rsid w:val="00E17197"/>
    <w:rsid w:val="00E2275C"/>
    <w:rsid w:val="00E2781E"/>
    <w:rsid w:val="00E31DB9"/>
    <w:rsid w:val="00E34391"/>
    <w:rsid w:val="00E3549F"/>
    <w:rsid w:val="00E378AD"/>
    <w:rsid w:val="00E43979"/>
    <w:rsid w:val="00E5127B"/>
    <w:rsid w:val="00E51BE7"/>
    <w:rsid w:val="00E53AD2"/>
    <w:rsid w:val="00E62D23"/>
    <w:rsid w:val="00E658E8"/>
    <w:rsid w:val="00E73A84"/>
    <w:rsid w:val="00E743DC"/>
    <w:rsid w:val="00E81C73"/>
    <w:rsid w:val="00E83AD4"/>
    <w:rsid w:val="00E9006C"/>
    <w:rsid w:val="00E91F84"/>
    <w:rsid w:val="00E96D7F"/>
    <w:rsid w:val="00E97802"/>
    <w:rsid w:val="00E97847"/>
    <w:rsid w:val="00E9795A"/>
    <w:rsid w:val="00E97F7D"/>
    <w:rsid w:val="00EA3A89"/>
    <w:rsid w:val="00EA5D9C"/>
    <w:rsid w:val="00EB63DA"/>
    <w:rsid w:val="00EC4403"/>
    <w:rsid w:val="00ED53B4"/>
    <w:rsid w:val="00EE0F24"/>
    <w:rsid w:val="00EE3AB9"/>
    <w:rsid w:val="00EE4EAF"/>
    <w:rsid w:val="00EE7854"/>
    <w:rsid w:val="00EF009A"/>
    <w:rsid w:val="00EF082F"/>
    <w:rsid w:val="00EF0E88"/>
    <w:rsid w:val="00F03673"/>
    <w:rsid w:val="00F0502A"/>
    <w:rsid w:val="00F07297"/>
    <w:rsid w:val="00F12A01"/>
    <w:rsid w:val="00F13345"/>
    <w:rsid w:val="00F14BDC"/>
    <w:rsid w:val="00F205ED"/>
    <w:rsid w:val="00F2108C"/>
    <w:rsid w:val="00F230E1"/>
    <w:rsid w:val="00F25B41"/>
    <w:rsid w:val="00F2674D"/>
    <w:rsid w:val="00F3597A"/>
    <w:rsid w:val="00F35BE3"/>
    <w:rsid w:val="00F43DDC"/>
    <w:rsid w:val="00F5434F"/>
    <w:rsid w:val="00F60A66"/>
    <w:rsid w:val="00F636AC"/>
    <w:rsid w:val="00F644A6"/>
    <w:rsid w:val="00F66B80"/>
    <w:rsid w:val="00F7330D"/>
    <w:rsid w:val="00F75609"/>
    <w:rsid w:val="00F758E2"/>
    <w:rsid w:val="00F85D5E"/>
    <w:rsid w:val="00F8734D"/>
    <w:rsid w:val="00F9479E"/>
    <w:rsid w:val="00FA51E3"/>
    <w:rsid w:val="00FA725B"/>
    <w:rsid w:val="00FB1720"/>
    <w:rsid w:val="00FB238D"/>
    <w:rsid w:val="00FB5B69"/>
    <w:rsid w:val="00FC0A62"/>
    <w:rsid w:val="00FC2650"/>
    <w:rsid w:val="00FD193F"/>
    <w:rsid w:val="00FD27FA"/>
    <w:rsid w:val="00FD5BF6"/>
    <w:rsid w:val="00FD7865"/>
    <w:rsid w:val="00FE0329"/>
    <w:rsid w:val="00FE5695"/>
    <w:rsid w:val="00FE7CCD"/>
    <w:rsid w:val="00FF3490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2727D3"/>
  <w15:docId w15:val="{0FCB25A6-FD89-42E1-9CB5-AF8A809D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9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3390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059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D1E66"/>
    <w:rPr>
      <w:color w:val="0000FF"/>
      <w:u w:val="single"/>
    </w:rPr>
  </w:style>
  <w:style w:type="paragraph" w:styleId="BodyText3">
    <w:name w:val="Body Text 3"/>
    <w:basedOn w:val="Normal"/>
    <w:link w:val="BodyText3Char"/>
    <w:rsid w:val="002E07D9"/>
    <w:pPr>
      <w:tabs>
        <w:tab w:val="left" w:pos="-1440"/>
        <w:tab w:val="left" w:pos="399"/>
      </w:tabs>
    </w:pPr>
    <w:rPr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2E07D9"/>
    <w:rPr>
      <w:color w:val="000000"/>
      <w:sz w:val="22"/>
    </w:rPr>
  </w:style>
  <w:style w:type="paragraph" w:styleId="BlockText">
    <w:name w:val="Block Text"/>
    <w:basedOn w:val="Normal"/>
    <w:rsid w:val="002E07D9"/>
    <w:pPr>
      <w:tabs>
        <w:tab w:val="left" w:pos="-849"/>
        <w:tab w:val="left" w:pos="-129"/>
        <w:tab w:val="left" w:pos="591"/>
        <w:tab w:val="left" w:pos="1311"/>
        <w:tab w:val="left" w:pos="2031"/>
        <w:tab w:val="left" w:pos="2751"/>
        <w:tab w:val="left" w:pos="3471"/>
        <w:tab w:val="left" w:pos="4191"/>
        <w:tab w:val="left" w:pos="4911"/>
        <w:tab w:val="left" w:pos="5631"/>
        <w:tab w:val="left" w:pos="6351"/>
        <w:tab w:val="left" w:pos="7071"/>
        <w:tab w:val="left" w:pos="7791"/>
        <w:tab w:val="left" w:pos="8511"/>
        <w:tab w:val="left" w:pos="9231"/>
        <w:tab w:val="left" w:pos="9951"/>
      </w:tabs>
      <w:spacing w:line="288" w:lineRule="exact"/>
      <w:ind w:left="591" w:right="1008"/>
    </w:pPr>
    <w:rPr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744B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A63D2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934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committee@douglasps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upload.wikimedia.org/wikipedia/en/thumb/5/56/DouglasMA-seal.png/100px-DouglasMA-seal.p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choolcommittee@douglasps.ne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ackman\AppData\Local\Microsoft\Windows\Temporary%20Internet%20Files\Content.Outlook\K55XWCL1\Dougla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582F2-CBE4-40D2-AEEF-1B12CE6F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Douglas Letterhead</Template>
  <TotalTime>1</TotalTime>
  <Pages>1</Pages>
  <Words>164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Westborough Public Schools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Jackman</dc:creator>
  <cp:lastModifiedBy>Lauren Tibbetts</cp:lastModifiedBy>
  <cp:revision>5</cp:revision>
  <cp:lastPrinted>2020-02-19T16:33:00Z</cp:lastPrinted>
  <dcterms:created xsi:type="dcterms:W3CDTF">2020-04-14T22:53:00Z</dcterms:created>
  <dcterms:modified xsi:type="dcterms:W3CDTF">2020-04-15T13:38:00Z</dcterms:modified>
</cp:coreProperties>
</file>