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1A4233" w:rsidP="005534A1">
                            <w:pP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A945A8" w:rsidP="005534A1">
                      <w:pP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4767A2" w:rsidRDefault="00017F81" w:rsidP="00624D15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F35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624D15">
        <w:rPr>
          <w:b/>
          <w:color w:val="FF0000"/>
          <w:sz w:val="28"/>
          <w:szCs w:val="28"/>
        </w:rPr>
        <w:t xml:space="preserve">  </w:t>
      </w:r>
      <w:r w:rsidR="004767A2">
        <w:rPr>
          <w:b/>
          <w:color w:val="FF0000"/>
          <w:sz w:val="28"/>
          <w:szCs w:val="28"/>
        </w:rPr>
        <w:t xml:space="preserve">   </w:t>
      </w:r>
      <w:r w:rsidR="001A4233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4767A2">
        <w:rPr>
          <w:b/>
          <w:color w:val="FF0000"/>
          <w:sz w:val="28"/>
          <w:szCs w:val="28"/>
        </w:rPr>
        <w:t xml:space="preserve">   REVISED</w:t>
      </w:r>
    </w:p>
    <w:p w:rsidR="007F0EA0" w:rsidRDefault="001A071D" w:rsidP="00624D15">
      <w:pPr>
        <w:shd w:val="clear" w:color="auto" w:fill="FFFFFF"/>
        <w:ind w:left="2880" w:firstLine="720"/>
        <w:rPr>
          <w:b/>
          <w:sz w:val="20"/>
          <w:szCs w:val="20"/>
        </w:rPr>
      </w:pPr>
      <w:r w:rsidRPr="00700531">
        <w:rPr>
          <w:b/>
          <w:sz w:val="20"/>
          <w:szCs w:val="20"/>
        </w:rPr>
        <w:t>School Committee Meeting</w:t>
      </w:r>
    </w:p>
    <w:p w:rsidR="003F5E42" w:rsidRDefault="00DD25E9" w:rsidP="003F5E42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D157E7">
        <w:rPr>
          <w:sz w:val="20"/>
          <w:szCs w:val="20"/>
        </w:rPr>
        <w:t xml:space="preserve">  </w:t>
      </w:r>
      <w:r w:rsidR="006E660D">
        <w:rPr>
          <w:sz w:val="20"/>
          <w:szCs w:val="20"/>
        </w:rPr>
        <w:t xml:space="preserve">     </w:t>
      </w:r>
      <w:r w:rsidR="00F13345">
        <w:rPr>
          <w:sz w:val="20"/>
          <w:szCs w:val="20"/>
        </w:rPr>
        <w:t>Wednesday, March 4</w:t>
      </w:r>
      <w:r w:rsidR="00243DC8">
        <w:rPr>
          <w:sz w:val="20"/>
          <w:szCs w:val="20"/>
        </w:rPr>
        <w:t>,</w:t>
      </w:r>
      <w:r w:rsidR="00622C4A">
        <w:rPr>
          <w:sz w:val="20"/>
          <w:szCs w:val="20"/>
        </w:rPr>
        <w:t xml:space="preserve"> 2020</w:t>
      </w:r>
      <w:r w:rsidR="00FB238D" w:rsidRPr="00700531">
        <w:rPr>
          <w:sz w:val="20"/>
          <w:szCs w:val="20"/>
        </w:rPr>
        <w:t>, 7:00 p.m.</w:t>
      </w:r>
    </w:p>
    <w:p w:rsidR="00130C97" w:rsidRPr="00700531" w:rsidRDefault="00130C97" w:rsidP="00130C97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Room C208, Douglas High School </w:t>
      </w:r>
    </w:p>
    <w:p w:rsidR="00130C97" w:rsidRPr="00700531" w:rsidRDefault="00130C97" w:rsidP="00130C97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may be discussed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margin-left:11.5pt;margin-top:8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SaDQIAAPk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>Chair, which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</w:t>
      </w:r>
      <w:r w:rsidRPr="00700531">
        <w:rPr>
          <w:sz w:val="20"/>
          <w:szCs w:val="20"/>
        </w:rPr>
        <w:t>33 Davis Street</w: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B6459D" w:rsidRPr="00C37556" w:rsidRDefault="00B6459D" w:rsidP="00C37556">
      <w:pPr>
        <w:rPr>
          <w:b/>
          <w:sz w:val="18"/>
          <w:szCs w:val="18"/>
        </w:rPr>
      </w:pPr>
    </w:p>
    <w:p w:rsidR="00124E7F" w:rsidRPr="002D20B9" w:rsidRDefault="005214E9" w:rsidP="002D20B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Call to Order</w:t>
      </w:r>
    </w:p>
    <w:p w:rsidR="004816E5" w:rsidRPr="00B6459D" w:rsidRDefault="004816E5" w:rsidP="00124E7F">
      <w:pPr>
        <w:pStyle w:val="ListParagraph"/>
        <w:rPr>
          <w:b/>
          <w:sz w:val="18"/>
          <w:szCs w:val="18"/>
        </w:rPr>
      </w:pPr>
    </w:p>
    <w:p w:rsidR="00124E7F" w:rsidRPr="002D20B9" w:rsidRDefault="00E743DC" w:rsidP="002D20B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Pledge of Allegiance</w:t>
      </w:r>
    </w:p>
    <w:p w:rsidR="004816E5" w:rsidRPr="00B6459D" w:rsidRDefault="004816E5" w:rsidP="00124E7F">
      <w:pPr>
        <w:pStyle w:val="ListParagraph"/>
        <w:rPr>
          <w:b/>
          <w:sz w:val="18"/>
          <w:szCs w:val="18"/>
        </w:rPr>
      </w:pPr>
    </w:p>
    <w:p w:rsidR="00124E7F" w:rsidRPr="002D20B9" w:rsidRDefault="00E743DC" w:rsidP="002D20B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Student Representative</w:t>
      </w:r>
    </w:p>
    <w:p w:rsidR="004816E5" w:rsidRPr="00B6459D" w:rsidRDefault="004816E5" w:rsidP="00124E7F">
      <w:pPr>
        <w:pStyle w:val="ListParagraph"/>
        <w:rPr>
          <w:b/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Public Comment &amp; Communications</w:t>
      </w:r>
      <w:r w:rsidR="00C07B88" w:rsidRPr="00B6459D">
        <w:rPr>
          <w:b/>
          <w:sz w:val="18"/>
          <w:szCs w:val="18"/>
        </w:rPr>
        <w:t>:</w:t>
      </w:r>
    </w:p>
    <w:p w:rsidR="00866DE1" w:rsidRPr="00B6459D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B6459D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B6459D">
        <w:rPr>
          <w:sz w:val="18"/>
          <w:szCs w:val="18"/>
        </w:rPr>
        <w:t xml:space="preserve">  </w:t>
      </w:r>
      <w:r w:rsidRPr="00B6459D">
        <w:rPr>
          <w:sz w:val="18"/>
          <w:szCs w:val="18"/>
        </w:rPr>
        <w:t>responsibilities. The Public Comment agenda item is reserved for this purpose.</w:t>
      </w:r>
    </w:p>
    <w:p w:rsidR="005F144C" w:rsidRPr="00B6459D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4816E5" w:rsidRPr="002D20B9" w:rsidRDefault="005F144C" w:rsidP="002D20B9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Old Business:</w:t>
      </w:r>
    </w:p>
    <w:p w:rsidR="00E73A84" w:rsidRPr="00B6459D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 </w:t>
      </w:r>
    </w:p>
    <w:p w:rsidR="002B0A1D" w:rsidRPr="002D20B9" w:rsidRDefault="005F144C" w:rsidP="004B51B3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New Business:</w:t>
      </w:r>
      <w:r w:rsidR="004B51B3" w:rsidRPr="00B6459D">
        <w:rPr>
          <w:b/>
          <w:sz w:val="18"/>
          <w:szCs w:val="18"/>
        </w:rPr>
        <w:t xml:space="preserve"> </w:t>
      </w:r>
    </w:p>
    <w:p w:rsidR="004816E5" w:rsidRPr="00B6459D" w:rsidRDefault="004816E5" w:rsidP="004B51B3">
      <w:pPr>
        <w:jc w:val="both"/>
        <w:rPr>
          <w:b/>
          <w:sz w:val="18"/>
          <w:szCs w:val="18"/>
        </w:rPr>
      </w:pPr>
    </w:p>
    <w:p w:rsidR="00F14BDC" w:rsidRPr="00B6459D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Superintendent’s Report: </w:t>
      </w:r>
    </w:p>
    <w:p w:rsidR="004767A2" w:rsidRPr="004767A2" w:rsidRDefault="004767A2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18"/>
          <w:szCs w:val="18"/>
        </w:rPr>
      </w:pPr>
      <w:r w:rsidRPr="004767A2">
        <w:rPr>
          <w:color w:val="FF0000"/>
          <w:sz w:val="18"/>
          <w:szCs w:val="18"/>
        </w:rPr>
        <w:t>Information that was distributed on Novel Coronavirus</w:t>
      </w:r>
    </w:p>
    <w:p w:rsidR="00ED53B4" w:rsidRDefault="00ED53B4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New District Job Descriptions</w:t>
      </w:r>
    </w:p>
    <w:p w:rsidR="00B94EF7" w:rsidRDefault="00C07E90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Class of 2020 – </w:t>
      </w:r>
      <w:r w:rsidR="00B94EF7">
        <w:rPr>
          <w:sz w:val="18"/>
          <w:szCs w:val="18"/>
        </w:rPr>
        <w:t>List of Colleges</w:t>
      </w:r>
    </w:p>
    <w:p w:rsidR="00392526" w:rsidRDefault="00392526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Rural Aid Submission </w:t>
      </w:r>
    </w:p>
    <w:p w:rsidR="00392526" w:rsidRDefault="00392526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DPS – LED Lighting &amp; DPS/DES Key Repairs</w:t>
      </w:r>
    </w:p>
    <w:p w:rsidR="00392526" w:rsidRDefault="00392526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Condition of Softball Field</w:t>
      </w:r>
    </w:p>
    <w:p w:rsidR="00392526" w:rsidRPr="005E1A60" w:rsidRDefault="00392526" w:rsidP="005E1A60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Project Lead The Way Convening Report  </w:t>
      </w:r>
    </w:p>
    <w:p w:rsidR="005E1A60" w:rsidRPr="00B607DD" w:rsidRDefault="005E1A60" w:rsidP="00B607DD">
      <w:pPr>
        <w:tabs>
          <w:tab w:val="left" w:pos="1440"/>
        </w:tabs>
        <w:jc w:val="both"/>
        <w:rPr>
          <w:sz w:val="18"/>
          <w:szCs w:val="18"/>
        </w:rPr>
      </w:pPr>
    </w:p>
    <w:p w:rsidR="00130C97" w:rsidRDefault="00217CAB" w:rsidP="00130C97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School Committee &amp; Sub-Committee </w:t>
      </w:r>
      <w:r w:rsidR="001820DB" w:rsidRPr="00B6459D">
        <w:rPr>
          <w:b/>
          <w:sz w:val="18"/>
          <w:szCs w:val="18"/>
        </w:rPr>
        <w:t>Report</w:t>
      </w:r>
      <w:r w:rsidR="001D6B5A" w:rsidRPr="00B6459D">
        <w:rPr>
          <w:b/>
          <w:sz w:val="18"/>
          <w:szCs w:val="18"/>
        </w:rPr>
        <w:t>:</w:t>
      </w:r>
    </w:p>
    <w:p w:rsidR="00130C97" w:rsidRPr="00130C97" w:rsidRDefault="00130C97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 w:rsidRPr="00130C97">
        <w:rPr>
          <w:sz w:val="18"/>
          <w:szCs w:val="18"/>
        </w:rPr>
        <w:t>Accounts Payable Report</w:t>
      </w:r>
    </w:p>
    <w:p w:rsidR="00130C97" w:rsidRPr="00130C97" w:rsidRDefault="00130C97" w:rsidP="00130C97">
      <w:pPr>
        <w:jc w:val="both"/>
        <w:rPr>
          <w:b/>
          <w:sz w:val="18"/>
          <w:szCs w:val="18"/>
        </w:rPr>
      </w:pPr>
    </w:p>
    <w:p w:rsidR="00130C97" w:rsidRDefault="00E2275C" w:rsidP="00130C97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130C97">
        <w:rPr>
          <w:b/>
          <w:sz w:val="18"/>
          <w:szCs w:val="18"/>
        </w:rPr>
        <w:t>Consent Agenda:</w:t>
      </w:r>
    </w:p>
    <w:p w:rsidR="00ED53B4" w:rsidRDefault="00ED53B4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February 5, 2020 Meeting Minutes</w:t>
      </w:r>
    </w:p>
    <w:p w:rsidR="00130C97" w:rsidRDefault="00130C97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 w:rsidRPr="00130C97">
        <w:rPr>
          <w:sz w:val="18"/>
          <w:szCs w:val="18"/>
        </w:rPr>
        <w:t>2020-2021 School Year Calendar</w:t>
      </w:r>
    </w:p>
    <w:p w:rsidR="00D2765B" w:rsidRDefault="00D2765B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 – School Community Garden </w:t>
      </w:r>
    </w:p>
    <w:p w:rsidR="00F13345" w:rsidRDefault="00F13345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School Choice Participation Vote</w:t>
      </w:r>
      <w:r w:rsidR="00EE7854">
        <w:rPr>
          <w:sz w:val="18"/>
          <w:szCs w:val="18"/>
        </w:rPr>
        <w:t xml:space="preserve"> – 2020-2021</w:t>
      </w:r>
    </w:p>
    <w:p w:rsidR="004816E5" w:rsidRPr="00ED53B4" w:rsidRDefault="004816E5" w:rsidP="00ED53B4">
      <w:pPr>
        <w:tabs>
          <w:tab w:val="left" w:pos="1440"/>
        </w:tabs>
        <w:jc w:val="both"/>
        <w:rPr>
          <w:sz w:val="18"/>
          <w:szCs w:val="18"/>
        </w:rPr>
      </w:pPr>
    </w:p>
    <w:p w:rsidR="00E743DC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School Business and Operations Manager’s Report</w:t>
      </w:r>
      <w:r w:rsidR="001D6B5A" w:rsidRPr="00B6459D">
        <w:rPr>
          <w:b/>
          <w:sz w:val="18"/>
          <w:szCs w:val="18"/>
        </w:rPr>
        <w:t>:</w:t>
      </w:r>
    </w:p>
    <w:p w:rsidR="00130C97" w:rsidRDefault="00130C97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 w:rsidRPr="00130C97">
        <w:rPr>
          <w:sz w:val="18"/>
          <w:szCs w:val="18"/>
        </w:rPr>
        <w:t>Transfers and Reclassifications</w:t>
      </w:r>
    </w:p>
    <w:p w:rsidR="00F13345" w:rsidRDefault="00F13345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FY2019 DESE End of Year Report Audit</w:t>
      </w:r>
    </w:p>
    <w:p w:rsidR="00B94EF7" w:rsidRDefault="00B94EF7" w:rsidP="00130C97">
      <w:pPr>
        <w:pStyle w:val="ListParagraph"/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FY2020 General Fund Budget Report</w:t>
      </w:r>
    </w:p>
    <w:p w:rsidR="004816E5" w:rsidRPr="00F13345" w:rsidRDefault="004816E5" w:rsidP="00F13345">
      <w:pPr>
        <w:pStyle w:val="ListParagraph"/>
        <w:jc w:val="both"/>
        <w:rPr>
          <w:sz w:val="18"/>
          <w:szCs w:val="18"/>
        </w:rPr>
      </w:pPr>
    </w:p>
    <w:p w:rsidR="00892ED3" w:rsidRPr="00B6459D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Topics Not Anticipated:</w:t>
      </w:r>
    </w:p>
    <w:p w:rsidR="002B0A1D" w:rsidRPr="00B6459D" w:rsidRDefault="002B0A1D" w:rsidP="00E81C73">
      <w:pPr>
        <w:jc w:val="both"/>
        <w:rPr>
          <w:b/>
          <w:sz w:val="18"/>
          <w:szCs w:val="18"/>
        </w:rPr>
      </w:pPr>
    </w:p>
    <w:p w:rsidR="007D0D00" w:rsidRPr="00B6459D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Executive Session</w:t>
      </w:r>
      <w:r w:rsidR="001D6B5A" w:rsidRPr="00B6459D">
        <w:rPr>
          <w:b/>
          <w:sz w:val="18"/>
          <w:szCs w:val="18"/>
        </w:rPr>
        <w:t>:</w:t>
      </w:r>
      <w:r w:rsidRPr="00B6459D">
        <w:rPr>
          <w:sz w:val="18"/>
          <w:szCs w:val="18"/>
        </w:rPr>
        <w:t xml:space="preserve"> </w:t>
      </w:r>
    </w:p>
    <w:p w:rsidR="002B0A1D" w:rsidRPr="00B6459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B6459D">
        <w:rPr>
          <w:sz w:val="18"/>
          <w:szCs w:val="18"/>
        </w:rPr>
        <w:t>To discuss</w:t>
      </w:r>
      <w:r w:rsidR="007D0D00" w:rsidRPr="00B6459D">
        <w:rPr>
          <w:sz w:val="18"/>
          <w:szCs w:val="18"/>
        </w:rPr>
        <w:t xml:space="preserve"> the </w:t>
      </w:r>
      <w:r w:rsidRPr="00B6459D">
        <w:rPr>
          <w:sz w:val="18"/>
          <w:szCs w:val="18"/>
        </w:rPr>
        <w:t>strategy with respect to collective bargaining or litigation if an open meeting may have a detrimental</w:t>
      </w:r>
      <w:r w:rsidR="00222912" w:rsidRPr="00B6459D">
        <w:rPr>
          <w:sz w:val="18"/>
          <w:szCs w:val="18"/>
        </w:rPr>
        <w:t xml:space="preserve"> </w:t>
      </w:r>
      <w:r w:rsidRPr="00B6459D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B6459D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Adjourn</w:t>
      </w:r>
    </w:p>
    <w:p w:rsidR="00E31DB9" w:rsidRPr="00B6459D" w:rsidRDefault="00E31DB9" w:rsidP="00E31DB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B601D1" w:rsidRPr="00B6459D" w:rsidRDefault="001D6B5A" w:rsidP="00A77998">
      <w:pPr>
        <w:ind w:firstLine="360"/>
        <w:rPr>
          <w:sz w:val="18"/>
          <w:szCs w:val="18"/>
        </w:rPr>
      </w:pPr>
      <w:r w:rsidRPr="00B6459D">
        <w:rPr>
          <w:b/>
          <w:sz w:val="18"/>
          <w:szCs w:val="18"/>
        </w:rPr>
        <w:t>Upcoming School Committee Meetings</w:t>
      </w:r>
      <w:r w:rsidRPr="00B6459D">
        <w:rPr>
          <w:sz w:val="18"/>
          <w:szCs w:val="18"/>
        </w:rPr>
        <w:t xml:space="preserve">: </w:t>
      </w:r>
    </w:p>
    <w:p w:rsidR="00243DC8" w:rsidRDefault="00243DC8" w:rsidP="00243DC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March 18, 2020</w:t>
      </w:r>
    </w:p>
    <w:p w:rsidR="00130C97" w:rsidRPr="00243DC8" w:rsidRDefault="00130C97" w:rsidP="00243DC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April 1, 2020</w:t>
      </w:r>
    </w:p>
    <w:sectPr w:rsidR="00130C97" w:rsidRPr="00243DC8" w:rsidSect="000C7B20">
      <w:footerReference w:type="default" r:id="rId12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4D" w:rsidRDefault="00AE2C4D">
      <w:r>
        <w:separator/>
      </w:r>
    </w:p>
  </w:endnote>
  <w:endnote w:type="continuationSeparator" w:id="0">
    <w:p w:rsidR="00AE2C4D" w:rsidRDefault="00AE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EE0583" w:rsidRDefault="00190EC6" w:rsidP="00190EC6">
    <w:pPr>
      <w:pStyle w:val="Footer"/>
      <w:rPr>
        <w:rFonts w:ascii="Monotype Corsiva" w:hAnsi="Monotype Corsiva"/>
        <w:color w:val="FF0000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  </w:t>
    </w:r>
    <w:r w:rsidR="00B8070E">
      <w:rPr>
        <w:rFonts w:ascii="Monotype Corsiva" w:hAnsi="Monotype Corsiva"/>
        <w:sz w:val="28"/>
        <w:szCs w:val="28"/>
      </w:rPr>
      <w:t xml:space="preserve">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130C97">
      <w:rPr>
        <w:rFonts w:ascii="Monotype Corsiva" w:hAnsi="Monotype Corsiva"/>
        <w:sz w:val="22"/>
        <w:szCs w:val="22"/>
      </w:rPr>
      <w:t xml:space="preserve"> 2/27</w:t>
    </w:r>
    <w:r w:rsidR="00517A85">
      <w:rPr>
        <w:rFonts w:ascii="Monotype Corsiva" w:hAnsi="Monotype Corsiva"/>
        <w:sz w:val="22"/>
        <w:szCs w:val="22"/>
      </w:rPr>
      <w:t>/</w:t>
    </w:r>
    <w:proofErr w:type="gramStart"/>
    <w:r w:rsidR="00517A85">
      <w:rPr>
        <w:rFonts w:ascii="Monotype Corsiva" w:hAnsi="Monotype Corsiva"/>
        <w:sz w:val="22"/>
        <w:szCs w:val="22"/>
      </w:rPr>
      <w:t>2020</w:t>
    </w:r>
    <w:r w:rsidR="00EE0583">
      <w:rPr>
        <w:rFonts w:ascii="Monotype Corsiva" w:hAnsi="Monotype Corsiva"/>
        <w:sz w:val="22"/>
        <w:szCs w:val="22"/>
      </w:rPr>
      <w:t xml:space="preserve">  </w:t>
    </w:r>
    <w:r w:rsidR="00EE0583" w:rsidRPr="00EE0583">
      <w:rPr>
        <w:rFonts w:ascii="Monotype Corsiva" w:hAnsi="Monotype Corsiva"/>
        <w:color w:val="FF0000"/>
        <w:sz w:val="22"/>
        <w:szCs w:val="22"/>
        <w:u w:val="single"/>
      </w:rPr>
      <w:t>Revised</w:t>
    </w:r>
    <w:proofErr w:type="gramEnd"/>
    <w:r w:rsidR="00EE0583" w:rsidRPr="00EE0583">
      <w:rPr>
        <w:rFonts w:ascii="Monotype Corsiva" w:hAnsi="Monotype Corsiva"/>
        <w:color w:val="FF0000"/>
        <w:sz w:val="22"/>
        <w:szCs w:val="22"/>
        <w:u w:val="single"/>
      </w:rPr>
      <w:t>:</w:t>
    </w:r>
    <w:r w:rsidR="00EE0583" w:rsidRPr="00EE0583">
      <w:rPr>
        <w:rFonts w:ascii="Monotype Corsiva" w:hAnsi="Monotype Corsiva"/>
        <w:color w:val="FF0000"/>
        <w:sz w:val="22"/>
        <w:szCs w:val="22"/>
      </w:rPr>
      <w:t xml:space="preserve"> 3/2/2020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4D" w:rsidRDefault="00AE2C4D">
      <w:r>
        <w:separator/>
      </w:r>
    </w:p>
  </w:footnote>
  <w:footnote w:type="continuationSeparator" w:id="0">
    <w:p w:rsidR="00AE2C4D" w:rsidRDefault="00AE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769CF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24E7F"/>
    <w:rsid w:val="00130C97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4233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526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533D"/>
    <w:rsid w:val="003D5D81"/>
    <w:rsid w:val="003E05C6"/>
    <w:rsid w:val="003E4429"/>
    <w:rsid w:val="003E61EC"/>
    <w:rsid w:val="003F212A"/>
    <w:rsid w:val="003F3B8F"/>
    <w:rsid w:val="003F5E42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270F"/>
    <w:rsid w:val="00464BFF"/>
    <w:rsid w:val="00467AEF"/>
    <w:rsid w:val="004746F9"/>
    <w:rsid w:val="004767A2"/>
    <w:rsid w:val="004816E5"/>
    <w:rsid w:val="00493427"/>
    <w:rsid w:val="00494B9D"/>
    <w:rsid w:val="004968D9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59E1"/>
    <w:rsid w:val="0051781B"/>
    <w:rsid w:val="00517A85"/>
    <w:rsid w:val="005214E9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2FAE"/>
    <w:rsid w:val="006845F1"/>
    <w:rsid w:val="00687A84"/>
    <w:rsid w:val="00691939"/>
    <w:rsid w:val="006959D0"/>
    <w:rsid w:val="006A1794"/>
    <w:rsid w:val="006B5A48"/>
    <w:rsid w:val="006C47FC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07DD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CE631C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27B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583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BDDC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9705-499E-4188-AD5A-10FE13CE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2</TotalTime>
  <Pages>1</Pages>
  <Words>212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6</cp:revision>
  <cp:lastPrinted>2020-02-19T16:33:00Z</cp:lastPrinted>
  <dcterms:created xsi:type="dcterms:W3CDTF">2020-03-02T15:30:00Z</dcterms:created>
  <dcterms:modified xsi:type="dcterms:W3CDTF">2020-03-02T15:32:00Z</dcterms:modified>
</cp:coreProperties>
</file>