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740A20">
      <w:r>
        <w:rPr>
          <w:noProof/>
        </w:rPr>
        <w:drawing>
          <wp:anchor distT="0" distB="0" distL="114300" distR="114300" simplePos="0" relativeHeight="251661312" behindDoc="1" locked="0" layoutInCell="1" allowOverlap="1">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6" r:link="rId7"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r w:rsidR="00287F19">
        <w:rPr>
          <w:noProof/>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otQIAALo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p>
    <w:p w:rsidR="005D3124" w:rsidRDefault="00287F19">
      <w:r>
        <w:rPr>
          <w:noProof/>
        </w:rPr>
        <mc:AlternateContent>
          <mc:Choice Requires="wps">
            <w:drawing>
              <wp:anchor distT="0" distB="0" distL="114300" distR="114300" simplePos="0" relativeHeight="251657216" behindDoc="0" locked="0" layoutInCell="1" allowOverlap="1">
                <wp:simplePos x="0" y="0"/>
                <wp:positionH relativeFrom="column">
                  <wp:posOffset>415925</wp:posOffset>
                </wp:positionH>
                <wp:positionV relativeFrom="paragraph">
                  <wp:posOffset>158115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7175C6" w:rsidP="007175C6">
                            <w:pPr>
                              <w:rPr>
                                <w:sz w:val="20"/>
                                <w:szCs w:val="20"/>
                              </w:rPr>
                            </w:pPr>
                            <w:r>
                              <w:rPr>
                                <w:sz w:val="20"/>
                                <w:szCs w:val="20"/>
                              </w:rPr>
                              <w:t xml:space="preserve">                                </w:t>
                            </w:r>
                            <w:r w:rsidR="00957FDD">
                              <w:rPr>
                                <w:sz w:val="20"/>
                                <w:szCs w:val="20"/>
                              </w:rPr>
                              <w:t xml:space="preserve">    </w:t>
                            </w:r>
                            <w:r>
                              <w:rPr>
                                <w:sz w:val="20"/>
                                <w:szCs w:val="20"/>
                              </w:rPr>
                              <w:t xml:space="preserve">       </w:t>
                            </w:r>
                            <w:r w:rsidR="008D3304">
                              <w:rPr>
                                <w:sz w:val="20"/>
                                <w:szCs w:val="20"/>
                              </w:rPr>
                              <w:t>Kevin G. Maines</w:t>
                            </w:r>
                            <w:r w:rsidR="006C7EE1">
                              <w:rPr>
                                <w:sz w:val="20"/>
                                <w:szCs w:val="20"/>
                              </w:rPr>
                              <w:t>,</w:t>
                            </w:r>
                            <w:r w:rsidR="00845055">
                              <w:rPr>
                                <w:sz w:val="20"/>
                                <w:szCs w:val="20"/>
                              </w:rPr>
                              <w:t xml:space="preserve">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4F5CE8">
                              <w:rPr>
                                <w:sz w:val="20"/>
                                <w:szCs w:val="20"/>
                              </w:rPr>
                              <w:tab/>
                              <w:t>Cortney Keegan, Business &amp; Operations Manager</w:t>
                            </w:r>
                            <w:r w:rsidR="004F5CE8">
                              <w:rPr>
                                <w:sz w:val="20"/>
                                <w:szCs w:val="20"/>
                              </w:rPr>
                              <w:tab/>
                            </w:r>
                          </w:p>
                          <w:p w:rsidR="006E65AD" w:rsidRDefault="006E65AD" w:rsidP="006E65AD">
                            <w:r>
                              <w:rPr>
                                <w:sz w:val="20"/>
                                <w:szCs w:val="20"/>
                              </w:rPr>
                              <w:t>Cindy Socha, Curriculum Dire</w:t>
                            </w:r>
                            <w:r w:rsidR="007175C6">
                              <w:rPr>
                                <w:sz w:val="20"/>
                                <w:szCs w:val="20"/>
                              </w:rPr>
                              <w:t xml:space="preserve">ctor </w:t>
                            </w:r>
                            <w:r w:rsidR="007175C6">
                              <w:rPr>
                                <w:sz w:val="20"/>
                                <w:szCs w:val="20"/>
                              </w:rPr>
                              <w:tab/>
                            </w:r>
                            <w:r w:rsidR="007175C6">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2.75pt;margin-top:12.4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yz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" filled="f" stroked="f">
                <v:textbox>
                  <w:txbxContent>
                    <w:p w:rsidR="00A90FEA" w:rsidRDefault="00A90FEA" w:rsidP="00610B2C">
                      <w:pPr>
                        <w:rPr>
                          <w:sz w:val="20"/>
                          <w:szCs w:val="20"/>
                        </w:rPr>
                      </w:pPr>
                    </w:p>
                    <w:p w:rsidR="00B066C6" w:rsidRDefault="007175C6" w:rsidP="007175C6">
                      <w:pPr>
                        <w:rPr>
                          <w:sz w:val="20"/>
                          <w:szCs w:val="20"/>
                        </w:rPr>
                      </w:pPr>
                      <w:r>
                        <w:rPr>
                          <w:sz w:val="20"/>
                          <w:szCs w:val="20"/>
                        </w:rPr>
                        <w:t xml:space="preserve">                                </w:t>
                      </w:r>
                      <w:r w:rsidR="00957FDD">
                        <w:rPr>
                          <w:sz w:val="20"/>
                          <w:szCs w:val="20"/>
                        </w:rPr>
                        <w:t xml:space="preserve">    </w:t>
                      </w:r>
                      <w:r>
                        <w:rPr>
                          <w:sz w:val="20"/>
                          <w:szCs w:val="20"/>
                        </w:rPr>
                        <w:t xml:space="preserve">       </w:t>
                      </w:r>
                      <w:r w:rsidR="008D3304">
                        <w:rPr>
                          <w:sz w:val="20"/>
                          <w:szCs w:val="20"/>
                        </w:rPr>
                        <w:t>Kevin G. Maines</w:t>
                      </w:r>
                      <w:r w:rsidR="006C7EE1">
                        <w:rPr>
                          <w:sz w:val="20"/>
                          <w:szCs w:val="20"/>
                        </w:rPr>
                        <w:t>,</w:t>
                      </w:r>
                      <w:r w:rsidR="00845055">
                        <w:rPr>
                          <w:sz w:val="20"/>
                          <w:szCs w:val="20"/>
                        </w:rPr>
                        <w:t xml:space="preserve">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4F5CE8">
                        <w:rPr>
                          <w:sz w:val="20"/>
                          <w:szCs w:val="20"/>
                        </w:rPr>
                        <w:tab/>
                        <w:t>Cortney Keegan, Business &amp; Operations Manager</w:t>
                      </w:r>
                      <w:r w:rsidR="004F5CE8">
                        <w:rPr>
                          <w:sz w:val="20"/>
                          <w:szCs w:val="20"/>
                        </w:rPr>
                        <w:tab/>
                      </w:r>
                    </w:p>
                    <w:p w:rsidR="006E65AD" w:rsidRDefault="006E65AD" w:rsidP="006E65AD">
                      <w:r>
                        <w:rPr>
                          <w:sz w:val="20"/>
                          <w:szCs w:val="20"/>
                        </w:rPr>
                        <w:t>Cindy Socha, Curriculum Dire</w:t>
                      </w:r>
                      <w:r w:rsidR="007175C6">
                        <w:rPr>
                          <w:sz w:val="20"/>
                          <w:szCs w:val="20"/>
                        </w:rPr>
                        <w:t xml:space="preserve">ctor </w:t>
                      </w:r>
                      <w:r w:rsidR="007175C6">
                        <w:rPr>
                          <w:sz w:val="20"/>
                          <w:szCs w:val="20"/>
                        </w:rPr>
                        <w:tab/>
                      </w:r>
                      <w:r w:rsidR="007175C6">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p>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95250</wp:posOffset>
                </wp:positionV>
                <wp:extent cx="5867400" cy="0"/>
                <wp:effectExtent l="19050" t="1905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D81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7.5pt" to="50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WEgIAACoEAAAOAAAAZHJzL2Uyb0RvYy54bWysU8GO2jAQvVfqP1i+QxIaWD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" strokeweight="2pt"/>
            </w:pict>
          </mc:Fallback>
        </mc:AlternateContent>
      </w:r>
    </w:p>
    <w:p w:rsidR="005D3124" w:rsidRDefault="005D3124"/>
    <w:p w:rsidR="005D3124" w:rsidRDefault="005D3124"/>
    <w:p w:rsidR="005D3124" w:rsidRDefault="005D3124"/>
    <w:p w:rsidR="00610B2C" w:rsidRDefault="00610B2C" w:rsidP="00610B2C">
      <w:pPr>
        <w:rPr>
          <w:sz w:val="20"/>
          <w:szCs w:val="20"/>
        </w:rPr>
      </w:pPr>
    </w:p>
    <w:p w:rsidR="00610B2C" w:rsidRDefault="00610B2C" w:rsidP="00610B2C">
      <w:pPr>
        <w:rPr>
          <w:sz w:val="20"/>
          <w:szCs w:val="20"/>
        </w:rPr>
      </w:pPr>
    </w:p>
    <w:p w:rsidR="00B054F1" w:rsidRDefault="00B054F1" w:rsidP="00610B2C">
      <w:pPr>
        <w:rPr>
          <w:sz w:val="20"/>
          <w:szCs w:val="20"/>
        </w:rPr>
      </w:pPr>
    </w:p>
    <w:p w:rsidR="0078179A" w:rsidRDefault="0078179A" w:rsidP="00610B2C"/>
    <w:p w:rsidR="00764B5C" w:rsidRDefault="00764B5C" w:rsidP="00764B5C">
      <w:pPr>
        <w:jc w:val="center"/>
        <w:rPr>
          <w:b/>
          <w:sz w:val="40"/>
          <w:szCs w:val="40"/>
        </w:rPr>
      </w:pPr>
      <w:r w:rsidRPr="009E1267">
        <w:rPr>
          <w:b/>
          <w:sz w:val="40"/>
          <w:szCs w:val="40"/>
        </w:rPr>
        <w:t>POSTING</w:t>
      </w:r>
    </w:p>
    <w:p w:rsidR="009E1267" w:rsidRPr="009E1267" w:rsidRDefault="009E1267" w:rsidP="00764B5C">
      <w:pPr>
        <w:jc w:val="center"/>
        <w:rPr>
          <w:b/>
          <w:sz w:val="40"/>
          <w:szCs w:val="40"/>
        </w:rPr>
      </w:pPr>
    </w:p>
    <w:p w:rsidR="009E1267" w:rsidRPr="009E1267" w:rsidRDefault="009E1267" w:rsidP="00764B5C">
      <w:pPr>
        <w:jc w:val="center"/>
        <w:rPr>
          <w:b/>
          <w:sz w:val="40"/>
          <w:szCs w:val="40"/>
        </w:rPr>
      </w:pPr>
    </w:p>
    <w:p w:rsidR="00060A4B" w:rsidRDefault="00764B5C" w:rsidP="004D02A3">
      <w:pPr>
        <w:jc w:val="center"/>
        <w:rPr>
          <w:b/>
          <w:sz w:val="40"/>
          <w:szCs w:val="40"/>
        </w:rPr>
      </w:pPr>
      <w:r w:rsidRPr="009E1267">
        <w:rPr>
          <w:b/>
          <w:sz w:val="40"/>
          <w:szCs w:val="40"/>
        </w:rPr>
        <w:t xml:space="preserve">SCHOOL COMMITTEE </w:t>
      </w:r>
    </w:p>
    <w:p w:rsidR="0077679D" w:rsidRDefault="00C91C40" w:rsidP="004D02A3">
      <w:pPr>
        <w:jc w:val="center"/>
        <w:rPr>
          <w:b/>
          <w:sz w:val="40"/>
          <w:szCs w:val="40"/>
        </w:rPr>
      </w:pPr>
      <w:r>
        <w:rPr>
          <w:b/>
          <w:sz w:val="40"/>
          <w:szCs w:val="40"/>
        </w:rPr>
        <w:t xml:space="preserve">AT </w:t>
      </w:r>
      <w:r w:rsidR="0077679D">
        <w:rPr>
          <w:b/>
          <w:sz w:val="40"/>
          <w:szCs w:val="40"/>
        </w:rPr>
        <w:t>BOARD OF SELECTMAN</w:t>
      </w:r>
      <w:r w:rsidR="0077679D" w:rsidRPr="0077679D">
        <w:rPr>
          <w:b/>
          <w:sz w:val="40"/>
          <w:szCs w:val="40"/>
        </w:rPr>
        <w:t xml:space="preserve"> </w:t>
      </w:r>
    </w:p>
    <w:p w:rsidR="00C91C40" w:rsidRPr="009E1267" w:rsidRDefault="0077679D" w:rsidP="004D02A3">
      <w:pPr>
        <w:jc w:val="center"/>
        <w:rPr>
          <w:b/>
          <w:sz w:val="40"/>
          <w:szCs w:val="40"/>
        </w:rPr>
      </w:pPr>
      <w:r w:rsidRPr="009E1267">
        <w:rPr>
          <w:b/>
          <w:sz w:val="40"/>
          <w:szCs w:val="40"/>
        </w:rPr>
        <w:t>MEETING</w:t>
      </w:r>
    </w:p>
    <w:p w:rsidR="009E1267" w:rsidRPr="009E1267" w:rsidRDefault="009E1267" w:rsidP="004D02A3">
      <w:pPr>
        <w:jc w:val="center"/>
        <w:rPr>
          <w:b/>
          <w:sz w:val="40"/>
          <w:szCs w:val="40"/>
        </w:rPr>
      </w:pPr>
    </w:p>
    <w:p w:rsidR="00764B5C" w:rsidRPr="009E1267" w:rsidRDefault="00764B5C" w:rsidP="00764B5C">
      <w:pPr>
        <w:rPr>
          <w:b/>
          <w:sz w:val="40"/>
          <w:szCs w:val="40"/>
        </w:rPr>
      </w:pPr>
    </w:p>
    <w:p w:rsidR="00764B5C" w:rsidRPr="009E1267" w:rsidRDefault="00DA7E85" w:rsidP="00764B5C">
      <w:pPr>
        <w:jc w:val="center"/>
        <w:rPr>
          <w:b/>
          <w:sz w:val="40"/>
          <w:szCs w:val="40"/>
        </w:rPr>
      </w:pPr>
      <w:r>
        <w:rPr>
          <w:b/>
          <w:sz w:val="40"/>
          <w:szCs w:val="40"/>
        </w:rPr>
        <w:t>Tuesday</w:t>
      </w:r>
      <w:r w:rsidR="009A752F" w:rsidRPr="009E1267">
        <w:rPr>
          <w:b/>
          <w:sz w:val="40"/>
          <w:szCs w:val="40"/>
        </w:rPr>
        <w:t xml:space="preserve">, </w:t>
      </w:r>
      <w:r w:rsidR="0077679D">
        <w:rPr>
          <w:b/>
          <w:sz w:val="40"/>
          <w:szCs w:val="40"/>
        </w:rPr>
        <w:t>March 3</w:t>
      </w:r>
      <w:r w:rsidR="00C81978" w:rsidRPr="009E1267">
        <w:rPr>
          <w:b/>
          <w:sz w:val="40"/>
          <w:szCs w:val="40"/>
        </w:rPr>
        <w:t>, 20</w:t>
      </w:r>
      <w:r w:rsidR="00100BDC">
        <w:rPr>
          <w:b/>
          <w:sz w:val="40"/>
          <w:szCs w:val="40"/>
        </w:rPr>
        <w:t>20</w:t>
      </w:r>
    </w:p>
    <w:p w:rsidR="004D02A3" w:rsidRPr="009E1267" w:rsidRDefault="004D02A3" w:rsidP="00764B5C">
      <w:pPr>
        <w:jc w:val="center"/>
        <w:rPr>
          <w:b/>
          <w:sz w:val="40"/>
          <w:szCs w:val="40"/>
        </w:rPr>
      </w:pPr>
    </w:p>
    <w:p w:rsidR="00764B5C" w:rsidRPr="009E1267" w:rsidRDefault="00764B5C" w:rsidP="00764B5C">
      <w:pPr>
        <w:jc w:val="center"/>
        <w:rPr>
          <w:b/>
          <w:sz w:val="40"/>
          <w:szCs w:val="40"/>
        </w:rPr>
      </w:pPr>
    </w:p>
    <w:p w:rsidR="00764B5C" w:rsidRPr="009E1267" w:rsidRDefault="008E2F1E" w:rsidP="00764B5C">
      <w:pPr>
        <w:jc w:val="center"/>
        <w:rPr>
          <w:b/>
          <w:sz w:val="40"/>
          <w:szCs w:val="40"/>
        </w:rPr>
      </w:pPr>
      <w:r w:rsidRPr="009E1267">
        <w:rPr>
          <w:b/>
          <w:sz w:val="40"/>
          <w:szCs w:val="40"/>
        </w:rPr>
        <w:t>7:00</w:t>
      </w:r>
      <w:r w:rsidR="004D02A3" w:rsidRPr="009E1267">
        <w:rPr>
          <w:b/>
          <w:sz w:val="40"/>
          <w:szCs w:val="40"/>
        </w:rPr>
        <w:t xml:space="preserve"> P.M.</w:t>
      </w:r>
    </w:p>
    <w:p w:rsidR="004D02A3" w:rsidRPr="009E1267" w:rsidRDefault="004D02A3" w:rsidP="00764B5C">
      <w:pPr>
        <w:jc w:val="center"/>
        <w:rPr>
          <w:b/>
          <w:sz w:val="40"/>
          <w:szCs w:val="40"/>
        </w:rPr>
      </w:pPr>
    </w:p>
    <w:p w:rsidR="00764B5C" w:rsidRPr="009E1267" w:rsidRDefault="00764B5C" w:rsidP="00764B5C">
      <w:pPr>
        <w:jc w:val="center"/>
        <w:rPr>
          <w:b/>
          <w:sz w:val="40"/>
          <w:szCs w:val="40"/>
        </w:rPr>
      </w:pPr>
    </w:p>
    <w:p w:rsidR="00764B5C" w:rsidRDefault="00764B5C" w:rsidP="00764B5C">
      <w:pPr>
        <w:jc w:val="center"/>
        <w:rPr>
          <w:b/>
          <w:sz w:val="40"/>
          <w:szCs w:val="40"/>
        </w:rPr>
      </w:pPr>
      <w:r w:rsidRPr="009E1267">
        <w:rPr>
          <w:b/>
          <w:sz w:val="40"/>
          <w:szCs w:val="40"/>
        </w:rPr>
        <w:t xml:space="preserve">Douglas </w:t>
      </w:r>
      <w:r w:rsidR="00A17305">
        <w:rPr>
          <w:b/>
          <w:sz w:val="40"/>
          <w:szCs w:val="40"/>
        </w:rPr>
        <w:t>Municipal Center</w:t>
      </w:r>
    </w:p>
    <w:p w:rsidR="00A17305" w:rsidRPr="009E1267" w:rsidRDefault="00A17305" w:rsidP="00764B5C">
      <w:pPr>
        <w:jc w:val="center"/>
        <w:rPr>
          <w:b/>
          <w:sz w:val="40"/>
          <w:szCs w:val="40"/>
        </w:rPr>
      </w:pPr>
      <w:r>
        <w:rPr>
          <w:b/>
          <w:sz w:val="40"/>
          <w:szCs w:val="40"/>
        </w:rPr>
        <w:t>In the Resource Room</w:t>
      </w:r>
    </w:p>
    <w:p w:rsidR="00764B5C" w:rsidRDefault="00A17305" w:rsidP="00764B5C">
      <w:pPr>
        <w:jc w:val="center"/>
        <w:rPr>
          <w:b/>
          <w:sz w:val="40"/>
          <w:szCs w:val="40"/>
        </w:rPr>
      </w:pPr>
      <w:r>
        <w:rPr>
          <w:b/>
          <w:sz w:val="40"/>
          <w:szCs w:val="40"/>
        </w:rPr>
        <w:t>29 Depot</w:t>
      </w:r>
      <w:r w:rsidR="00764B5C" w:rsidRPr="009E1267">
        <w:rPr>
          <w:b/>
          <w:sz w:val="40"/>
          <w:szCs w:val="40"/>
        </w:rPr>
        <w:t xml:space="preserve"> Street</w:t>
      </w:r>
    </w:p>
    <w:p w:rsidR="00A17305" w:rsidRPr="009E1267" w:rsidRDefault="00A17305" w:rsidP="00764B5C">
      <w:pPr>
        <w:jc w:val="center"/>
        <w:rPr>
          <w:b/>
          <w:sz w:val="40"/>
          <w:szCs w:val="40"/>
        </w:rPr>
      </w:pPr>
    </w:p>
    <w:p w:rsidR="00764B5C" w:rsidRDefault="00764B5C" w:rsidP="00764B5C">
      <w:pPr>
        <w:jc w:val="center"/>
        <w:rPr>
          <w:b/>
          <w:sz w:val="36"/>
          <w:szCs w:val="36"/>
        </w:rPr>
      </w:pPr>
    </w:p>
    <w:p w:rsidR="00764B5C" w:rsidRPr="00944596" w:rsidRDefault="00CB6267" w:rsidP="00764B5C">
      <w:pPr>
        <w:jc w:val="center"/>
        <w:rPr>
          <w:b/>
          <w:sz w:val="28"/>
          <w:szCs w:val="28"/>
        </w:rPr>
      </w:pPr>
      <w:r w:rsidRPr="00944596">
        <w:rPr>
          <w:b/>
          <w:sz w:val="28"/>
          <w:szCs w:val="28"/>
        </w:rPr>
        <w:t xml:space="preserve"> </w:t>
      </w:r>
      <w:r w:rsidR="0057018E">
        <w:rPr>
          <w:b/>
          <w:sz w:val="28"/>
          <w:szCs w:val="28"/>
        </w:rPr>
        <w:t>*Please see the attached agenda*</w:t>
      </w:r>
    </w:p>
    <w:p w:rsidR="00764B5C" w:rsidRDefault="00764B5C" w:rsidP="00764B5C">
      <w:pPr>
        <w:jc w:val="center"/>
        <w:rPr>
          <w:b/>
          <w:sz w:val="36"/>
          <w:szCs w:val="36"/>
        </w:rPr>
      </w:pPr>
    </w:p>
    <w:p w:rsidR="007F0EA0" w:rsidRPr="001A5CB1" w:rsidRDefault="007F0EA0">
      <w:bookmarkStart w:id="0" w:name="_GoBack"/>
      <w:bookmarkEnd w:id="0"/>
    </w:p>
    <w:sectPr w:rsidR="007F0EA0" w:rsidRPr="001A5CB1" w:rsidSect="00CE1FD0">
      <w:footerReference w:type="default" r:id="rId8"/>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0B01DB" w:rsidRDefault="009E1267" w:rsidP="000D292A">
    <w:pPr>
      <w:pStyle w:val="Footer"/>
      <w:jc w:val="center"/>
      <w:rPr>
        <w:rFonts w:ascii="Monotype Corsiva" w:hAnsi="Monotype Corsiva"/>
        <w:sz w:val="28"/>
        <w:szCs w:val="28"/>
      </w:rPr>
    </w:pPr>
    <w:r>
      <w:rPr>
        <w:rFonts w:ascii="Monotype Corsiva" w:hAnsi="Monotype Corsiva"/>
        <w:sz w:val="28"/>
        <w:szCs w:val="28"/>
      </w:rPr>
      <w:tab/>
    </w:r>
    <w:r w:rsidR="00546403">
      <w:rPr>
        <w:rFonts w:ascii="Monotype Corsiva" w:hAnsi="Monotype Corsiva"/>
        <w:sz w:val="28"/>
        <w:szCs w:val="28"/>
      </w:rPr>
      <w:t xml:space="preserve">         </w:t>
    </w:r>
    <w:r w:rsidR="00740A20">
      <w:rPr>
        <w:rFonts w:ascii="Monotype Corsiva" w:hAnsi="Monotype Corsiva"/>
        <w:sz w:val="28"/>
        <w:szCs w:val="28"/>
      </w:rPr>
      <w:t>Excellence in Education</w:t>
    </w:r>
    <w:r w:rsidR="002775CE">
      <w:rPr>
        <w:rFonts w:ascii="Monotype Corsiva" w:hAnsi="Monotype Corsiva"/>
        <w:sz w:val="28"/>
        <w:szCs w:val="28"/>
      </w:rPr>
      <w:t xml:space="preserve"> </w:t>
    </w:r>
    <w:r w:rsidR="002775CE">
      <w:rPr>
        <w:rFonts w:ascii="Monotype Corsiva" w:hAnsi="Monotype Corsiva"/>
        <w:sz w:val="28"/>
        <w:szCs w:val="28"/>
      </w:rPr>
      <w:tab/>
    </w:r>
    <w:r w:rsidR="00546403">
      <w:rPr>
        <w:rFonts w:ascii="Monotype Corsiva" w:hAnsi="Monotype Corsiva"/>
        <w:sz w:val="28"/>
        <w:szCs w:val="28"/>
      </w:rPr>
      <w:t xml:space="preserve">         </w:t>
    </w:r>
    <w:r w:rsidR="002775CE">
      <w:rPr>
        <w:rFonts w:ascii="Monotype Corsiva" w:hAnsi="Monotype Corsiva"/>
        <w:sz w:val="28"/>
        <w:szCs w:val="28"/>
      </w:rPr>
      <w:t xml:space="preserve">Posted: </w:t>
    </w:r>
    <w:r w:rsidR="0077679D">
      <w:rPr>
        <w:rFonts w:ascii="Monotype Corsiva" w:hAnsi="Monotype Corsiva"/>
        <w:sz w:val="28"/>
        <w:szCs w:val="28"/>
      </w:rPr>
      <w:t>2/27/2</w:t>
    </w:r>
    <w:r w:rsidR="00100BDC">
      <w:rPr>
        <w:rFonts w:ascii="Monotype Corsiva" w:hAnsi="Monotype Corsiva"/>
        <w:sz w:val="28"/>
        <w:szCs w:val="28"/>
      </w:rPr>
      <w:t>020</w:t>
    </w:r>
  </w:p>
  <w:p w:rsidR="000B01DB" w:rsidRDefault="000B01DB" w:rsidP="000D292A">
    <w:pPr>
      <w:pStyle w:val="Footer"/>
      <w:jc w:val="center"/>
      <w:rPr>
        <w:sz w:val="16"/>
        <w:szCs w:val="16"/>
      </w:rPr>
    </w:pPr>
  </w:p>
  <w:p w:rsidR="008353BC" w:rsidRPr="00D71FC9" w:rsidRDefault="008353BC" w:rsidP="008353BC">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038C"/>
    <w:rsid w:val="00001625"/>
    <w:rsid w:val="00004D0F"/>
    <w:rsid w:val="0002353C"/>
    <w:rsid w:val="0003390F"/>
    <w:rsid w:val="000345D7"/>
    <w:rsid w:val="00034B7F"/>
    <w:rsid w:val="0004325F"/>
    <w:rsid w:val="000435DF"/>
    <w:rsid w:val="0005376B"/>
    <w:rsid w:val="00053883"/>
    <w:rsid w:val="00060A4B"/>
    <w:rsid w:val="00066D1F"/>
    <w:rsid w:val="0006729A"/>
    <w:rsid w:val="0008245A"/>
    <w:rsid w:val="000B01DB"/>
    <w:rsid w:val="000D292A"/>
    <w:rsid w:val="000E4921"/>
    <w:rsid w:val="000E6809"/>
    <w:rsid w:val="000F568A"/>
    <w:rsid w:val="000F6BF6"/>
    <w:rsid w:val="00100BDC"/>
    <w:rsid w:val="0010352C"/>
    <w:rsid w:val="0011047B"/>
    <w:rsid w:val="001216DA"/>
    <w:rsid w:val="00126BCC"/>
    <w:rsid w:val="00162010"/>
    <w:rsid w:val="00167577"/>
    <w:rsid w:val="001721D2"/>
    <w:rsid w:val="00184090"/>
    <w:rsid w:val="00195663"/>
    <w:rsid w:val="001A5CB1"/>
    <w:rsid w:val="001B015B"/>
    <w:rsid w:val="001B1477"/>
    <w:rsid w:val="001B1D39"/>
    <w:rsid w:val="001B45BB"/>
    <w:rsid w:val="001C32B1"/>
    <w:rsid w:val="001F60BB"/>
    <w:rsid w:val="00206E2C"/>
    <w:rsid w:val="0023395C"/>
    <w:rsid w:val="00241D0B"/>
    <w:rsid w:val="00247304"/>
    <w:rsid w:val="002554F4"/>
    <w:rsid w:val="00257C21"/>
    <w:rsid w:val="00271BC3"/>
    <w:rsid w:val="002775CE"/>
    <w:rsid w:val="00285136"/>
    <w:rsid w:val="00287F19"/>
    <w:rsid w:val="002A1B36"/>
    <w:rsid w:val="002A3983"/>
    <w:rsid w:val="002A3DF6"/>
    <w:rsid w:val="002A741F"/>
    <w:rsid w:val="002C0BEB"/>
    <w:rsid w:val="002D3C3D"/>
    <w:rsid w:val="002E723C"/>
    <w:rsid w:val="00311DF7"/>
    <w:rsid w:val="00317464"/>
    <w:rsid w:val="0033383C"/>
    <w:rsid w:val="00334C49"/>
    <w:rsid w:val="00334DFC"/>
    <w:rsid w:val="00334F9D"/>
    <w:rsid w:val="0033660A"/>
    <w:rsid w:val="00337F3C"/>
    <w:rsid w:val="003414C1"/>
    <w:rsid w:val="003467A1"/>
    <w:rsid w:val="00350BDA"/>
    <w:rsid w:val="0035185A"/>
    <w:rsid w:val="00352191"/>
    <w:rsid w:val="00353631"/>
    <w:rsid w:val="003732E7"/>
    <w:rsid w:val="003A35BE"/>
    <w:rsid w:val="003A6EA6"/>
    <w:rsid w:val="003C5351"/>
    <w:rsid w:val="003C6982"/>
    <w:rsid w:val="003E4429"/>
    <w:rsid w:val="003F114E"/>
    <w:rsid w:val="003F212A"/>
    <w:rsid w:val="00411BBC"/>
    <w:rsid w:val="00451E77"/>
    <w:rsid w:val="00494854"/>
    <w:rsid w:val="004B1FDE"/>
    <w:rsid w:val="004B2453"/>
    <w:rsid w:val="004C3A08"/>
    <w:rsid w:val="004D02A3"/>
    <w:rsid w:val="004E26A4"/>
    <w:rsid w:val="004F5CE8"/>
    <w:rsid w:val="004F6606"/>
    <w:rsid w:val="005059E1"/>
    <w:rsid w:val="005156E8"/>
    <w:rsid w:val="00531C4C"/>
    <w:rsid w:val="005327EA"/>
    <w:rsid w:val="00541981"/>
    <w:rsid w:val="00546403"/>
    <w:rsid w:val="00556959"/>
    <w:rsid w:val="0057018E"/>
    <w:rsid w:val="00570DFC"/>
    <w:rsid w:val="00584966"/>
    <w:rsid w:val="005878F4"/>
    <w:rsid w:val="00595C46"/>
    <w:rsid w:val="005B3391"/>
    <w:rsid w:val="005B6286"/>
    <w:rsid w:val="005D3124"/>
    <w:rsid w:val="005D441A"/>
    <w:rsid w:val="005D5EC2"/>
    <w:rsid w:val="005D6C6B"/>
    <w:rsid w:val="005F095B"/>
    <w:rsid w:val="005F4D43"/>
    <w:rsid w:val="006047B7"/>
    <w:rsid w:val="00604D71"/>
    <w:rsid w:val="00606051"/>
    <w:rsid w:val="00610B2C"/>
    <w:rsid w:val="00615DCF"/>
    <w:rsid w:val="00623102"/>
    <w:rsid w:val="00642687"/>
    <w:rsid w:val="00660BB7"/>
    <w:rsid w:val="0066476B"/>
    <w:rsid w:val="00670C56"/>
    <w:rsid w:val="00672F64"/>
    <w:rsid w:val="00673494"/>
    <w:rsid w:val="006744B7"/>
    <w:rsid w:val="00687A84"/>
    <w:rsid w:val="006924AF"/>
    <w:rsid w:val="00695CF1"/>
    <w:rsid w:val="006C0F60"/>
    <w:rsid w:val="006C7EE1"/>
    <w:rsid w:val="006D6185"/>
    <w:rsid w:val="006E0D42"/>
    <w:rsid w:val="006E65AD"/>
    <w:rsid w:val="006F0F8C"/>
    <w:rsid w:val="006F4353"/>
    <w:rsid w:val="00707FAB"/>
    <w:rsid w:val="00711A23"/>
    <w:rsid w:val="00713524"/>
    <w:rsid w:val="007175C6"/>
    <w:rsid w:val="00740A20"/>
    <w:rsid w:val="00764B5C"/>
    <w:rsid w:val="00772E99"/>
    <w:rsid w:val="0077679D"/>
    <w:rsid w:val="0078179A"/>
    <w:rsid w:val="00781DAD"/>
    <w:rsid w:val="007A3509"/>
    <w:rsid w:val="007A4288"/>
    <w:rsid w:val="007C5D3C"/>
    <w:rsid w:val="007D143C"/>
    <w:rsid w:val="007E76AF"/>
    <w:rsid w:val="007F0EA0"/>
    <w:rsid w:val="007F11AC"/>
    <w:rsid w:val="007F4370"/>
    <w:rsid w:val="007F604B"/>
    <w:rsid w:val="008025C6"/>
    <w:rsid w:val="00804FE2"/>
    <w:rsid w:val="008162B4"/>
    <w:rsid w:val="00826980"/>
    <w:rsid w:val="008353BC"/>
    <w:rsid w:val="00837406"/>
    <w:rsid w:val="008443C6"/>
    <w:rsid w:val="00845055"/>
    <w:rsid w:val="008465F1"/>
    <w:rsid w:val="00846A53"/>
    <w:rsid w:val="0087534E"/>
    <w:rsid w:val="00881793"/>
    <w:rsid w:val="00893B89"/>
    <w:rsid w:val="00895CF1"/>
    <w:rsid w:val="008A19EF"/>
    <w:rsid w:val="008A1BA5"/>
    <w:rsid w:val="008A6083"/>
    <w:rsid w:val="008B11AC"/>
    <w:rsid w:val="008B4956"/>
    <w:rsid w:val="008C565E"/>
    <w:rsid w:val="008D3304"/>
    <w:rsid w:val="008E2F1E"/>
    <w:rsid w:val="0090420A"/>
    <w:rsid w:val="009043BF"/>
    <w:rsid w:val="00905A3C"/>
    <w:rsid w:val="00922A3C"/>
    <w:rsid w:val="00926C4F"/>
    <w:rsid w:val="00944596"/>
    <w:rsid w:val="00956382"/>
    <w:rsid w:val="00957FDD"/>
    <w:rsid w:val="009621B9"/>
    <w:rsid w:val="0098712E"/>
    <w:rsid w:val="0099064E"/>
    <w:rsid w:val="00991DF6"/>
    <w:rsid w:val="00993508"/>
    <w:rsid w:val="00996FDA"/>
    <w:rsid w:val="009A07FE"/>
    <w:rsid w:val="009A67DB"/>
    <w:rsid w:val="009A752F"/>
    <w:rsid w:val="009C02A8"/>
    <w:rsid w:val="009C0DC7"/>
    <w:rsid w:val="009C3BDD"/>
    <w:rsid w:val="009E1267"/>
    <w:rsid w:val="009E6460"/>
    <w:rsid w:val="00A016F5"/>
    <w:rsid w:val="00A16534"/>
    <w:rsid w:val="00A17305"/>
    <w:rsid w:val="00A22820"/>
    <w:rsid w:val="00A24682"/>
    <w:rsid w:val="00A26BAB"/>
    <w:rsid w:val="00A30963"/>
    <w:rsid w:val="00A40C71"/>
    <w:rsid w:val="00A42D82"/>
    <w:rsid w:val="00A46171"/>
    <w:rsid w:val="00A5128D"/>
    <w:rsid w:val="00A83D4B"/>
    <w:rsid w:val="00A90FEA"/>
    <w:rsid w:val="00A96F78"/>
    <w:rsid w:val="00A97939"/>
    <w:rsid w:val="00AA0873"/>
    <w:rsid w:val="00AC10BB"/>
    <w:rsid w:val="00AC5A9A"/>
    <w:rsid w:val="00AD1E66"/>
    <w:rsid w:val="00AD39C3"/>
    <w:rsid w:val="00AD45AC"/>
    <w:rsid w:val="00AE435C"/>
    <w:rsid w:val="00AE568A"/>
    <w:rsid w:val="00AE66DD"/>
    <w:rsid w:val="00B054F1"/>
    <w:rsid w:val="00B066C6"/>
    <w:rsid w:val="00B15D9C"/>
    <w:rsid w:val="00B16503"/>
    <w:rsid w:val="00B44B83"/>
    <w:rsid w:val="00B91109"/>
    <w:rsid w:val="00BA4038"/>
    <w:rsid w:val="00BB248A"/>
    <w:rsid w:val="00BC59B3"/>
    <w:rsid w:val="00BD0C4C"/>
    <w:rsid w:val="00BD12E8"/>
    <w:rsid w:val="00BD135A"/>
    <w:rsid w:val="00BE448F"/>
    <w:rsid w:val="00BE523E"/>
    <w:rsid w:val="00BF6C03"/>
    <w:rsid w:val="00C03A26"/>
    <w:rsid w:val="00C45970"/>
    <w:rsid w:val="00C56CBC"/>
    <w:rsid w:val="00C606E2"/>
    <w:rsid w:val="00C705B6"/>
    <w:rsid w:val="00C75379"/>
    <w:rsid w:val="00C76FC8"/>
    <w:rsid w:val="00C779E7"/>
    <w:rsid w:val="00C81978"/>
    <w:rsid w:val="00C91C40"/>
    <w:rsid w:val="00C9409E"/>
    <w:rsid w:val="00C97E4C"/>
    <w:rsid w:val="00CB1EC8"/>
    <w:rsid w:val="00CB6267"/>
    <w:rsid w:val="00CD5192"/>
    <w:rsid w:val="00CE1FD0"/>
    <w:rsid w:val="00CE5545"/>
    <w:rsid w:val="00CF1802"/>
    <w:rsid w:val="00CF2D3E"/>
    <w:rsid w:val="00D06A25"/>
    <w:rsid w:val="00D0730B"/>
    <w:rsid w:val="00D10591"/>
    <w:rsid w:val="00D10D24"/>
    <w:rsid w:val="00D12A13"/>
    <w:rsid w:val="00D1426E"/>
    <w:rsid w:val="00D36831"/>
    <w:rsid w:val="00D45850"/>
    <w:rsid w:val="00D46F37"/>
    <w:rsid w:val="00D63724"/>
    <w:rsid w:val="00D646FE"/>
    <w:rsid w:val="00D65C67"/>
    <w:rsid w:val="00D74913"/>
    <w:rsid w:val="00D86D8E"/>
    <w:rsid w:val="00DA7E85"/>
    <w:rsid w:val="00DB45D1"/>
    <w:rsid w:val="00DC1A0A"/>
    <w:rsid w:val="00DE0C56"/>
    <w:rsid w:val="00E0459A"/>
    <w:rsid w:val="00E17197"/>
    <w:rsid w:val="00E24167"/>
    <w:rsid w:val="00E24833"/>
    <w:rsid w:val="00E34391"/>
    <w:rsid w:val="00E34D53"/>
    <w:rsid w:val="00E54B10"/>
    <w:rsid w:val="00E652AD"/>
    <w:rsid w:val="00E73CAC"/>
    <w:rsid w:val="00E7585F"/>
    <w:rsid w:val="00E82AA5"/>
    <w:rsid w:val="00E83AD4"/>
    <w:rsid w:val="00E913FC"/>
    <w:rsid w:val="00E9465E"/>
    <w:rsid w:val="00E97847"/>
    <w:rsid w:val="00EA4EB8"/>
    <w:rsid w:val="00EC0A33"/>
    <w:rsid w:val="00ED5487"/>
    <w:rsid w:val="00EE0D15"/>
    <w:rsid w:val="00EE0F24"/>
    <w:rsid w:val="00F011F2"/>
    <w:rsid w:val="00F07297"/>
    <w:rsid w:val="00F14BB4"/>
    <w:rsid w:val="00F3597A"/>
    <w:rsid w:val="00F3664D"/>
    <w:rsid w:val="00F60A66"/>
    <w:rsid w:val="00F64B9B"/>
    <w:rsid w:val="00F64DE9"/>
    <w:rsid w:val="00F75609"/>
    <w:rsid w:val="00F82801"/>
    <w:rsid w:val="00F8352E"/>
    <w:rsid w:val="00F85D5E"/>
    <w:rsid w:val="00F97E72"/>
    <w:rsid w:val="00FA33FA"/>
    <w:rsid w:val="00FC112D"/>
    <w:rsid w:val="00FC2650"/>
    <w:rsid w:val="00FC2F4E"/>
    <w:rsid w:val="00FD1FB0"/>
    <w:rsid w:val="00FE5695"/>
    <w:rsid w:val="00FE7CCD"/>
    <w:rsid w:val="00FF3490"/>
    <w:rsid w:val="00FF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23CA"/>
  <w15:docId w15:val="{0792D2C0-2EE0-4DBB-9029-C9B3E4B7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character" w:customStyle="1" w:styleId="FooterChar">
    <w:name w:val="Footer Char"/>
    <w:basedOn w:val="DefaultParagraphFont"/>
    <w:link w:val="Footer"/>
    <w:rsid w:val="00835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upload.wikimedia.org/wikipedia/en/thumb/5/56/DouglasMA-seal.png/100px-DouglasMA-seal.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0</TotalTime>
  <Pages>1</Pages>
  <Words>29</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Jackman</dc:creator>
  <cp:lastModifiedBy>Lauren Tibbetts</cp:lastModifiedBy>
  <cp:revision>2</cp:revision>
  <cp:lastPrinted>2019-12-04T13:22:00Z</cp:lastPrinted>
  <dcterms:created xsi:type="dcterms:W3CDTF">2020-02-27T15:43:00Z</dcterms:created>
  <dcterms:modified xsi:type="dcterms:W3CDTF">2020-02-27T15:43:00Z</dcterms:modified>
</cp:coreProperties>
</file>