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24" w:rsidRDefault="008744BD">
      <w:r>
        <w:rPr>
          <w:noProof/>
        </w:rPr>
        <mc:AlternateContent>
          <mc:Choice Requires="wps">
            <w:drawing>
              <wp:anchor distT="0" distB="0" distL="114300" distR="114300" simplePos="0" relativeHeight="251656192" behindDoc="0" locked="0" layoutInCell="1" allowOverlap="1" wp14:anchorId="43736177" wp14:editId="3C6EF8CF">
                <wp:simplePos x="0" y="0"/>
                <wp:positionH relativeFrom="column">
                  <wp:posOffset>193675</wp:posOffset>
                </wp:positionH>
                <wp:positionV relativeFrom="paragraph">
                  <wp:posOffset>-392430</wp:posOffset>
                </wp:positionV>
                <wp:extent cx="6172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EA" w:rsidRDefault="00E0459A" w:rsidP="00CC0617">
                            <w:pPr>
                              <w:jc w:val="center"/>
                              <w:rPr>
                                <w:b/>
                                <w:sz w:val="48"/>
                                <w:szCs w:val="48"/>
                              </w:rPr>
                            </w:pPr>
                            <w:r>
                              <w:rPr>
                                <w:b/>
                                <w:sz w:val="48"/>
                                <w:szCs w:val="48"/>
                              </w:rPr>
                              <w:t>Douglas</w:t>
                            </w:r>
                            <w:r w:rsidR="00CC0617">
                              <w:rPr>
                                <w:b/>
                                <w:sz w:val="48"/>
                                <w:szCs w:val="48"/>
                              </w:rPr>
                              <w:t xml:space="preserve"> School Committee </w:t>
                            </w:r>
                          </w:p>
                          <w:p w:rsidR="00CC0617" w:rsidRDefault="00CC0617" w:rsidP="00CC0617">
                            <w:pPr>
                              <w:jc w:val="center"/>
                              <w:rPr>
                                <w:b/>
                                <w:sz w:val="48"/>
                                <w:szCs w:val="48"/>
                              </w:rPr>
                            </w:pPr>
                            <w:r>
                              <w:rPr>
                                <w:b/>
                                <w:sz w:val="48"/>
                                <w:szCs w:val="48"/>
                              </w:rPr>
                              <w:t>Negotiations Sub</w:t>
                            </w:r>
                            <w:r w:rsidR="008E76B9">
                              <w:rPr>
                                <w:b/>
                                <w:sz w:val="48"/>
                                <w:szCs w:val="48"/>
                              </w:rPr>
                              <w:t>-</w:t>
                            </w:r>
                            <w:r>
                              <w:rPr>
                                <w:b/>
                                <w:sz w:val="48"/>
                                <w:szCs w:val="48"/>
                              </w:rPr>
                              <w:t>Committee</w:t>
                            </w:r>
                          </w:p>
                          <w:p w:rsidR="00112F05" w:rsidRPr="00274145" w:rsidRDefault="006E5C56" w:rsidP="006E5C56">
                            <w:pPr>
                              <w:ind w:left="2880" w:firstLine="720"/>
                              <w:rPr>
                                <w:b/>
                                <w:sz w:val="48"/>
                                <w:szCs w:val="48"/>
                              </w:rPr>
                            </w:pPr>
                            <w:r>
                              <w:rPr>
                                <w:b/>
                                <w:sz w:val="48"/>
                                <w:szCs w:val="48"/>
                              </w:rPr>
                              <w:t xml:space="preserve"> </w:t>
                            </w:r>
                            <w:r w:rsidR="00112F05">
                              <w:rPr>
                                <w:b/>
                                <w:sz w:val="48"/>
                                <w:szCs w:val="48"/>
                              </w:rPr>
                              <w:t>Agenda</w:t>
                            </w:r>
                          </w:p>
                          <w:p w:rsidR="0033383C" w:rsidRPr="00A90FEA" w:rsidRDefault="0033383C" w:rsidP="00A90FEA">
                            <w:pPr>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36177" id="_x0000_t202" coordsize="21600,21600" o:spt="202" path="m,l,21600r21600,l21600,xe">
                <v:stroke joinstyle="miter"/>
                <v:path gradientshapeok="t" o:connecttype="rect"/>
              </v:shapetype>
              <v:shape id="Text Box 2" o:spid="_x0000_s1026" type="#_x0000_t202" style="position:absolute;margin-left:15.25pt;margin-top:-30.9pt;width:48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" filled="f" stroked="f">
                <v:textbox>
                  <w:txbxContent>
                    <w:p w:rsidR="00A90FEA" w:rsidRDefault="00E0459A" w:rsidP="00CC0617">
                      <w:pPr>
                        <w:jc w:val="center"/>
                        <w:rPr>
                          <w:b/>
                          <w:sz w:val="48"/>
                          <w:szCs w:val="48"/>
                        </w:rPr>
                      </w:pPr>
                      <w:r>
                        <w:rPr>
                          <w:b/>
                          <w:sz w:val="48"/>
                          <w:szCs w:val="48"/>
                        </w:rPr>
                        <w:t>Douglas</w:t>
                      </w:r>
                      <w:r w:rsidR="00CC0617">
                        <w:rPr>
                          <w:b/>
                          <w:sz w:val="48"/>
                          <w:szCs w:val="48"/>
                        </w:rPr>
                        <w:t xml:space="preserve"> School Committee </w:t>
                      </w:r>
                    </w:p>
                    <w:p w:rsidR="00CC0617" w:rsidRDefault="00CC0617" w:rsidP="00CC0617">
                      <w:pPr>
                        <w:jc w:val="center"/>
                        <w:rPr>
                          <w:b/>
                          <w:sz w:val="48"/>
                          <w:szCs w:val="48"/>
                        </w:rPr>
                      </w:pPr>
                      <w:r>
                        <w:rPr>
                          <w:b/>
                          <w:sz w:val="48"/>
                          <w:szCs w:val="48"/>
                        </w:rPr>
                        <w:t>Negotiations Sub</w:t>
                      </w:r>
                      <w:r w:rsidR="008E76B9">
                        <w:rPr>
                          <w:b/>
                          <w:sz w:val="48"/>
                          <w:szCs w:val="48"/>
                        </w:rPr>
                        <w:t>-</w:t>
                      </w:r>
                      <w:r>
                        <w:rPr>
                          <w:b/>
                          <w:sz w:val="48"/>
                          <w:szCs w:val="48"/>
                        </w:rPr>
                        <w:t>Committee</w:t>
                      </w:r>
                    </w:p>
                    <w:p w:rsidR="00112F05" w:rsidRPr="00274145" w:rsidRDefault="006E5C56" w:rsidP="006E5C56">
                      <w:pPr>
                        <w:ind w:left="2880" w:firstLine="720"/>
                        <w:rPr>
                          <w:b/>
                          <w:sz w:val="48"/>
                          <w:szCs w:val="48"/>
                        </w:rPr>
                      </w:pPr>
                      <w:r>
                        <w:rPr>
                          <w:b/>
                          <w:sz w:val="48"/>
                          <w:szCs w:val="48"/>
                        </w:rPr>
                        <w:t xml:space="preserve"> </w:t>
                      </w:r>
                      <w:r w:rsidR="00112F05">
                        <w:rPr>
                          <w:b/>
                          <w:sz w:val="48"/>
                          <w:szCs w:val="48"/>
                        </w:rPr>
                        <w:t>Agenda</w:t>
                      </w:r>
                    </w:p>
                    <w:p w:rsidR="0033383C" w:rsidRPr="00A90FEA" w:rsidRDefault="0033383C" w:rsidP="00A90FEA">
                      <w:pPr>
                        <w:rPr>
                          <w:b/>
                          <w:sz w:val="22"/>
                          <w:szCs w:val="22"/>
                        </w:rPr>
                      </w:pPr>
                      <w:r>
                        <w:rPr>
                          <w:b/>
                          <w:sz w:val="22"/>
                          <w:szCs w:val="22"/>
                        </w:rPr>
                        <w:t xml:space="preserve"> </w:t>
                      </w:r>
                    </w:p>
                  </w:txbxContent>
                </v:textbox>
              </v:shape>
            </w:pict>
          </mc:Fallback>
        </mc:AlternateContent>
      </w:r>
      <w:r w:rsidR="00676C6A">
        <w:t xml:space="preserve">  </w:t>
      </w:r>
    </w:p>
    <w:p w:rsidR="00CC0617" w:rsidRDefault="00CC0617"/>
    <w:p w:rsidR="00CC0617" w:rsidRDefault="00CC0617"/>
    <w:p w:rsidR="00CC0617" w:rsidRDefault="00CC0617"/>
    <w:p w:rsidR="00CC0617" w:rsidRDefault="00CC0617"/>
    <w:p w:rsidR="005D3124" w:rsidRDefault="00112F05">
      <w:r>
        <w:rPr>
          <w:noProof/>
        </w:rPr>
        <w:drawing>
          <wp:anchor distT="0" distB="0" distL="114300" distR="114300" simplePos="0" relativeHeight="251661312" behindDoc="1" locked="0" layoutInCell="1" allowOverlap="1" wp14:anchorId="05C0BA1D" wp14:editId="4DB09519">
            <wp:simplePos x="0" y="0"/>
            <wp:positionH relativeFrom="column">
              <wp:posOffset>2749550</wp:posOffset>
            </wp:positionH>
            <wp:positionV relativeFrom="paragraph">
              <wp:posOffset>10795</wp:posOffset>
            </wp:positionV>
            <wp:extent cx="735965" cy="742950"/>
            <wp:effectExtent l="0" t="0" r="6985" b="0"/>
            <wp:wrapNone/>
            <wp:docPr id="12" name="Picture 12" descr="http://upload.wikimedia.org/wikipedia/en/thumb/5/56/DouglasMA-seal.png/100px-DouglasM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5/56/DouglasMA-seal.png/100px-DouglasMA-seal.png"/>
                    <pic:cNvPicPr>
                      <a:picLocks noChangeAspect="1" noChangeArrowheads="1"/>
                    </pic:cNvPicPr>
                  </pic:nvPicPr>
                  <pic:blipFill>
                    <a:blip r:embed="rId8" r:link="rId9" cstate="print"/>
                    <a:srcRect/>
                    <a:stretch>
                      <a:fillRect/>
                    </a:stretch>
                  </pic:blipFill>
                  <pic:spPr bwMode="auto">
                    <a:xfrm>
                      <a:off x="0" y="0"/>
                      <a:ext cx="735965"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0BB7" w:rsidRDefault="00CC0617" w:rsidP="00660BB7">
      <w:r>
        <w:rPr>
          <w:noProof/>
        </w:rPr>
        <mc:AlternateContent>
          <mc:Choice Requires="wps">
            <w:drawing>
              <wp:anchor distT="0" distB="0" distL="114300" distR="114300" simplePos="0" relativeHeight="251657216" behindDoc="0" locked="0" layoutInCell="1" allowOverlap="1" wp14:anchorId="186FEA41" wp14:editId="187A6CF3">
                <wp:simplePos x="0" y="0"/>
                <wp:positionH relativeFrom="column">
                  <wp:posOffset>-247650</wp:posOffset>
                </wp:positionH>
                <wp:positionV relativeFrom="paragraph">
                  <wp:posOffset>184785</wp:posOffset>
                </wp:positionV>
                <wp:extent cx="6915150" cy="609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835" w:rsidRPr="002551AB" w:rsidRDefault="008744BD" w:rsidP="009A3AE0">
                            <w:pPr>
                              <w:rPr>
                                <w:sz w:val="22"/>
                                <w:szCs w:val="22"/>
                              </w:rPr>
                            </w:pPr>
                            <w:r w:rsidRPr="002551AB">
                              <w:rPr>
                                <w:b/>
                                <w:sz w:val="22"/>
                                <w:szCs w:val="22"/>
                              </w:rPr>
                              <w:t xml:space="preserve">          </w:t>
                            </w:r>
                            <w:r w:rsidR="00017F81" w:rsidRPr="002551AB">
                              <w:rPr>
                                <w:b/>
                                <w:sz w:val="22"/>
                                <w:szCs w:val="22"/>
                              </w:rPr>
                              <w:t>Brett Argall</w:t>
                            </w:r>
                            <w:r w:rsidR="00C70663" w:rsidRPr="002551AB">
                              <w:rPr>
                                <w:sz w:val="22"/>
                                <w:szCs w:val="22"/>
                              </w:rPr>
                              <w:tab/>
                            </w:r>
                            <w:r w:rsidR="00C70663"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p>
                          <w:p w:rsidR="00752835" w:rsidRPr="002551AB" w:rsidRDefault="00752835" w:rsidP="009A3AE0">
                            <w:pPr>
                              <w:rPr>
                                <w:sz w:val="22"/>
                                <w:szCs w:val="22"/>
                              </w:rPr>
                            </w:pPr>
                            <w:r w:rsidRPr="002551AB">
                              <w:rPr>
                                <w:sz w:val="22"/>
                                <w:szCs w:val="22"/>
                              </w:rPr>
                              <w:t xml:space="preserve">          </w:t>
                            </w:r>
                            <w:r w:rsidRPr="002551AB">
                              <w:rPr>
                                <w:b/>
                                <w:sz w:val="22"/>
                                <w:szCs w:val="22"/>
                              </w:rPr>
                              <w:t>Kelli Grady</w:t>
                            </w:r>
                            <w:r w:rsidRPr="002551AB">
                              <w:rPr>
                                <w:b/>
                                <w:sz w:val="22"/>
                                <w:szCs w:val="22"/>
                              </w:rPr>
                              <w:tab/>
                            </w:r>
                            <w:r w:rsidRPr="002551AB">
                              <w:rPr>
                                <w:b/>
                                <w:sz w:val="22"/>
                                <w:szCs w:val="22"/>
                              </w:rPr>
                              <w:tab/>
                            </w:r>
                            <w:r w:rsidRPr="002551AB">
                              <w:rPr>
                                <w:b/>
                                <w:sz w:val="22"/>
                                <w:szCs w:val="22"/>
                              </w:rPr>
                              <w:tab/>
                            </w:r>
                            <w:r w:rsidRPr="002551AB">
                              <w:rPr>
                                <w:b/>
                                <w:sz w:val="22"/>
                                <w:szCs w:val="22"/>
                              </w:rPr>
                              <w:tab/>
                            </w:r>
                            <w:r w:rsidRPr="002551AB">
                              <w:rPr>
                                <w:b/>
                                <w:sz w:val="22"/>
                                <w:szCs w:val="22"/>
                              </w:rPr>
                              <w:tab/>
                              <w:t xml:space="preserve">    </w:t>
                            </w:r>
                            <w:r w:rsidRPr="002551AB">
                              <w:rPr>
                                <w:b/>
                                <w:sz w:val="22"/>
                                <w:szCs w:val="22"/>
                              </w:rPr>
                              <w:tab/>
                            </w:r>
                            <w:r w:rsidRPr="002551AB">
                              <w:rPr>
                                <w:b/>
                                <w:sz w:val="22"/>
                                <w:szCs w:val="22"/>
                              </w:rPr>
                              <w:tab/>
                            </w:r>
                            <w:r w:rsidRPr="002551AB">
                              <w:rPr>
                                <w:b/>
                                <w:sz w:val="22"/>
                                <w:szCs w:val="22"/>
                              </w:rPr>
                              <w:tab/>
                              <w:t xml:space="preserve"> </w:t>
                            </w:r>
                          </w:p>
                          <w:p w:rsidR="004B6880" w:rsidRPr="009A3AE0" w:rsidRDefault="00752835" w:rsidP="00752835">
                            <w:pPr>
                              <w:rPr>
                                <w:sz w:val="20"/>
                                <w:szCs w:val="20"/>
                              </w:rPr>
                            </w:pPr>
                            <w:r w:rsidRPr="002551AB">
                              <w:rPr>
                                <w:b/>
                                <w:sz w:val="22"/>
                                <w:szCs w:val="22"/>
                              </w:rPr>
                              <w:t xml:space="preserve">          </w:t>
                            </w:r>
                            <w:r w:rsidR="009A3AE0" w:rsidRPr="002551AB">
                              <w:rPr>
                                <w:b/>
                                <w:sz w:val="22"/>
                                <w:szCs w:val="22"/>
                              </w:rPr>
                              <w:t>Lisa Brown,</w:t>
                            </w:r>
                            <w:r w:rsidR="00CC0617" w:rsidRPr="002551AB">
                              <w:rPr>
                                <w:sz w:val="22"/>
                                <w:szCs w:val="22"/>
                              </w:rPr>
                              <w:t xml:space="preserve"> Alternate</w:t>
                            </w:r>
                            <w:r w:rsidR="008744BD" w:rsidRPr="00017F81">
                              <w:rPr>
                                <w:sz w:val="20"/>
                                <w:szCs w:val="20"/>
                              </w:rPr>
                              <w:tab/>
                            </w:r>
                            <w:r w:rsidR="008744BD" w:rsidRPr="00017F81">
                              <w:rPr>
                                <w:sz w:val="20"/>
                                <w:szCs w:val="20"/>
                              </w:rPr>
                              <w:tab/>
                            </w:r>
                            <w:r w:rsidR="00240B94" w:rsidRPr="00017F81">
                              <w:rPr>
                                <w:sz w:val="20"/>
                                <w:szCs w:val="20"/>
                              </w:rPr>
                              <w:t xml:space="preserve">                   </w:t>
                            </w:r>
                            <w:r w:rsidR="007179BD">
                              <w:rPr>
                                <w:sz w:val="20"/>
                                <w:szCs w:val="20"/>
                              </w:rPr>
                              <w:t xml:space="preserve">                                 </w:t>
                            </w:r>
                            <w:r w:rsidR="004B6880">
                              <w:rPr>
                                <w:b/>
                                <w:sz w:val="20"/>
                                <w:szCs w:val="20"/>
                              </w:rPr>
                              <w:t xml:space="preserve">   </w:t>
                            </w:r>
                            <w:r w:rsidR="009A3AE0">
                              <w:rPr>
                                <w:b/>
                                <w:sz w:val="20"/>
                                <w:szCs w:val="20"/>
                              </w:rPr>
                              <w:tab/>
                            </w:r>
                            <w:r w:rsidR="009A3AE0">
                              <w:rPr>
                                <w:b/>
                                <w:sz w:val="20"/>
                                <w:szCs w:val="20"/>
                              </w:rPr>
                              <w:tab/>
                              <w:t xml:space="preserve">            </w:t>
                            </w:r>
                          </w:p>
                          <w:p w:rsidR="006E65AD" w:rsidRPr="00CC0617" w:rsidRDefault="00240B94" w:rsidP="00C70663">
                            <w:pPr>
                              <w:rPr>
                                <w:b/>
                                <w:sz w:val="20"/>
                                <w:szCs w:val="20"/>
                              </w:rPr>
                            </w:pPr>
                            <w:r w:rsidRPr="00017F81">
                              <w:rPr>
                                <w:b/>
                                <w:sz w:val="20"/>
                                <w:szCs w:val="20"/>
                              </w:rPr>
                              <w:t xml:space="preserve"> </w:t>
                            </w:r>
                            <w:r w:rsidR="004B6880">
                              <w:rPr>
                                <w:b/>
                                <w:sz w:val="20"/>
                                <w:szCs w:val="20"/>
                              </w:rPr>
                              <w:t xml:space="preserve">         </w:t>
                            </w:r>
                            <w:r w:rsidR="004B6880">
                              <w:rPr>
                                <w:sz w:val="20"/>
                                <w:szCs w:val="20"/>
                              </w:rPr>
                              <w:tab/>
                            </w:r>
                            <w:r w:rsidR="004B6880">
                              <w:rPr>
                                <w:sz w:val="20"/>
                                <w:szCs w:val="20"/>
                              </w:rPr>
                              <w:tab/>
                            </w:r>
                            <w:r w:rsidR="004B6880">
                              <w:rPr>
                                <w:sz w:val="20"/>
                                <w:szCs w:val="20"/>
                              </w:rPr>
                              <w:tab/>
                            </w:r>
                            <w:r w:rsidR="004B6880">
                              <w:rPr>
                                <w:sz w:val="20"/>
                                <w:szCs w:val="20"/>
                              </w:rPr>
                              <w:tab/>
                            </w:r>
                            <w:r w:rsidR="004B6880">
                              <w:rPr>
                                <w:sz w:val="20"/>
                                <w:szCs w:val="20"/>
                              </w:rPr>
                              <w:tab/>
                            </w:r>
                            <w:r w:rsidR="004B6880">
                              <w:rPr>
                                <w:sz w:val="20"/>
                                <w:szCs w:val="20"/>
                              </w:rPr>
                              <w:tab/>
                            </w:r>
                          </w:p>
                          <w:p w:rsidR="005534A1" w:rsidRPr="005534A1" w:rsidRDefault="006E65AD" w:rsidP="005534A1">
                            <w:pPr>
                              <w:rPr>
                                <w:sz w:val="20"/>
                                <w:szCs w:val="20"/>
                              </w:rPr>
                            </w:pPr>
                            <w:r>
                              <w:rPr>
                                <w:sz w:val="20"/>
                                <w:szCs w:val="20"/>
                              </w:rPr>
                              <w:tab/>
                            </w:r>
                          </w:p>
                          <w:p w:rsidR="008744BD" w:rsidRDefault="008744BD" w:rsidP="005534A1">
                            <w:pPr>
                              <w:jc w:val="center"/>
                              <w:rPr>
                                <w:rFonts w:ascii="latobold" w:hAnsi="latobold"/>
                                <w:spacing w:val="5"/>
                                <w:sz w:val="20"/>
                                <w:szCs w:val="20"/>
                                <w:shd w:val="clear" w:color="auto" w:fill="FFFFFF"/>
                              </w:rPr>
                            </w:pPr>
                            <w:r>
                              <w:rPr>
                                <w:rFonts w:ascii="latobold" w:hAnsi="latobold"/>
                                <w:spacing w:val="5"/>
                                <w:sz w:val="20"/>
                                <w:szCs w:val="20"/>
                                <w:shd w:val="clear" w:color="auto" w:fill="FFFFFF"/>
                              </w:rPr>
                              <w:t>21 Davis</w:t>
                            </w:r>
                            <w:r w:rsidR="0051781B">
                              <w:rPr>
                                <w:rFonts w:ascii="latobold" w:hAnsi="latobold"/>
                                <w:spacing w:val="5"/>
                                <w:sz w:val="20"/>
                                <w:szCs w:val="20"/>
                                <w:shd w:val="clear" w:color="auto" w:fill="FFFFFF"/>
                              </w:rPr>
                              <w:t xml:space="preserve"> </w:t>
                            </w:r>
                            <w:r>
                              <w:rPr>
                                <w:rFonts w:ascii="latobold" w:hAnsi="latobold"/>
                                <w:spacing w:val="5"/>
                                <w:sz w:val="20"/>
                                <w:szCs w:val="20"/>
                                <w:shd w:val="clear" w:color="auto" w:fill="FFFFFF"/>
                              </w:rPr>
                              <w:t>Street</w:t>
                            </w:r>
                            <w:r w:rsidR="0051781B">
                              <w:rPr>
                                <w:rFonts w:ascii="latobold" w:hAnsi="latobold"/>
                                <w:spacing w:val="5"/>
                                <w:sz w:val="20"/>
                                <w:szCs w:val="20"/>
                                <w:shd w:val="clear" w:color="auto" w:fill="FFFFFF"/>
                              </w:rPr>
                              <w:t xml:space="preserve">, </w:t>
                            </w:r>
                            <w:r w:rsidR="001A071D">
                              <w:rPr>
                                <w:rFonts w:ascii="latobold" w:hAnsi="latobold"/>
                                <w:spacing w:val="5"/>
                                <w:sz w:val="20"/>
                                <w:szCs w:val="20"/>
                                <w:shd w:val="clear" w:color="auto" w:fill="FFFFFF"/>
                              </w:rPr>
                              <w:t>Douglas</w:t>
                            </w:r>
                            <w:r w:rsidR="0051781B">
                              <w:rPr>
                                <w:rFonts w:ascii="latobold" w:hAnsi="latobold"/>
                                <w:spacing w:val="5"/>
                                <w:sz w:val="20"/>
                                <w:szCs w:val="20"/>
                                <w:shd w:val="clear" w:color="auto" w:fill="FFFFFF"/>
                              </w:rPr>
                              <w:t>,</w:t>
                            </w:r>
                            <w:r w:rsidR="001A071D">
                              <w:rPr>
                                <w:rFonts w:ascii="latobold" w:hAnsi="latobold"/>
                                <w:spacing w:val="5"/>
                                <w:sz w:val="20"/>
                                <w:szCs w:val="20"/>
                                <w:shd w:val="clear" w:color="auto" w:fill="FFFFFF"/>
                              </w:rPr>
                              <w:t xml:space="preserve"> </w:t>
                            </w:r>
                            <w:r w:rsidR="005534A1">
                              <w:rPr>
                                <w:rFonts w:ascii="latobold" w:hAnsi="latobold"/>
                                <w:spacing w:val="5"/>
                                <w:sz w:val="20"/>
                                <w:szCs w:val="20"/>
                                <w:shd w:val="clear" w:color="auto" w:fill="FFFFFF"/>
                              </w:rPr>
                              <w:t>Massachusetts 01516</w:t>
                            </w:r>
                          </w:p>
                          <w:p w:rsidR="006E65AD" w:rsidRDefault="005B4374" w:rsidP="005534A1">
                            <w:pPr>
                              <w:jc w:val="center"/>
                            </w:pPr>
                            <w:hyperlink r:id="rId10" w:history="1">
                              <w:r w:rsidR="008744BD" w:rsidRPr="008744BD">
                                <w:rPr>
                                  <w:rFonts w:ascii="latobold" w:hAnsi="latobold"/>
                                  <w:spacing w:val="5"/>
                                  <w:sz w:val="20"/>
                                  <w:szCs w:val="20"/>
                                </w:rPr>
                                <w:t>schoolcommittee@douglasps.net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EA41" id="Text Box 8" o:spid="_x0000_s1027" type="#_x0000_t202" style="position:absolute;margin-left:-19.5pt;margin-top:14.55pt;width:544.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ntuA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" filled="f" stroked="f">
                <v:textbox>
                  <w:txbxContent>
                    <w:p w:rsidR="00752835" w:rsidRPr="002551AB" w:rsidRDefault="008744BD" w:rsidP="009A3AE0">
                      <w:pPr>
                        <w:rPr>
                          <w:sz w:val="22"/>
                          <w:szCs w:val="22"/>
                        </w:rPr>
                      </w:pPr>
                      <w:r w:rsidRPr="002551AB">
                        <w:rPr>
                          <w:b/>
                          <w:sz w:val="22"/>
                          <w:szCs w:val="22"/>
                        </w:rPr>
                        <w:t xml:space="preserve">          </w:t>
                      </w:r>
                      <w:r w:rsidR="00017F81" w:rsidRPr="002551AB">
                        <w:rPr>
                          <w:b/>
                          <w:sz w:val="22"/>
                          <w:szCs w:val="22"/>
                        </w:rPr>
                        <w:t>Brett Argall</w:t>
                      </w:r>
                      <w:r w:rsidR="00C70663" w:rsidRPr="002551AB">
                        <w:rPr>
                          <w:sz w:val="22"/>
                          <w:szCs w:val="22"/>
                        </w:rPr>
                        <w:tab/>
                      </w:r>
                      <w:r w:rsidR="00C70663"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p>
                    <w:p w:rsidR="00752835" w:rsidRPr="002551AB" w:rsidRDefault="00752835" w:rsidP="009A3AE0">
                      <w:pPr>
                        <w:rPr>
                          <w:sz w:val="22"/>
                          <w:szCs w:val="22"/>
                        </w:rPr>
                      </w:pPr>
                      <w:r w:rsidRPr="002551AB">
                        <w:rPr>
                          <w:sz w:val="22"/>
                          <w:szCs w:val="22"/>
                        </w:rPr>
                        <w:t xml:space="preserve">          </w:t>
                      </w:r>
                      <w:r w:rsidRPr="002551AB">
                        <w:rPr>
                          <w:b/>
                          <w:sz w:val="22"/>
                          <w:szCs w:val="22"/>
                        </w:rPr>
                        <w:t>Kelli Grady</w:t>
                      </w:r>
                      <w:r w:rsidRPr="002551AB">
                        <w:rPr>
                          <w:b/>
                          <w:sz w:val="22"/>
                          <w:szCs w:val="22"/>
                        </w:rPr>
                        <w:tab/>
                      </w:r>
                      <w:r w:rsidRPr="002551AB">
                        <w:rPr>
                          <w:b/>
                          <w:sz w:val="22"/>
                          <w:szCs w:val="22"/>
                        </w:rPr>
                        <w:tab/>
                      </w:r>
                      <w:r w:rsidRPr="002551AB">
                        <w:rPr>
                          <w:b/>
                          <w:sz w:val="22"/>
                          <w:szCs w:val="22"/>
                        </w:rPr>
                        <w:tab/>
                      </w:r>
                      <w:r w:rsidRPr="002551AB">
                        <w:rPr>
                          <w:b/>
                          <w:sz w:val="22"/>
                          <w:szCs w:val="22"/>
                        </w:rPr>
                        <w:tab/>
                      </w:r>
                      <w:r w:rsidRPr="002551AB">
                        <w:rPr>
                          <w:b/>
                          <w:sz w:val="22"/>
                          <w:szCs w:val="22"/>
                        </w:rPr>
                        <w:tab/>
                        <w:t xml:space="preserve">    </w:t>
                      </w:r>
                      <w:r w:rsidRPr="002551AB">
                        <w:rPr>
                          <w:b/>
                          <w:sz w:val="22"/>
                          <w:szCs w:val="22"/>
                        </w:rPr>
                        <w:tab/>
                      </w:r>
                      <w:r w:rsidRPr="002551AB">
                        <w:rPr>
                          <w:b/>
                          <w:sz w:val="22"/>
                          <w:szCs w:val="22"/>
                        </w:rPr>
                        <w:tab/>
                      </w:r>
                      <w:r w:rsidRPr="002551AB">
                        <w:rPr>
                          <w:b/>
                          <w:sz w:val="22"/>
                          <w:szCs w:val="22"/>
                        </w:rPr>
                        <w:tab/>
                        <w:t xml:space="preserve"> </w:t>
                      </w:r>
                    </w:p>
                    <w:p w:rsidR="004B6880" w:rsidRPr="009A3AE0" w:rsidRDefault="00752835" w:rsidP="00752835">
                      <w:pPr>
                        <w:rPr>
                          <w:sz w:val="20"/>
                          <w:szCs w:val="20"/>
                        </w:rPr>
                      </w:pPr>
                      <w:r w:rsidRPr="002551AB">
                        <w:rPr>
                          <w:b/>
                          <w:sz w:val="22"/>
                          <w:szCs w:val="22"/>
                        </w:rPr>
                        <w:t xml:space="preserve">          </w:t>
                      </w:r>
                      <w:r w:rsidR="009A3AE0" w:rsidRPr="002551AB">
                        <w:rPr>
                          <w:b/>
                          <w:sz w:val="22"/>
                          <w:szCs w:val="22"/>
                        </w:rPr>
                        <w:t>Lisa Brown,</w:t>
                      </w:r>
                      <w:r w:rsidR="00CC0617" w:rsidRPr="002551AB">
                        <w:rPr>
                          <w:sz w:val="22"/>
                          <w:szCs w:val="22"/>
                        </w:rPr>
                        <w:t xml:space="preserve"> Alternate</w:t>
                      </w:r>
                      <w:r w:rsidR="008744BD" w:rsidRPr="00017F81">
                        <w:rPr>
                          <w:sz w:val="20"/>
                          <w:szCs w:val="20"/>
                        </w:rPr>
                        <w:tab/>
                      </w:r>
                      <w:r w:rsidR="008744BD" w:rsidRPr="00017F81">
                        <w:rPr>
                          <w:sz w:val="20"/>
                          <w:szCs w:val="20"/>
                        </w:rPr>
                        <w:tab/>
                      </w:r>
                      <w:r w:rsidR="00240B94" w:rsidRPr="00017F81">
                        <w:rPr>
                          <w:sz w:val="20"/>
                          <w:szCs w:val="20"/>
                        </w:rPr>
                        <w:t xml:space="preserve">                   </w:t>
                      </w:r>
                      <w:r w:rsidR="007179BD">
                        <w:rPr>
                          <w:sz w:val="20"/>
                          <w:szCs w:val="20"/>
                        </w:rPr>
                        <w:t xml:space="preserve">                                 </w:t>
                      </w:r>
                      <w:r w:rsidR="004B6880">
                        <w:rPr>
                          <w:b/>
                          <w:sz w:val="20"/>
                          <w:szCs w:val="20"/>
                        </w:rPr>
                        <w:t xml:space="preserve">   </w:t>
                      </w:r>
                      <w:r w:rsidR="009A3AE0">
                        <w:rPr>
                          <w:b/>
                          <w:sz w:val="20"/>
                          <w:szCs w:val="20"/>
                        </w:rPr>
                        <w:tab/>
                      </w:r>
                      <w:r w:rsidR="009A3AE0">
                        <w:rPr>
                          <w:b/>
                          <w:sz w:val="20"/>
                          <w:szCs w:val="20"/>
                        </w:rPr>
                        <w:tab/>
                        <w:t xml:space="preserve">            </w:t>
                      </w:r>
                    </w:p>
                    <w:p w:rsidR="006E65AD" w:rsidRPr="00CC0617" w:rsidRDefault="00240B94" w:rsidP="00C70663">
                      <w:pPr>
                        <w:rPr>
                          <w:b/>
                          <w:sz w:val="20"/>
                          <w:szCs w:val="20"/>
                        </w:rPr>
                      </w:pPr>
                      <w:r w:rsidRPr="00017F81">
                        <w:rPr>
                          <w:b/>
                          <w:sz w:val="20"/>
                          <w:szCs w:val="20"/>
                        </w:rPr>
                        <w:t xml:space="preserve"> </w:t>
                      </w:r>
                      <w:r w:rsidR="004B6880">
                        <w:rPr>
                          <w:b/>
                          <w:sz w:val="20"/>
                          <w:szCs w:val="20"/>
                        </w:rPr>
                        <w:t xml:space="preserve">         </w:t>
                      </w:r>
                      <w:r w:rsidR="004B6880">
                        <w:rPr>
                          <w:sz w:val="20"/>
                          <w:szCs w:val="20"/>
                        </w:rPr>
                        <w:tab/>
                      </w:r>
                      <w:r w:rsidR="004B6880">
                        <w:rPr>
                          <w:sz w:val="20"/>
                          <w:szCs w:val="20"/>
                        </w:rPr>
                        <w:tab/>
                      </w:r>
                      <w:r w:rsidR="004B6880">
                        <w:rPr>
                          <w:sz w:val="20"/>
                          <w:szCs w:val="20"/>
                        </w:rPr>
                        <w:tab/>
                      </w:r>
                      <w:r w:rsidR="004B6880">
                        <w:rPr>
                          <w:sz w:val="20"/>
                          <w:szCs w:val="20"/>
                        </w:rPr>
                        <w:tab/>
                      </w:r>
                      <w:r w:rsidR="004B6880">
                        <w:rPr>
                          <w:sz w:val="20"/>
                          <w:szCs w:val="20"/>
                        </w:rPr>
                        <w:tab/>
                      </w:r>
                      <w:r w:rsidR="004B6880">
                        <w:rPr>
                          <w:sz w:val="20"/>
                          <w:szCs w:val="20"/>
                        </w:rPr>
                        <w:tab/>
                      </w:r>
                    </w:p>
                    <w:p w:rsidR="005534A1" w:rsidRPr="005534A1" w:rsidRDefault="006E65AD" w:rsidP="005534A1">
                      <w:pPr>
                        <w:rPr>
                          <w:sz w:val="20"/>
                          <w:szCs w:val="20"/>
                        </w:rPr>
                      </w:pPr>
                      <w:r>
                        <w:rPr>
                          <w:sz w:val="20"/>
                          <w:szCs w:val="20"/>
                        </w:rPr>
                        <w:tab/>
                      </w:r>
                    </w:p>
                    <w:p w:rsidR="008744BD" w:rsidRDefault="008744BD" w:rsidP="005534A1">
                      <w:pPr>
                        <w:jc w:val="center"/>
                        <w:rPr>
                          <w:rFonts w:ascii="latobold" w:hAnsi="latobold"/>
                          <w:spacing w:val="5"/>
                          <w:sz w:val="20"/>
                          <w:szCs w:val="20"/>
                          <w:shd w:val="clear" w:color="auto" w:fill="FFFFFF"/>
                        </w:rPr>
                      </w:pPr>
                      <w:r>
                        <w:rPr>
                          <w:rFonts w:ascii="latobold" w:hAnsi="latobold"/>
                          <w:spacing w:val="5"/>
                          <w:sz w:val="20"/>
                          <w:szCs w:val="20"/>
                          <w:shd w:val="clear" w:color="auto" w:fill="FFFFFF"/>
                        </w:rPr>
                        <w:t>21 Davis</w:t>
                      </w:r>
                      <w:r w:rsidR="0051781B">
                        <w:rPr>
                          <w:rFonts w:ascii="latobold" w:hAnsi="latobold"/>
                          <w:spacing w:val="5"/>
                          <w:sz w:val="20"/>
                          <w:szCs w:val="20"/>
                          <w:shd w:val="clear" w:color="auto" w:fill="FFFFFF"/>
                        </w:rPr>
                        <w:t xml:space="preserve"> </w:t>
                      </w:r>
                      <w:r>
                        <w:rPr>
                          <w:rFonts w:ascii="latobold" w:hAnsi="latobold"/>
                          <w:spacing w:val="5"/>
                          <w:sz w:val="20"/>
                          <w:szCs w:val="20"/>
                          <w:shd w:val="clear" w:color="auto" w:fill="FFFFFF"/>
                        </w:rPr>
                        <w:t>Street</w:t>
                      </w:r>
                      <w:r w:rsidR="0051781B">
                        <w:rPr>
                          <w:rFonts w:ascii="latobold" w:hAnsi="latobold"/>
                          <w:spacing w:val="5"/>
                          <w:sz w:val="20"/>
                          <w:szCs w:val="20"/>
                          <w:shd w:val="clear" w:color="auto" w:fill="FFFFFF"/>
                        </w:rPr>
                        <w:t xml:space="preserve">, </w:t>
                      </w:r>
                      <w:r w:rsidR="001A071D">
                        <w:rPr>
                          <w:rFonts w:ascii="latobold" w:hAnsi="latobold"/>
                          <w:spacing w:val="5"/>
                          <w:sz w:val="20"/>
                          <w:szCs w:val="20"/>
                          <w:shd w:val="clear" w:color="auto" w:fill="FFFFFF"/>
                        </w:rPr>
                        <w:t>Douglas</w:t>
                      </w:r>
                      <w:r w:rsidR="0051781B">
                        <w:rPr>
                          <w:rFonts w:ascii="latobold" w:hAnsi="latobold"/>
                          <w:spacing w:val="5"/>
                          <w:sz w:val="20"/>
                          <w:szCs w:val="20"/>
                          <w:shd w:val="clear" w:color="auto" w:fill="FFFFFF"/>
                        </w:rPr>
                        <w:t>,</w:t>
                      </w:r>
                      <w:r w:rsidR="001A071D">
                        <w:rPr>
                          <w:rFonts w:ascii="latobold" w:hAnsi="latobold"/>
                          <w:spacing w:val="5"/>
                          <w:sz w:val="20"/>
                          <w:szCs w:val="20"/>
                          <w:shd w:val="clear" w:color="auto" w:fill="FFFFFF"/>
                        </w:rPr>
                        <w:t xml:space="preserve"> </w:t>
                      </w:r>
                      <w:r w:rsidR="005534A1">
                        <w:rPr>
                          <w:rFonts w:ascii="latobold" w:hAnsi="latobold"/>
                          <w:spacing w:val="5"/>
                          <w:sz w:val="20"/>
                          <w:szCs w:val="20"/>
                          <w:shd w:val="clear" w:color="auto" w:fill="FFFFFF"/>
                        </w:rPr>
                        <w:t>Massachusetts 01516</w:t>
                      </w:r>
                    </w:p>
                    <w:p w:rsidR="006E65AD" w:rsidRDefault="005B4374" w:rsidP="005534A1">
                      <w:pPr>
                        <w:jc w:val="center"/>
                      </w:pPr>
                      <w:hyperlink r:id="rId11" w:history="1">
                        <w:r w:rsidR="008744BD" w:rsidRPr="008744BD">
                          <w:rPr>
                            <w:rFonts w:ascii="latobold" w:hAnsi="latobold"/>
                            <w:spacing w:val="5"/>
                            <w:sz w:val="20"/>
                            <w:szCs w:val="20"/>
                          </w:rPr>
                          <w:t>schoolcommittee@douglasps.net</w:t>
                        </w:r>
                      </w:hyperlink>
                    </w:p>
                  </w:txbxContent>
                </v:textbox>
              </v:shape>
            </w:pict>
          </mc:Fallback>
        </mc:AlternateContent>
      </w:r>
    </w:p>
    <w:p w:rsidR="005D3124" w:rsidRDefault="005D3124"/>
    <w:p w:rsidR="005D3124" w:rsidRDefault="005D3124"/>
    <w:p w:rsidR="00610B2C" w:rsidRDefault="00610B2C" w:rsidP="00610B2C">
      <w:pPr>
        <w:rPr>
          <w:sz w:val="20"/>
          <w:szCs w:val="20"/>
        </w:rPr>
      </w:pPr>
    </w:p>
    <w:p w:rsidR="00CB76B4" w:rsidRDefault="00CB76B4" w:rsidP="00F35BE3">
      <w:pPr>
        <w:shd w:val="clear" w:color="auto" w:fill="FFFFFF"/>
        <w:rPr>
          <w:sz w:val="20"/>
          <w:szCs w:val="20"/>
        </w:rPr>
      </w:pPr>
    </w:p>
    <w:p w:rsidR="00276919" w:rsidRPr="00276919" w:rsidRDefault="00017F81" w:rsidP="002551AB">
      <w:pPr>
        <w:shd w:val="clear" w:color="auto" w:fill="FFFFFF"/>
        <w:ind w:left="2880"/>
        <w:rPr>
          <w:b/>
          <w:color w:val="FF0000"/>
          <w:sz w:val="22"/>
          <w:szCs w:val="22"/>
        </w:rPr>
      </w:pPr>
      <w:r w:rsidRPr="002551AB">
        <w:rPr>
          <w:noProof/>
          <w:sz w:val="22"/>
          <w:szCs w:val="22"/>
        </w:rPr>
        <mc:AlternateContent>
          <mc:Choice Requires="wps">
            <w:drawing>
              <wp:anchor distT="0" distB="0" distL="114300" distR="114300" simplePos="0" relativeHeight="251659264" behindDoc="0" locked="0" layoutInCell="1" allowOverlap="1" wp14:anchorId="0AEF6A73" wp14:editId="1DD38689">
                <wp:simplePos x="0" y="0"/>
                <wp:positionH relativeFrom="column">
                  <wp:posOffset>196850</wp:posOffset>
                </wp:positionH>
                <wp:positionV relativeFrom="paragraph">
                  <wp:posOffset>1270</wp:posOffset>
                </wp:positionV>
                <wp:extent cx="62865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98587"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pt" to="5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" strokeweight="2pt"/>
            </w:pict>
          </mc:Fallback>
        </mc:AlternateContent>
      </w:r>
      <w:r w:rsidR="002551AB">
        <w:rPr>
          <w:b/>
          <w:sz w:val="22"/>
          <w:szCs w:val="22"/>
        </w:rPr>
        <w:t xml:space="preserve">      </w:t>
      </w:r>
      <w:r w:rsidR="005E2018">
        <w:rPr>
          <w:b/>
          <w:sz w:val="22"/>
          <w:szCs w:val="22"/>
        </w:rPr>
        <w:t xml:space="preserve"> </w:t>
      </w:r>
    </w:p>
    <w:p w:rsidR="00CC0617" w:rsidRPr="002551AB" w:rsidRDefault="00276919" w:rsidP="002551AB">
      <w:pPr>
        <w:shd w:val="clear" w:color="auto" w:fill="FFFFFF"/>
        <w:ind w:left="2880"/>
        <w:rPr>
          <w:b/>
          <w:sz w:val="22"/>
          <w:szCs w:val="22"/>
        </w:rPr>
      </w:pPr>
      <w:r>
        <w:rPr>
          <w:b/>
          <w:sz w:val="22"/>
          <w:szCs w:val="22"/>
        </w:rPr>
        <w:t xml:space="preserve">      </w:t>
      </w:r>
      <w:r w:rsidR="00CC0617" w:rsidRPr="002551AB">
        <w:rPr>
          <w:b/>
          <w:sz w:val="22"/>
          <w:szCs w:val="22"/>
        </w:rPr>
        <w:t>Negotiations Sub Committee Meeting</w:t>
      </w:r>
    </w:p>
    <w:p w:rsidR="001A071D" w:rsidRPr="002551AB" w:rsidRDefault="00DD25E9" w:rsidP="00CB76B4">
      <w:pPr>
        <w:rPr>
          <w:sz w:val="22"/>
          <w:szCs w:val="22"/>
        </w:rPr>
      </w:pPr>
      <w:r w:rsidRPr="002551AB">
        <w:rPr>
          <w:sz w:val="22"/>
          <w:szCs w:val="22"/>
        </w:rPr>
        <w:t xml:space="preserve">                           </w:t>
      </w:r>
      <w:r w:rsidR="00205F1A" w:rsidRPr="002551AB">
        <w:rPr>
          <w:sz w:val="22"/>
          <w:szCs w:val="22"/>
        </w:rPr>
        <w:t xml:space="preserve">                            </w:t>
      </w:r>
      <w:r w:rsidR="000B6467" w:rsidRPr="002551AB">
        <w:rPr>
          <w:sz w:val="22"/>
          <w:szCs w:val="22"/>
        </w:rPr>
        <w:t xml:space="preserve">  </w:t>
      </w:r>
      <w:r w:rsidR="00FA725B" w:rsidRPr="002551AB">
        <w:rPr>
          <w:sz w:val="22"/>
          <w:szCs w:val="22"/>
        </w:rPr>
        <w:t xml:space="preserve"> </w:t>
      </w:r>
      <w:r w:rsidR="002551AB">
        <w:rPr>
          <w:sz w:val="22"/>
          <w:szCs w:val="22"/>
        </w:rPr>
        <w:t xml:space="preserve"> </w:t>
      </w:r>
      <w:r w:rsidR="005E2018">
        <w:rPr>
          <w:sz w:val="22"/>
          <w:szCs w:val="22"/>
        </w:rPr>
        <w:t>Monday</w:t>
      </w:r>
      <w:r w:rsidR="0051781B" w:rsidRPr="002551AB">
        <w:rPr>
          <w:sz w:val="22"/>
          <w:szCs w:val="22"/>
        </w:rPr>
        <w:t>,</w:t>
      </w:r>
      <w:r w:rsidR="00274BDC" w:rsidRPr="002551AB">
        <w:rPr>
          <w:sz w:val="22"/>
          <w:szCs w:val="22"/>
        </w:rPr>
        <w:t xml:space="preserve"> </w:t>
      </w:r>
      <w:r w:rsidR="005E2018">
        <w:rPr>
          <w:sz w:val="22"/>
          <w:szCs w:val="22"/>
        </w:rPr>
        <w:t>February 10</w:t>
      </w:r>
      <w:r w:rsidR="00622C4A" w:rsidRPr="002551AB">
        <w:rPr>
          <w:sz w:val="22"/>
          <w:szCs w:val="22"/>
        </w:rPr>
        <w:t>, 2020</w:t>
      </w:r>
      <w:r w:rsidR="00112F05" w:rsidRPr="002551AB">
        <w:rPr>
          <w:sz w:val="22"/>
          <w:szCs w:val="22"/>
        </w:rPr>
        <w:t xml:space="preserve"> at</w:t>
      </w:r>
      <w:r w:rsidR="005E2018">
        <w:rPr>
          <w:sz w:val="22"/>
          <w:szCs w:val="22"/>
        </w:rPr>
        <w:t xml:space="preserve"> 9:00 a</w:t>
      </w:r>
      <w:bookmarkStart w:id="0" w:name="_GoBack"/>
      <w:bookmarkEnd w:id="0"/>
      <w:r w:rsidR="00FB238D" w:rsidRPr="002551AB">
        <w:rPr>
          <w:sz w:val="22"/>
          <w:szCs w:val="22"/>
        </w:rPr>
        <w:t>.m.</w:t>
      </w:r>
    </w:p>
    <w:p w:rsidR="002551AB" w:rsidRDefault="00DD25E9" w:rsidP="002551AB">
      <w:pPr>
        <w:rPr>
          <w:sz w:val="22"/>
          <w:szCs w:val="22"/>
        </w:rPr>
      </w:pPr>
      <w:r w:rsidRPr="002551AB">
        <w:rPr>
          <w:sz w:val="22"/>
          <w:szCs w:val="22"/>
        </w:rPr>
        <w:t xml:space="preserve">                                 </w:t>
      </w:r>
      <w:r w:rsidR="00FB238D" w:rsidRPr="002551AB">
        <w:rPr>
          <w:sz w:val="22"/>
          <w:szCs w:val="22"/>
        </w:rPr>
        <w:t xml:space="preserve">                              </w:t>
      </w:r>
      <w:r w:rsidR="006E660D" w:rsidRPr="002551AB">
        <w:rPr>
          <w:sz w:val="22"/>
          <w:szCs w:val="22"/>
        </w:rPr>
        <w:t xml:space="preserve">   </w:t>
      </w:r>
      <w:r w:rsidR="002551AB">
        <w:rPr>
          <w:sz w:val="22"/>
          <w:szCs w:val="22"/>
        </w:rPr>
        <w:t xml:space="preserve"> </w:t>
      </w:r>
      <w:r w:rsidR="00112F05" w:rsidRPr="002551AB">
        <w:rPr>
          <w:sz w:val="22"/>
          <w:szCs w:val="22"/>
        </w:rPr>
        <w:t xml:space="preserve">Office of the Superintendent  </w:t>
      </w:r>
    </w:p>
    <w:p w:rsidR="001A071D" w:rsidRPr="002551AB" w:rsidRDefault="002551AB" w:rsidP="002551AB">
      <w:pPr>
        <w:ind w:left="2880" w:firstLine="720"/>
        <w:rPr>
          <w:sz w:val="22"/>
          <w:szCs w:val="22"/>
        </w:rPr>
      </w:pPr>
      <w:r>
        <w:rPr>
          <w:sz w:val="22"/>
          <w:szCs w:val="22"/>
        </w:rPr>
        <w:t xml:space="preserve">     </w:t>
      </w:r>
      <w:r w:rsidR="00CC0617" w:rsidRPr="002551AB">
        <w:rPr>
          <w:sz w:val="22"/>
          <w:szCs w:val="22"/>
        </w:rPr>
        <w:t>Douglas Middle</w:t>
      </w:r>
      <w:r w:rsidR="001A071D" w:rsidRPr="002551AB">
        <w:rPr>
          <w:sz w:val="22"/>
          <w:szCs w:val="22"/>
        </w:rPr>
        <w:t xml:space="preserve"> School </w:t>
      </w:r>
    </w:p>
    <w:p w:rsidR="00C81833" w:rsidRPr="002551AB" w:rsidRDefault="00DD25E9" w:rsidP="00C81833">
      <w:pPr>
        <w:rPr>
          <w:sz w:val="22"/>
          <w:szCs w:val="22"/>
        </w:rPr>
      </w:pPr>
      <w:r w:rsidRPr="002551AB">
        <w:rPr>
          <w:sz w:val="22"/>
          <w:szCs w:val="22"/>
        </w:rPr>
        <w:t xml:space="preserve">                                                              </w:t>
      </w:r>
      <w:r w:rsidR="006E660D" w:rsidRPr="002551AB">
        <w:rPr>
          <w:sz w:val="22"/>
          <w:szCs w:val="22"/>
        </w:rPr>
        <w:t xml:space="preserve">               </w:t>
      </w:r>
      <w:r w:rsidR="00CC0617" w:rsidRPr="002551AB">
        <w:rPr>
          <w:sz w:val="22"/>
          <w:szCs w:val="22"/>
        </w:rPr>
        <w:t>21 Davis Street</w:t>
      </w:r>
    </w:p>
    <w:p w:rsidR="00CC0617" w:rsidRPr="002551AB" w:rsidRDefault="002551AB" w:rsidP="00C81833">
      <w:pPr>
        <w:rPr>
          <w:sz w:val="22"/>
          <w:szCs w:val="22"/>
        </w:rPr>
      </w:pPr>
      <w:r w:rsidRPr="002551AB">
        <w:rPr>
          <w:noProof/>
          <w:sz w:val="22"/>
          <w:szCs w:val="22"/>
        </w:rPr>
        <mc:AlternateContent>
          <mc:Choice Requires="wps">
            <w:drawing>
              <wp:anchor distT="0" distB="0" distL="114300" distR="114300" simplePos="0" relativeHeight="251663360" behindDoc="0" locked="0" layoutInCell="1" allowOverlap="1" wp14:anchorId="433AEE28" wp14:editId="46CF4561">
                <wp:simplePos x="0" y="0"/>
                <wp:positionH relativeFrom="column">
                  <wp:posOffset>95250</wp:posOffset>
                </wp:positionH>
                <wp:positionV relativeFrom="paragraph">
                  <wp:posOffset>78105</wp:posOffset>
                </wp:positionV>
                <wp:extent cx="649605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47700"/>
                        </a:xfrm>
                        <a:prstGeom prst="rect">
                          <a:avLst/>
                        </a:prstGeom>
                        <a:noFill/>
                        <a:ln w="9525">
                          <a:noFill/>
                          <a:miter lim="800000"/>
                          <a:headEnd/>
                          <a:tailEnd/>
                        </a:ln>
                      </wps:spPr>
                      <wps:txbx>
                        <w:txbxContent>
                          <w:p w:rsidR="005D2367" w:rsidRPr="002551AB" w:rsidRDefault="005D2367" w:rsidP="002551AB">
                            <w:pPr>
                              <w:jc w:val="both"/>
                              <w:rPr>
                                <w:i/>
                                <w:sz w:val="22"/>
                                <w:szCs w:val="22"/>
                              </w:rPr>
                            </w:pPr>
                            <w:r w:rsidRPr="002551AB">
                              <w:rPr>
                                <w:i/>
                                <w:sz w:val="22"/>
                                <w:szCs w:val="22"/>
                              </w:rPr>
                              <w:t xml:space="preserve">The listing of matters </w:t>
                            </w:r>
                            <w:proofErr w:type="gramStart"/>
                            <w:r w:rsidRPr="002551AB">
                              <w:rPr>
                                <w:i/>
                                <w:sz w:val="22"/>
                                <w:szCs w:val="22"/>
                              </w:rPr>
                              <w:t>are</w:t>
                            </w:r>
                            <w:proofErr w:type="gramEnd"/>
                            <w:r w:rsidRPr="002551AB">
                              <w:rPr>
                                <w:i/>
                                <w:sz w:val="22"/>
                                <w:szCs w:val="22"/>
                              </w:rPr>
                              <w:t xml:space="preserve"> those reasonably anticipated by the Chair which may be discussed at the meeting. Not all items listed may in fact be discussed and other items not listed may also be brought up for discussion to the extent permitted by law.</w:t>
                            </w:r>
                          </w:p>
                          <w:p w:rsidR="005D2367" w:rsidRPr="002551AB" w:rsidRDefault="005D2367" w:rsidP="002551AB">
                            <w:pPr>
                              <w:jc w:val="both"/>
                              <w:rPr>
                                <w:i/>
                              </w:rPr>
                            </w:pPr>
                          </w:p>
                          <w:p w:rsidR="00834BF9" w:rsidRPr="002551AB" w:rsidRDefault="00834BF9" w:rsidP="002551AB">
                            <w:pPr>
                              <w:jc w:val="both"/>
                              <w:rPr>
                                <w:i/>
                              </w:rPr>
                            </w:pPr>
                          </w:p>
                          <w:p w:rsidR="00834BF9" w:rsidRPr="002551AB" w:rsidRDefault="00834BF9" w:rsidP="002551AB">
                            <w:pPr>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AEE28" id="_x0000_s1028" type="#_x0000_t202" style="position:absolute;margin-left:7.5pt;margin-top:6.15pt;width:511.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" filled="f" stroked="f">
                <v:textbox>
                  <w:txbxContent>
                    <w:p w:rsidR="005D2367" w:rsidRPr="002551AB" w:rsidRDefault="005D2367" w:rsidP="002551AB">
                      <w:pPr>
                        <w:jc w:val="both"/>
                        <w:rPr>
                          <w:i/>
                          <w:sz w:val="22"/>
                          <w:szCs w:val="22"/>
                        </w:rPr>
                      </w:pPr>
                      <w:r w:rsidRPr="002551AB">
                        <w:rPr>
                          <w:i/>
                          <w:sz w:val="22"/>
                          <w:szCs w:val="22"/>
                        </w:rPr>
                        <w:t xml:space="preserve">The listing of matters </w:t>
                      </w:r>
                      <w:proofErr w:type="gramStart"/>
                      <w:r w:rsidRPr="002551AB">
                        <w:rPr>
                          <w:i/>
                          <w:sz w:val="22"/>
                          <w:szCs w:val="22"/>
                        </w:rPr>
                        <w:t>are</w:t>
                      </w:r>
                      <w:proofErr w:type="gramEnd"/>
                      <w:r w:rsidRPr="002551AB">
                        <w:rPr>
                          <w:i/>
                          <w:sz w:val="22"/>
                          <w:szCs w:val="22"/>
                        </w:rPr>
                        <w:t xml:space="preserve"> those reasonably anticipated by the Chair which may be discussed at the meeting. Not all items listed may in fact be discussed and other items not listed may also be brought up for discussion to the extent permitted by law.</w:t>
                      </w:r>
                    </w:p>
                    <w:p w:rsidR="005D2367" w:rsidRPr="002551AB" w:rsidRDefault="005D2367" w:rsidP="002551AB">
                      <w:pPr>
                        <w:jc w:val="both"/>
                        <w:rPr>
                          <w:i/>
                        </w:rPr>
                      </w:pPr>
                    </w:p>
                    <w:p w:rsidR="00834BF9" w:rsidRPr="002551AB" w:rsidRDefault="00834BF9" w:rsidP="002551AB">
                      <w:pPr>
                        <w:jc w:val="both"/>
                        <w:rPr>
                          <w:i/>
                        </w:rPr>
                      </w:pPr>
                    </w:p>
                    <w:p w:rsidR="00834BF9" w:rsidRPr="002551AB" w:rsidRDefault="00834BF9" w:rsidP="002551AB">
                      <w:pPr>
                        <w:jc w:val="both"/>
                        <w:rPr>
                          <w:i/>
                        </w:rPr>
                      </w:pPr>
                    </w:p>
                  </w:txbxContent>
                </v:textbox>
              </v:shape>
            </w:pict>
          </mc:Fallback>
        </mc:AlternateContent>
      </w:r>
    </w:p>
    <w:p w:rsidR="005D2367" w:rsidRPr="002551AB" w:rsidRDefault="005D2367" w:rsidP="00C81833">
      <w:pPr>
        <w:rPr>
          <w:sz w:val="22"/>
          <w:szCs w:val="22"/>
        </w:rPr>
      </w:pPr>
    </w:p>
    <w:p w:rsidR="00241203" w:rsidRPr="002551AB" w:rsidRDefault="00241203" w:rsidP="00C37556">
      <w:pPr>
        <w:rPr>
          <w:b/>
          <w:sz w:val="22"/>
          <w:szCs w:val="22"/>
        </w:rPr>
      </w:pPr>
    </w:p>
    <w:p w:rsidR="00304F0D" w:rsidRPr="002551AB" w:rsidRDefault="00304F0D" w:rsidP="00C37556">
      <w:pPr>
        <w:rPr>
          <w:b/>
          <w:sz w:val="22"/>
          <w:szCs w:val="22"/>
        </w:rPr>
      </w:pPr>
    </w:p>
    <w:p w:rsidR="00DE53A9" w:rsidRPr="002551AB" w:rsidRDefault="00DE53A9" w:rsidP="00DE53A9">
      <w:pPr>
        <w:rPr>
          <w:b/>
          <w:sz w:val="22"/>
          <w:szCs w:val="22"/>
        </w:rPr>
      </w:pPr>
    </w:p>
    <w:p w:rsidR="00DE53A9" w:rsidRPr="002551AB" w:rsidRDefault="00DE53A9" w:rsidP="00DE53A9">
      <w:pPr>
        <w:pStyle w:val="ListParagraph"/>
        <w:rPr>
          <w:b/>
          <w:sz w:val="22"/>
          <w:szCs w:val="22"/>
        </w:rPr>
      </w:pPr>
    </w:p>
    <w:p w:rsidR="00DE53A9" w:rsidRPr="002551AB" w:rsidRDefault="00DE53A9" w:rsidP="00DE53A9">
      <w:pPr>
        <w:pStyle w:val="ListParagraph"/>
        <w:ind w:left="0"/>
        <w:rPr>
          <w:b/>
          <w:sz w:val="22"/>
          <w:szCs w:val="22"/>
        </w:rPr>
      </w:pPr>
    </w:p>
    <w:p w:rsidR="00DE53A9" w:rsidRDefault="00DE53A9" w:rsidP="00DE53A9">
      <w:pPr>
        <w:pStyle w:val="ListParagraph"/>
        <w:numPr>
          <w:ilvl w:val="0"/>
          <w:numId w:val="26"/>
        </w:numPr>
        <w:ind w:hanging="720"/>
        <w:rPr>
          <w:b/>
          <w:sz w:val="22"/>
          <w:szCs w:val="22"/>
        </w:rPr>
      </w:pPr>
      <w:r w:rsidRPr="002551AB">
        <w:rPr>
          <w:b/>
          <w:sz w:val="22"/>
          <w:szCs w:val="22"/>
        </w:rPr>
        <w:t>Call to Order</w:t>
      </w:r>
    </w:p>
    <w:p w:rsidR="00DE53A9" w:rsidRPr="00AF133C" w:rsidRDefault="00DE53A9" w:rsidP="00DE53A9">
      <w:pPr>
        <w:rPr>
          <w:b/>
          <w:sz w:val="22"/>
          <w:szCs w:val="22"/>
        </w:rPr>
      </w:pPr>
    </w:p>
    <w:p w:rsidR="00DE53A9" w:rsidRPr="002551AB" w:rsidRDefault="00DE53A9" w:rsidP="00DE53A9">
      <w:pPr>
        <w:pStyle w:val="ListParagraph"/>
        <w:ind w:left="0"/>
        <w:rPr>
          <w:b/>
          <w:sz w:val="22"/>
          <w:szCs w:val="22"/>
        </w:rPr>
      </w:pPr>
    </w:p>
    <w:p w:rsidR="00DE53A9" w:rsidRPr="002551AB" w:rsidRDefault="00DE53A9" w:rsidP="00DE53A9">
      <w:pPr>
        <w:jc w:val="both"/>
        <w:rPr>
          <w:b/>
          <w:sz w:val="22"/>
          <w:szCs w:val="22"/>
        </w:rPr>
      </w:pPr>
    </w:p>
    <w:p w:rsidR="00DE53A9" w:rsidRPr="002551AB" w:rsidRDefault="00DE53A9" w:rsidP="00DE53A9">
      <w:pPr>
        <w:pStyle w:val="ListParagraph"/>
        <w:numPr>
          <w:ilvl w:val="0"/>
          <w:numId w:val="5"/>
        </w:numPr>
        <w:ind w:left="0" w:firstLine="0"/>
        <w:rPr>
          <w:b/>
          <w:sz w:val="22"/>
          <w:szCs w:val="22"/>
        </w:rPr>
      </w:pPr>
      <w:r w:rsidRPr="002551AB">
        <w:rPr>
          <w:b/>
          <w:sz w:val="22"/>
          <w:szCs w:val="22"/>
        </w:rPr>
        <w:t>Executive Session:</w:t>
      </w:r>
      <w:r w:rsidRPr="002551AB">
        <w:rPr>
          <w:sz w:val="22"/>
          <w:szCs w:val="22"/>
        </w:rPr>
        <w:t xml:space="preserve"> </w:t>
      </w:r>
    </w:p>
    <w:p w:rsidR="00294A56" w:rsidRPr="005E2018" w:rsidRDefault="00DE53A9" w:rsidP="00294A56">
      <w:pPr>
        <w:pStyle w:val="ListParagraph"/>
        <w:numPr>
          <w:ilvl w:val="0"/>
          <w:numId w:val="2"/>
        </w:numPr>
        <w:tabs>
          <w:tab w:val="left" w:pos="720"/>
          <w:tab w:val="left" w:pos="1260"/>
        </w:tabs>
        <w:autoSpaceDE w:val="0"/>
        <w:autoSpaceDN w:val="0"/>
        <w:adjustRightInd w:val="0"/>
        <w:ind w:left="1260" w:hanging="270"/>
        <w:rPr>
          <w:sz w:val="22"/>
          <w:szCs w:val="22"/>
        </w:rPr>
      </w:pPr>
      <w:r w:rsidRPr="005E2018">
        <w:rPr>
          <w:sz w:val="22"/>
          <w:szCs w:val="22"/>
        </w:rPr>
        <w:t>To discuss the strategy with respect to collective bargaining or litigation if an open meeting may have a detrimental effect on the bargaining or litigation position of the governmental body, and to conduct collective bargaining.</w:t>
      </w:r>
    </w:p>
    <w:p w:rsidR="00294A56" w:rsidRPr="005E2018" w:rsidRDefault="00294A56" w:rsidP="00294A56">
      <w:pPr>
        <w:pStyle w:val="ListParagraph"/>
        <w:numPr>
          <w:ilvl w:val="0"/>
          <w:numId w:val="2"/>
        </w:numPr>
        <w:tabs>
          <w:tab w:val="left" w:pos="720"/>
          <w:tab w:val="left" w:pos="1260"/>
        </w:tabs>
        <w:autoSpaceDE w:val="0"/>
        <w:autoSpaceDN w:val="0"/>
        <w:adjustRightInd w:val="0"/>
        <w:ind w:left="1260" w:hanging="270"/>
        <w:rPr>
          <w:sz w:val="22"/>
          <w:szCs w:val="22"/>
        </w:rPr>
      </w:pPr>
      <w:r w:rsidRPr="005E2018">
        <w:rPr>
          <w:sz w:val="22"/>
          <w:szCs w:val="22"/>
        </w:rPr>
        <w:t xml:space="preserve">Review of contract language and proposed revision strategies for a successful completion of the agreement between the Douglas School Committee and the Douglas Teachers Association </w:t>
      </w:r>
    </w:p>
    <w:p w:rsidR="00294A56" w:rsidRPr="00294A56" w:rsidRDefault="00294A56" w:rsidP="00294A56">
      <w:pPr>
        <w:tabs>
          <w:tab w:val="left" w:pos="720"/>
          <w:tab w:val="left" w:pos="1260"/>
        </w:tabs>
        <w:autoSpaceDE w:val="0"/>
        <w:autoSpaceDN w:val="0"/>
        <w:adjustRightInd w:val="0"/>
        <w:rPr>
          <w:color w:val="FF0000"/>
          <w:sz w:val="22"/>
          <w:szCs w:val="22"/>
        </w:rPr>
      </w:pPr>
    </w:p>
    <w:p w:rsidR="00DE53A9" w:rsidRPr="002551AB" w:rsidRDefault="00DE53A9" w:rsidP="00DE53A9">
      <w:pPr>
        <w:tabs>
          <w:tab w:val="left" w:pos="720"/>
          <w:tab w:val="left" w:pos="1440"/>
        </w:tabs>
        <w:autoSpaceDE w:val="0"/>
        <w:autoSpaceDN w:val="0"/>
        <w:adjustRightInd w:val="0"/>
        <w:rPr>
          <w:sz w:val="22"/>
          <w:szCs w:val="22"/>
        </w:rPr>
      </w:pPr>
    </w:p>
    <w:p w:rsidR="00DE53A9" w:rsidRPr="002551AB" w:rsidRDefault="00DE53A9" w:rsidP="00DE53A9">
      <w:pPr>
        <w:tabs>
          <w:tab w:val="left" w:pos="720"/>
          <w:tab w:val="left" w:pos="1440"/>
        </w:tabs>
        <w:autoSpaceDE w:val="0"/>
        <w:autoSpaceDN w:val="0"/>
        <w:adjustRightInd w:val="0"/>
        <w:rPr>
          <w:sz w:val="22"/>
          <w:szCs w:val="22"/>
        </w:rPr>
      </w:pPr>
    </w:p>
    <w:p w:rsidR="00DE53A9" w:rsidRPr="002551AB" w:rsidRDefault="00DE53A9" w:rsidP="00DE53A9">
      <w:pPr>
        <w:pStyle w:val="ListParagraph"/>
        <w:numPr>
          <w:ilvl w:val="0"/>
          <w:numId w:val="5"/>
        </w:numPr>
        <w:pBdr>
          <w:bottom w:val="single" w:sz="4" w:space="1" w:color="auto"/>
        </w:pBdr>
        <w:ind w:left="0" w:firstLine="0"/>
        <w:rPr>
          <w:b/>
          <w:sz w:val="22"/>
          <w:szCs w:val="22"/>
        </w:rPr>
      </w:pPr>
      <w:r w:rsidRPr="002551AB">
        <w:rPr>
          <w:b/>
          <w:sz w:val="22"/>
          <w:szCs w:val="22"/>
        </w:rPr>
        <w:t>Adjourn</w:t>
      </w:r>
    </w:p>
    <w:p w:rsidR="00DE53A9" w:rsidRPr="002551AB" w:rsidRDefault="00DE53A9" w:rsidP="00DE53A9">
      <w:pPr>
        <w:pBdr>
          <w:bottom w:val="single" w:sz="4" w:space="1" w:color="auto"/>
        </w:pBdr>
        <w:rPr>
          <w:b/>
          <w:sz w:val="22"/>
          <w:szCs w:val="22"/>
        </w:rPr>
      </w:pPr>
    </w:p>
    <w:p w:rsidR="00DE53A9" w:rsidRPr="002551AB" w:rsidRDefault="00DE53A9" w:rsidP="00DE53A9">
      <w:pPr>
        <w:rPr>
          <w:b/>
          <w:sz w:val="22"/>
          <w:szCs w:val="22"/>
        </w:rPr>
      </w:pPr>
    </w:p>
    <w:p w:rsidR="00DE53A9" w:rsidRDefault="00DE53A9" w:rsidP="00DE53A9">
      <w:pPr>
        <w:rPr>
          <w:sz w:val="22"/>
          <w:szCs w:val="22"/>
        </w:rPr>
      </w:pPr>
      <w:r w:rsidRPr="002551AB">
        <w:rPr>
          <w:b/>
          <w:sz w:val="22"/>
          <w:szCs w:val="22"/>
        </w:rPr>
        <w:t>Upcoming School Committee Meetings</w:t>
      </w:r>
      <w:r w:rsidRPr="002551AB">
        <w:rPr>
          <w:sz w:val="22"/>
          <w:szCs w:val="22"/>
        </w:rPr>
        <w:t xml:space="preserve">: </w:t>
      </w:r>
    </w:p>
    <w:p w:rsidR="00DE53A9" w:rsidRPr="002551AB" w:rsidRDefault="00DE53A9" w:rsidP="00DE53A9">
      <w:pPr>
        <w:rPr>
          <w:sz w:val="22"/>
          <w:szCs w:val="22"/>
        </w:rPr>
      </w:pPr>
    </w:p>
    <w:p w:rsidR="00DE53A9" w:rsidRPr="002551AB" w:rsidRDefault="005E2018" w:rsidP="00DE53A9">
      <w:pPr>
        <w:pStyle w:val="ListParagraph"/>
        <w:numPr>
          <w:ilvl w:val="0"/>
          <w:numId w:val="2"/>
        </w:numPr>
        <w:ind w:left="0" w:firstLine="0"/>
        <w:rPr>
          <w:sz w:val="22"/>
          <w:szCs w:val="22"/>
        </w:rPr>
      </w:pPr>
      <w:r>
        <w:rPr>
          <w:sz w:val="22"/>
          <w:szCs w:val="22"/>
        </w:rPr>
        <w:t>TBD</w:t>
      </w:r>
    </w:p>
    <w:p w:rsidR="003F3B8F" w:rsidRPr="002551AB" w:rsidRDefault="003F3B8F" w:rsidP="00DE53A9">
      <w:pPr>
        <w:rPr>
          <w:sz w:val="22"/>
          <w:szCs w:val="22"/>
        </w:rPr>
      </w:pPr>
    </w:p>
    <w:sectPr w:rsidR="003F3B8F" w:rsidRPr="002551AB" w:rsidSect="000C7B20">
      <w:footerReference w:type="default" r:id="rId12"/>
      <w:pgSz w:w="12240" w:h="15840"/>
      <w:pgMar w:top="1008" w:right="720" w:bottom="810" w:left="81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7C" w:rsidRDefault="009F6B7C">
      <w:r>
        <w:separator/>
      </w:r>
    </w:p>
  </w:endnote>
  <w:endnote w:type="continuationSeparator" w:id="0">
    <w:p w:rsidR="009F6B7C" w:rsidRDefault="009F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bold">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2B" w:rsidRPr="001867B7" w:rsidRDefault="00190EC6" w:rsidP="00190EC6">
    <w:pPr>
      <w:pStyle w:val="Footer"/>
      <w:rPr>
        <w:rFonts w:ascii="Monotype Corsiva" w:hAnsi="Monotype Corsiva"/>
        <w:sz w:val="28"/>
        <w:szCs w:val="28"/>
      </w:rPr>
    </w:pPr>
    <w:r w:rsidRPr="001867B7">
      <w:rPr>
        <w:rFonts w:ascii="Monotype Corsiva" w:hAnsi="Monotype Corsiva"/>
        <w:sz w:val="28"/>
        <w:szCs w:val="28"/>
      </w:rPr>
      <w:tab/>
      <w:t xml:space="preserve">                               </w:t>
    </w:r>
    <w:r w:rsidR="00BD42BA" w:rsidRPr="001867B7">
      <w:rPr>
        <w:rFonts w:ascii="Monotype Corsiva" w:hAnsi="Monotype Corsiva"/>
        <w:sz w:val="28"/>
        <w:szCs w:val="28"/>
      </w:rPr>
      <w:t xml:space="preserve"> </w:t>
    </w:r>
    <w:r w:rsidR="00A63D2B" w:rsidRPr="001867B7">
      <w:rPr>
        <w:rFonts w:ascii="Monotype Corsiva" w:hAnsi="Monotype Corsiva"/>
        <w:sz w:val="28"/>
        <w:szCs w:val="28"/>
      </w:rPr>
      <w:t>Excellence in Education</w:t>
    </w:r>
    <w:r w:rsidR="00D43946" w:rsidRPr="001867B7">
      <w:rPr>
        <w:rFonts w:ascii="Monotype Corsiva" w:hAnsi="Monotype Corsiva"/>
        <w:sz w:val="28"/>
        <w:szCs w:val="28"/>
      </w:rPr>
      <w:tab/>
    </w:r>
    <w:r w:rsidR="00B8070E">
      <w:rPr>
        <w:rFonts w:ascii="Monotype Corsiva" w:hAnsi="Monotype Corsiva"/>
        <w:sz w:val="28"/>
        <w:szCs w:val="28"/>
      </w:rPr>
      <w:t xml:space="preserve">        </w:t>
    </w:r>
    <w:r w:rsidR="00FD193F">
      <w:rPr>
        <w:rFonts w:ascii="Monotype Corsiva" w:hAnsi="Monotype Corsiva"/>
        <w:sz w:val="28"/>
        <w:szCs w:val="28"/>
      </w:rPr>
      <w:t xml:space="preserve">   </w:t>
    </w:r>
    <w:r w:rsidR="00B8070E">
      <w:rPr>
        <w:rFonts w:ascii="Monotype Corsiva" w:hAnsi="Monotype Corsiva"/>
        <w:sz w:val="28"/>
        <w:szCs w:val="28"/>
      </w:rPr>
      <w:t xml:space="preserve">  </w:t>
    </w:r>
    <w:r w:rsidR="00276919">
      <w:rPr>
        <w:rFonts w:ascii="Monotype Corsiva" w:hAnsi="Monotype Corsiva"/>
        <w:sz w:val="28"/>
        <w:szCs w:val="28"/>
      </w:rPr>
      <w:t xml:space="preserve">           </w:t>
    </w:r>
    <w:r w:rsidR="00B8070E">
      <w:rPr>
        <w:rFonts w:ascii="Monotype Corsiva" w:hAnsi="Monotype Corsiva"/>
        <w:sz w:val="28"/>
        <w:szCs w:val="28"/>
      </w:rPr>
      <w:t xml:space="preserve"> </w:t>
    </w:r>
    <w:r w:rsidR="00D43946" w:rsidRPr="001867B7">
      <w:rPr>
        <w:rFonts w:ascii="Monotype Corsiva" w:hAnsi="Monotype Corsiva"/>
        <w:sz w:val="22"/>
        <w:szCs w:val="22"/>
        <w:u w:val="single"/>
      </w:rPr>
      <w:t>Posted:</w:t>
    </w:r>
    <w:r w:rsidR="00D43946" w:rsidRPr="001867B7">
      <w:rPr>
        <w:rFonts w:ascii="Monotype Corsiva" w:hAnsi="Monotype Corsiva"/>
        <w:sz w:val="22"/>
        <w:szCs w:val="22"/>
      </w:rPr>
      <w:t xml:space="preserve"> </w:t>
    </w:r>
    <w:r w:rsidR="005E2018">
      <w:rPr>
        <w:rFonts w:ascii="Monotype Corsiva" w:hAnsi="Monotype Corsiva"/>
        <w:sz w:val="22"/>
        <w:szCs w:val="22"/>
      </w:rPr>
      <w:t xml:space="preserve"> 2/6</w:t>
    </w:r>
    <w:r w:rsidR="00517A85">
      <w:rPr>
        <w:rFonts w:ascii="Monotype Corsiva" w:hAnsi="Monotype Corsiva"/>
        <w:sz w:val="22"/>
        <w:szCs w:val="22"/>
      </w:rPr>
      <w:t>/2020</w:t>
    </w:r>
  </w:p>
  <w:p w:rsidR="00CB76B4" w:rsidRPr="001867B7" w:rsidRDefault="00A63D2B" w:rsidP="000D292A">
    <w:pPr>
      <w:pStyle w:val="Footer"/>
      <w:jc w:val="center"/>
      <w:rPr>
        <w:rFonts w:ascii="latoregular" w:hAnsi="latoregular"/>
        <w:color w:val="282828"/>
        <w:spacing w:val="5"/>
        <w:sz w:val="16"/>
        <w:szCs w:val="16"/>
        <w:shd w:val="clear" w:color="auto" w:fill="FFFFFF"/>
      </w:rPr>
    </w:pPr>
    <w:r w:rsidRPr="001867B7">
      <w:rPr>
        <w:rFonts w:ascii="latoregular" w:hAnsi="latoregular"/>
        <w:color w:val="282828"/>
        <w:spacing w:val="5"/>
        <w:sz w:val="16"/>
        <w:szCs w:val="16"/>
        <w:shd w:val="clear" w:color="auto" w:fill="FFFFFF"/>
      </w:rPr>
      <w:t xml:space="preserve">The </w:t>
    </w:r>
    <w:r w:rsidR="00564071" w:rsidRPr="001867B7">
      <w:rPr>
        <w:rFonts w:ascii="latoregular" w:hAnsi="latoregular"/>
        <w:color w:val="282828"/>
        <w:spacing w:val="5"/>
        <w:sz w:val="16"/>
        <w:szCs w:val="16"/>
        <w:shd w:val="clear" w:color="auto" w:fill="FFFFFF"/>
      </w:rPr>
      <w:t xml:space="preserve">Douglas Public Schools offer diverse learning experiences that meet the academic, social, physical, and emotional needs of all students. We provide a safe, supportive, and challenging learning environment in which students may achieve academic success and personal growth. </w:t>
    </w:r>
  </w:p>
  <w:p w:rsidR="009A67DB" w:rsidRPr="00564071" w:rsidRDefault="00564071" w:rsidP="000D292A">
    <w:pPr>
      <w:pStyle w:val="Footer"/>
      <w:jc w:val="center"/>
      <w:rPr>
        <w:sz w:val="16"/>
        <w:szCs w:val="16"/>
      </w:rPr>
    </w:pPr>
    <w:r w:rsidRPr="00564071">
      <w:rPr>
        <w:rFonts w:ascii="latoregular" w:hAnsi="latoregular"/>
        <w:color w:val="282828"/>
        <w:spacing w:val="5"/>
        <w:sz w:val="16"/>
        <w:szCs w:val="16"/>
        <w:shd w:val="clear" w:color="auto" w:fill="FFFFFF"/>
      </w:rPr>
      <w:t>Decisions are made in the best interest of students.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7C" w:rsidRDefault="009F6B7C">
      <w:r>
        <w:separator/>
      </w:r>
    </w:p>
  </w:footnote>
  <w:footnote w:type="continuationSeparator" w:id="0">
    <w:p w:rsidR="009F6B7C" w:rsidRDefault="009F6B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E85"/>
    <w:multiLevelType w:val="hybridMultilevel"/>
    <w:tmpl w:val="65AA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A2F43"/>
    <w:multiLevelType w:val="hybridMultilevel"/>
    <w:tmpl w:val="CB38BEF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7D18"/>
    <w:multiLevelType w:val="hybridMultilevel"/>
    <w:tmpl w:val="889AF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0617"/>
    <w:multiLevelType w:val="hybridMultilevel"/>
    <w:tmpl w:val="CF2C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00D19"/>
    <w:multiLevelType w:val="hybridMultilevel"/>
    <w:tmpl w:val="43B85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A76F86"/>
    <w:multiLevelType w:val="hybridMultilevel"/>
    <w:tmpl w:val="D0F49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CC57FA"/>
    <w:multiLevelType w:val="hybridMultilevel"/>
    <w:tmpl w:val="9F9C9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151A6"/>
    <w:multiLevelType w:val="hybridMultilevel"/>
    <w:tmpl w:val="14FC8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C0603D"/>
    <w:multiLevelType w:val="hybridMultilevel"/>
    <w:tmpl w:val="1D324608"/>
    <w:lvl w:ilvl="0" w:tplc="04090009">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E20038"/>
    <w:multiLevelType w:val="hybridMultilevel"/>
    <w:tmpl w:val="00E80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D6A6F"/>
    <w:multiLevelType w:val="hybridMultilevel"/>
    <w:tmpl w:val="CDFCF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0E59BB"/>
    <w:multiLevelType w:val="hybridMultilevel"/>
    <w:tmpl w:val="23D87C8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C16B65"/>
    <w:multiLevelType w:val="hybridMultilevel"/>
    <w:tmpl w:val="B6123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237D5"/>
    <w:multiLevelType w:val="multilevel"/>
    <w:tmpl w:val="2A568B54"/>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4F99755E"/>
    <w:multiLevelType w:val="hybridMultilevel"/>
    <w:tmpl w:val="89A86FDE"/>
    <w:lvl w:ilvl="0" w:tplc="A23A229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23F7DAE"/>
    <w:multiLevelType w:val="hybridMultilevel"/>
    <w:tmpl w:val="908E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01F35"/>
    <w:multiLevelType w:val="hybridMultilevel"/>
    <w:tmpl w:val="EEA8537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547C0"/>
    <w:multiLevelType w:val="hybridMultilevel"/>
    <w:tmpl w:val="CE0C1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275B0D"/>
    <w:multiLevelType w:val="hybridMultilevel"/>
    <w:tmpl w:val="A2A6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657736"/>
    <w:multiLevelType w:val="hybridMultilevel"/>
    <w:tmpl w:val="61DC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26C99"/>
    <w:multiLevelType w:val="hybridMultilevel"/>
    <w:tmpl w:val="C5529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406CC9"/>
    <w:multiLevelType w:val="hybridMultilevel"/>
    <w:tmpl w:val="6A606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F731CB"/>
    <w:multiLevelType w:val="hybridMultilevel"/>
    <w:tmpl w:val="F348A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3"/>
  </w:num>
  <w:num w:numId="4">
    <w:abstractNumId w:val="16"/>
  </w:num>
  <w:num w:numId="5">
    <w:abstractNumId w:val="1"/>
  </w:num>
  <w:num w:numId="6">
    <w:abstractNumId w:val="19"/>
  </w:num>
  <w:num w:numId="7">
    <w:abstractNumId w:val="20"/>
  </w:num>
  <w:num w:numId="8">
    <w:abstractNumId w:val="7"/>
  </w:num>
  <w:num w:numId="9">
    <w:abstractNumId w:val="15"/>
  </w:num>
  <w:num w:numId="10">
    <w:abstractNumId w:val="21"/>
  </w:num>
  <w:num w:numId="11">
    <w:abstractNumId w:val="13"/>
  </w:num>
  <w:num w:numId="12">
    <w:abstractNumId w:val="2"/>
  </w:num>
  <w:num w:numId="13">
    <w:abstractNumId w:val="4"/>
  </w:num>
  <w:num w:numId="14">
    <w:abstractNumId w:val="17"/>
  </w:num>
  <w:num w:numId="15">
    <w:abstractNumId w:val="10"/>
  </w:num>
  <w:num w:numId="16">
    <w:abstractNumId w:val="20"/>
  </w:num>
  <w:num w:numId="17">
    <w:abstractNumId w:val="16"/>
  </w:num>
  <w:num w:numId="18">
    <w:abstractNumId w:val="1"/>
  </w:num>
  <w:num w:numId="19">
    <w:abstractNumId w:val="11"/>
  </w:num>
  <w:num w:numId="20">
    <w:abstractNumId w:val="22"/>
  </w:num>
  <w:num w:numId="21">
    <w:abstractNumId w:val="18"/>
  </w:num>
  <w:num w:numId="22">
    <w:abstractNumId w:val="12"/>
  </w:num>
  <w:num w:numId="23">
    <w:abstractNumId w:val="8"/>
  </w:num>
  <w:num w:numId="24">
    <w:abstractNumId w:val="6"/>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19"/>
    <w:rsid w:val="00001625"/>
    <w:rsid w:val="000077C6"/>
    <w:rsid w:val="00013719"/>
    <w:rsid w:val="00016B0A"/>
    <w:rsid w:val="00017F81"/>
    <w:rsid w:val="00023E5A"/>
    <w:rsid w:val="000269F2"/>
    <w:rsid w:val="00033460"/>
    <w:rsid w:val="0003390F"/>
    <w:rsid w:val="0004325F"/>
    <w:rsid w:val="000513A3"/>
    <w:rsid w:val="00053883"/>
    <w:rsid w:val="00074A90"/>
    <w:rsid w:val="00083954"/>
    <w:rsid w:val="00093F52"/>
    <w:rsid w:val="000A0E01"/>
    <w:rsid w:val="000A3152"/>
    <w:rsid w:val="000A4332"/>
    <w:rsid w:val="000B01DB"/>
    <w:rsid w:val="000B036E"/>
    <w:rsid w:val="000B6467"/>
    <w:rsid w:val="000C5A7C"/>
    <w:rsid w:val="000C696C"/>
    <w:rsid w:val="000C7B20"/>
    <w:rsid w:val="000D292A"/>
    <w:rsid w:val="000D57E2"/>
    <w:rsid w:val="000E4921"/>
    <w:rsid w:val="000E6809"/>
    <w:rsid w:val="000F6BF6"/>
    <w:rsid w:val="001100A9"/>
    <w:rsid w:val="001126DA"/>
    <w:rsid w:val="00112F05"/>
    <w:rsid w:val="001164E2"/>
    <w:rsid w:val="00120D39"/>
    <w:rsid w:val="00124E7F"/>
    <w:rsid w:val="00147D69"/>
    <w:rsid w:val="00152403"/>
    <w:rsid w:val="00152D56"/>
    <w:rsid w:val="00170D75"/>
    <w:rsid w:val="001721D2"/>
    <w:rsid w:val="00174971"/>
    <w:rsid w:val="00174CC0"/>
    <w:rsid w:val="001820DB"/>
    <w:rsid w:val="001862D8"/>
    <w:rsid w:val="001867B7"/>
    <w:rsid w:val="00187C25"/>
    <w:rsid w:val="00190EC6"/>
    <w:rsid w:val="001940D0"/>
    <w:rsid w:val="00196F64"/>
    <w:rsid w:val="00197B52"/>
    <w:rsid w:val="001A071D"/>
    <w:rsid w:val="001A5CB1"/>
    <w:rsid w:val="001B14DC"/>
    <w:rsid w:val="001C1AB6"/>
    <w:rsid w:val="001C60ED"/>
    <w:rsid w:val="001D0D5C"/>
    <w:rsid w:val="001D3E07"/>
    <w:rsid w:val="001D5F97"/>
    <w:rsid w:val="001D6B5A"/>
    <w:rsid w:val="001E0FEF"/>
    <w:rsid w:val="001E280C"/>
    <w:rsid w:val="001E4A75"/>
    <w:rsid w:val="001E65A2"/>
    <w:rsid w:val="001E7CEE"/>
    <w:rsid w:val="001F1CD6"/>
    <w:rsid w:val="001F2531"/>
    <w:rsid w:val="001F60BB"/>
    <w:rsid w:val="001F7E70"/>
    <w:rsid w:val="00204BF2"/>
    <w:rsid w:val="00205F1A"/>
    <w:rsid w:val="00212D5F"/>
    <w:rsid w:val="00215082"/>
    <w:rsid w:val="00215C73"/>
    <w:rsid w:val="00217CAB"/>
    <w:rsid w:val="00222912"/>
    <w:rsid w:val="002247ED"/>
    <w:rsid w:val="0023395C"/>
    <w:rsid w:val="00235501"/>
    <w:rsid w:val="00235F45"/>
    <w:rsid w:val="00240B94"/>
    <w:rsid w:val="00240F6E"/>
    <w:rsid w:val="00241203"/>
    <w:rsid w:val="00241D0B"/>
    <w:rsid w:val="00246DA3"/>
    <w:rsid w:val="00251625"/>
    <w:rsid w:val="00254AB6"/>
    <w:rsid w:val="002551AB"/>
    <w:rsid w:val="002554F4"/>
    <w:rsid w:val="00257C21"/>
    <w:rsid w:val="00261468"/>
    <w:rsid w:val="002714CC"/>
    <w:rsid w:val="00274145"/>
    <w:rsid w:val="00274BDC"/>
    <w:rsid w:val="00275D91"/>
    <w:rsid w:val="00276919"/>
    <w:rsid w:val="00284889"/>
    <w:rsid w:val="00287F19"/>
    <w:rsid w:val="0029202F"/>
    <w:rsid w:val="00294A56"/>
    <w:rsid w:val="002A6D66"/>
    <w:rsid w:val="002A741F"/>
    <w:rsid w:val="002B010A"/>
    <w:rsid w:val="002B0A1D"/>
    <w:rsid w:val="002C3FBE"/>
    <w:rsid w:val="002D23DB"/>
    <w:rsid w:val="002D3C3D"/>
    <w:rsid w:val="002E07D9"/>
    <w:rsid w:val="002E0E14"/>
    <w:rsid w:val="002E24F7"/>
    <w:rsid w:val="002E6AAE"/>
    <w:rsid w:val="002F19AD"/>
    <w:rsid w:val="002F3830"/>
    <w:rsid w:val="002F51B3"/>
    <w:rsid w:val="002F63C9"/>
    <w:rsid w:val="003040D4"/>
    <w:rsid w:val="00304F0D"/>
    <w:rsid w:val="0030510C"/>
    <w:rsid w:val="00306F08"/>
    <w:rsid w:val="003075FF"/>
    <w:rsid w:val="003121A7"/>
    <w:rsid w:val="00315B0B"/>
    <w:rsid w:val="00317464"/>
    <w:rsid w:val="0033383C"/>
    <w:rsid w:val="00334C49"/>
    <w:rsid w:val="00334DFC"/>
    <w:rsid w:val="00343C8B"/>
    <w:rsid w:val="00344B12"/>
    <w:rsid w:val="003467A1"/>
    <w:rsid w:val="0035185A"/>
    <w:rsid w:val="00353631"/>
    <w:rsid w:val="003571C2"/>
    <w:rsid w:val="00360E0B"/>
    <w:rsid w:val="003642C6"/>
    <w:rsid w:val="00364844"/>
    <w:rsid w:val="00370534"/>
    <w:rsid w:val="00372E56"/>
    <w:rsid w:val="00374CFB"/>
    <w:rsid w:val="00375CA1"/>
    <w:rsid w:val="00381E95"/>
    <w:rsid w:val="00382388"/>
    <w:rsid w:val="0038610C"/>
    <w:rsid w:val="00392AF8"/>
    <w:rsid w:val="00397920"/>
    <w:rsid w:val="003A150E"/>
    <w:rsid w:val="003A35BE"/>
    <w:rsid w:val="003A499F"/>
    <w:rsid w:val="003A7626"/>
    <w:rsid w:val="003B0D3C"/>
    <w:rsid w:val="003B3B2E"/>
    <w:rsid w:val="003C1701"/>
    <w:rsid w:val="003C33FA"/>
    <w:rsid w:val="003C3E10"/>
    <w:rsid w:val="003C533D"/>
    <w:rsid w:val="003D5D81"/>
    <w:rsid w:val="003E05C6"/>
    <w:rsid w:val="003E4429"/>
    <w:rsid w:val="003E61EC"/>
    <w:rsid w:val="003F212A"/>
    <w:rsid w:val="003F3B8F"/>
    <w:rsid w:val="0041220D"/>
    <w:rsid w:val="004130C3"/>
    <w:rsid w:val="004138B9"/>
    <w:rsid w:val="00416039"/>
    <w:rsid w:val="00417DAF"/>
    <w:rsid w:val="004213D4"/>
    <w:rsid w:val="00421843"/>
    <w:rsid w:val="00432A8A"/>
    <w:rsid w:val="004431BF"/>
    <w:rsid w:val="00446AC1"/>
    <w:rsid w:val="00451E77"/>
    <w:rsid w:val="0046270F"/>
    <w:rsid w:val="00464BFF"/>
    <w:rsid w:val="00467AEF"/>
    <w:rsid w:val="004746F9"/>
    <w:rsid w:val="00493427"/>
    <w:rsid w:val="00494B9D"/>
    <w:rsid w:val="004968D9"/>
    <w:rsid w:val="004B11FF"/>
    <w:rsid w:val="004B3E39"/>
    <w:rsid w:val="004B5007"/>
    <w:rsid w:val="004B51B3"/>
    <w:rsid w:val="004B57BC"/>
    <w:rsid w:val="004B6880"/>
    <w:rsid w:val="004C3A08"/>
    <w:rsid w:val="004C584C"/>
    <w:rsid w:val="004D2D8A"/>
    <w:rsid w:val="004D598F"/>
    <w:rsid w:val="004D5E09"/>
    <w:rsid w:val="004E02B1"/>
    <w:rsid w:val="004F2763"/>
    <w:rsid w:val="004F3C40"/>
    <w:rsid w:val="004F7D43"/>
    <w:rsid w:val="005059E1"/>
    <w:rsid w:val="0051781B"/>
    <w:rsid w:val="00517A85"/>
    <w:rsid w:val="005214E9"/>
    <w:rsid w:val="00522CC1"/>
    <w:rsid w:val="00533117"/>
    <w:rsid w:val="00533888"/>
    <w:rsid w:val="005436A0"/>
    <w:rsid w:val="00545258"/>
    <w:rsid w:val="00547256"/>
    <w:rsid w:val="005534A1"/>
    <w:rsid w:val="00564071"/>
    <w:rsid w:val="005708A8"/>
    <w:rsid w:val="00580052"/>
    <w:rsid w:val="00585311"/>
    <w:rsid w:val="0059782F"/>
    <w:rsid w:val="005A6AF9"/>
    <w:rsid w:val="005B2A30"/>
    <w:rsid w:val="005B3391"/>
    <w:rsid w:val="005B4374"/>
    <w:rsid w:val="005B621F"/>
    <w:rsid w:val="005B6286"/>
    <w:rsid w:val="005C1531"/>
    <w:rsid w:val="005C4A44"/>
    <w:rsid w:val="005D2367"/>
    <w:rsid w:val="005D3124"/>
    <w:rsid w:val="005D441A"/>
    <w:rsid w:val="005D5474"/>
    <w:rsid w:val="005D5EC2"/>
    <w:rsid w:val="005E2018"/>
    <w:rsid w:val="005E2EFC"/>
    <w:rsid w:val="005E432F"/>
    <w:rsid w:val="005F144C"/>
    <w:rsid w:val="005F2A23"/>
    <w:rsid w:val="005F4D43"/>
    <w:rsid w:val="005F7172"/>
    <w:rsid w:val="00603F4D"/>
    <w:rsid w:val="00604D70"/>
    <w:rsid w:val="00605A2E"/>
    <w:rsid w:val="00607248"/>
    <w:rsid w:val="00610B2C"/>
    <w:rsid w:val="00611B4B"/>
    <w:rsid w:val="006175AC"/>
    <w:rsid w:val="00622C4A"/>
    <w:rsid w:val="00624D15"/>
    <w:rsid w:val="00631448"/>
    <w:rsid w:val="00634C35"/>
    <w:rsid w:val="00643054"/>
    <w:rsid w:val="00644119"/>
    <w:rsid w:val="00646671"/>
    <w:rsid w:val="006573BD"/>
    <w:rsid w:val="00660BB7"/>
    <w:rsid w:val="00660D4F"/>
    <w:rsid w:val="00663598"/>
    <w:rsid w:val="00663BCD"/>
    <w:rsid w:val="00673494"/>
    <w:rsid w:val="006744B7"/>
    <w:rsid w:val="0067627E"/>
    <w:rsid w:val="00676C6A"/>
    <w:rsid w:val="006770B9"/>
    <w:rsid w:val="00681B35"/>
    <w:rsid w:val="006845F1"/>
    <w:rsid w:val="00687A84"/>
    <w:rsid w:val="00691939"/>
    <w:rsid w:val="006959D0"/>
    <w:rsid w:val="006A1794"/>
    <w:rsid w:val="006B5011"/>
    <w:rsid w:val="006B5A48"/>
    <w:rsid w:val="006C2056"/>
    <w:rsid w:val="006C7EE5"/>
    <w:rsid w:val="006D1B0C"/>
    <w:rsid w:val="006D2212"/>
    <w:rsid w:val="006D58B8"/>
    <w:rsid w:val="006D6185"/>
    <w:rsid w:val="006E450F"/>
    <w:rsid w:val="006E5C56"/>
    <w:rsid w:val="006E65AD"/>
    <w:rsid w:val="006E660D"/>
    <w:rsid w:val="006F0EED"/>
    <w:rsid w:val="006F3489"/>
    <w:rsid w:val="006F3AE7"/>
    <w:rsid w:val="006F52AA"/>
    <w:rsid w:val="00700531"/>
    <w:rsid w:val="00702132"/>
    <w:rsid w:val="00702EB1"/>
    <w:rsid w:val="00704612"/>
    <w:rsid w:val="007117EC"/>
    <w:rsid w:val="00711A23"/>
    <w:rsid w:val="007167F4"/>
    <w:rsid w:val="007179BD"/>
    <w:rsid w:val="00727D66"/>
    <w:rsid w:val="00740A20"/>
    <w:rsid w:val="0074528B"/>
    <w:rsid w:val="00752835"/>
    <w:rsid w:val="00752A6F"/>
    <w:rsid w:val="00764248"/>
    <w:rsid w:val="0076491F"/>
    <w:rsid w:val="00766D1D"/>
    <w:rsid w:val="007762CA"/>
    <w:rsid w:val="007768C2"/>
    <w:rsid w:val="00777F9B"/>
    <w:rsid w:val="0078179A"/>
    <w:rsid w:val="0078592D"/>
    <w:rsid w:val="0078694A"/>
    <w:rsid w:val="00796708"/>
    <w:rsid w:val="00796984"/>
    <w:rsid w:val="00796D60"/>
    <w:rsid w:val="00797FFB"/>
    <w:rsid w:val="007A3509"/>
    <w:rsid w:val="007B7375"/>
    <w:rsid w:val="007C0363"/>
    <w:rsid w:val="007C17DB"/>
    <w:rsid w:val="007C2704"/>
    <w:rsid w:val="007D0D00"/>
    <w:rsid w:val="007D143C"/>
    <w:rsid w:val="007E76AF"/>
    <w:rsid w:val="007F0EA0"/>
    <w:rsid w:val="007F1D57"/>
    <w:rsid w:val="007F4A83"/>
    <w:rsid w:val="008025C6"/>
    <w:rsid w:val="00807B91"/>
    <w:rsid w:val="00811D1F"/>
    <w:rsid w:val="00811D32"/>
    <w:rsid w:val="00811F9F"/>
    <w:rsid w:val="00812CDB"/>
    <w:rsid w:val="0082270B"/>
    <w:rsid w:val="008271D4"/>
    <w:rsid w:val="00831C04"/>
    <w:rsid w:val="008331C4"/>
    <w:rsid w:val="00834BF9"/>
    <w:rsid w:val="00845055"/>
    <w:rsid w:val="008450F6"/>
    <w:rsid w:val="0085089C"/>
    <w:rsid w:val="008512D7"/>
    <w:rsid w:val="0085136E"/>
    <w:rsid w:val="00854B23"/>
    <w:rsid w:val="008634B2"/>
    <w:rsid w:val="00866DE1"/>
    <w:rsid w:val="00873C0F"/>
    <w:rsid w:val="00873D4A"/>
    <w:rsid w:val="00873D9C"/>
    <w:rsid w:val="008744BD"/>
    <w:rsid w:val="00875F08"/>
    <w:rsid w:val="00881793"/>
    <w:rsid w:val="00881D4C"/>
    <w:rsid w:val="00891C04"/>
    <w:rsid w:val="00892ED3"/>
    <w:rsid w:val="008A18F6"/>
    <w:rsid w:val="008A1BA5"/>
    <w:rsid w:val="008A6BA4"/>
    <w:rsid w:val="008A76BF"/>
    <w:rsid w:val="008B11AC"/>
    <w:rsid w:val="008B6998"/>
    <w:rsid w:val="008B7EEC"/>
    <w:rsid w:val="008C0E4B"/>
    <w:rsid w:val="008E14F1"/>
    <w:rsid w:val="008E338A"/>
    <w:rsid w:val="008E76B9"/>
    <w:rsid w:val="008F03B8"/>
    <w:rsid w:val="008F3DD7"/>
    <w:rsid w:val="0090420A"/>
    <w:rsid w:val="00910119"/>
    <w:rsid w:val="00923248"/>
    <w:rsid w:val="0092651A"/>
    <w:rsid w:val="00926C4F"/>
    <w:rsid w:val="0093561C"/>
    <w:rsid w:val="00942371"/>
    <w:rsid w:val="00951F41"/>
    <w:rsid w:val="00955085"/>
    <w:rsid w:val="00956E83"/>
    <w:rsid w:val="00957F1A"/>
    <w:rsid w:val="00963A24"/>
    <w:rsid w:val="00971431"/>
    <w:rsid w:val="009753CA"/>
    <w:rsid w:val="00975EB5"/>
    <w:rsid w:val="00982617"/>
    <w:rsid w:val="00993508"/>
    <w:rsid w:val="00996FDA"/>
    <w:rsid w:val="009A07FE"/>
    <w:rsid w:val="009A3AE0"/>
    <w:rsid w:val="009A412C"/>
    <w:rsid w:val="009A64CC"/>
    <w:rsid w:val="009A67DB"/>
    <w:rsid w:val="009B1293"/>
    <w:rsid w:val="009B4C77"/>
    <w:rsid w:val="009C0DC7"/>
    <w:rsid w:val="009E2DE6"/>
    <w:rsid w:val="009E35E5"/>
    <w:rsid w:val="009E3ACE"/>
    <w:rsid w:val="009F3C99"/>
    <w:rsid w:val="009F5CF9"/>
    <w:rsid w:val="009F6B7C"/>
    <w:rsid w:val="009F74C3"/>
    <w:rsid w:val="00A010E9"/>
    <w:rsid w:val="00A073AB"/>
    <w:rsid w:val="00A14EFB"/>
    <w:rsid w:val="00A15C3D"/>
    <w:rsid w:val="00A1743A"/>
    <w:rsid w:val="00A31B53"/>
    <w:rsid w:val="00A32C4D"/>
    <w:rsid w:val="00A3459C"/>
    <w:rsid w:val="00A36804"/>
    <w:rsid w:val="00A42D82"/>
    <w:rsid w:val="00A467BA"/>
    <w:rsid w:val="00A5128D"/>
    <w:rsid w:val="00A51B5D"/>
    <w:rsid w:val="00A540E6"/>
    <w:rsid w:val="00A55AE3"/>
    <w:rsid w:val="00A574E8"/>
    <w:rsid w:val="00A6011A"/>
    <w:rsid w:val="00A63308"/>
    <w:rsid w:val="00A63D2B"/>
    <w:rsid w:val="00A6662E"/>
    <w:rsid w:val="00A67AE7"/>
    <w:rsid w:val="00A707DE"/>
    <w:rsid w:val="00A7211A"/>
    <w:rsid w:val="00A81EBC"/>
    <w:rsid w:val="00A90FEA"/>
    <w:rsid w:val="00A96F78"/>
    <w:rsid w:val="00AB5E55"/>
    <w:rsid w:val="00AB67C6"/>
    <w:rsid w:val="00AC10BB"/>
    <w:rsid w:val="00AC2E43"/>
    <w:rsid w:val="00AC37DF"/>
    <w:rsid w:val="00AC39E3"/>
    <w:rsid w:val="00AC4800"/>
    <w:rsid w:val="00AD1E66"/>
    <w:rsid w:val="00AD5677"/>
    <w:rsid w:val="00AE078D"/>
    <w:rsid w:val="00AE66DD"/>
    <w:rsid w:val="00AF1094"/>
    <w:rsid w:val="00AF133C"/>
    <w:rsid w:val="00AF1417"/>
    <w:rsid w:val="00AF1EBB"/>
    <w:rsid w:val="00B00799"/>
    <w:rsid w:val="00B01FD5"/>
    <w:rsid w:val="00B054F1"/>
    <w:rsid w:val="00B066C6"/>
    <w:rsid w:val="00B123F1"/>
    <w:rsid w:val="00B16503"/>
    <w:rsid w:val="00B277EA"/>
    <w:rsid w:val="00B402F9"/>
    <w:rsid w:val="00B408F7"/>
    <w:rsid w:val="00B41F29"/>
    <w:rsid w:val="00B4265C"/>
    <w:rsid w:val="00B52647"/>
    <w:rsid w:val="00B53DFF"/>
    <w:rsid w:val="00B601D1"/>
    <w:rsid w:val="00B6151D"/>
    <w:rsid w:val="00B62995"/>
    <w:rsid w:val="00B6459D"/>
    <w:rsid w:val="00B74BF9"/>
    <w:rsid w:val="00B751AD"/>
    <w:rsid w:val="00B8070E"/>
    <w:rsid w:val="00B80F8E"/>
    <w:rsid w:val="00B86F9D"/>
    <w:rsid w:val="00B91109"/>
    <w:rsid w:val="00B96444"/>
    <w:rsid w:val="00BA0D67"/>
    <w:rsid w:val="00BA4038"/>
    <w:rsid w:val="00BA7428"/>
    <w:rsid w:val="00BC59B3"/>
    <w:rsid w:val="00BC6224"/>
    <w:rsid w:val="00BD0C4C"/>
    <w:rsid w:val="00BD12E8"/>
    <w:rsid w:val="00BD42BA"/>
    <w:rsid w:val="00BD5E46"/>
    <w:rsid w:val="00BE21DA"/>
    <w:rsid w:val="00BE2CEB"/>
    <w:rsid w:val="00BF641A"/>
    <w:rsid w:val="00C007F5"/>
    <w:rsid w:val="00C07092"/>
    <w:rsid w:val="00C07B88"/>
    <w:rsid w:val="00C1222C"/>
    <w:rsid w:val="00C16A98"/>
    <w:rsid w:val="00C216F3"/>
    <w:rsid w:val="00C34F56"/>
    <w:rsid w:val="00C359D7"/>
    <w:rsid w:val="00C3686F"/>
    <w:rsid w:val="00C37556"/>
    <w:rsid w:val="00C462BE"/>
    <w:rsid w:val="00C52654"/>
    <w:rsid w:val="00C65CB2"/>
    <w:rsid w:val="00C70663"/>
    <w:rsid w:val="00C73A66"/>
    <w:rsid w:val="00C75B00"/>
    <w:rsid w:val="00C779E7"/>
    <w:rsid w:val="00C8008F"/>
    <w:rsid w:val="00C81833"/>
    <w:rsid w:val="00C878B6"/>
    <w:rsid w:val="00C9279C"/>
    <w:rsid w:val="00CA5904"/>
    <w:rsid w:val="00CA7A15"/>
    <w:rsid w:val="00CB03D2"/>
    <w:rsid w:val="00CB1EC8"/>
    <w:rsid w:val="00CB2060"/>
    <w:rsid w:val="00CB76B4"/>
    <w:rsid w:val="00CC0617"/>
    <w:rsid w:val="00CC07E5"/>
    <w:rsid w:val="00CD475E"/>
    <w:rsid w:val="00CD5192"/>
    <w:rsid w:val="00CD61F0"/>
    <w:rsid w:val="00CD6609"/>
    <w:rsid w:val="00CE3B51"/>
    <w:rsid w:val="00CE5545"/>
    <w:rsid w:val="00D03E56"/>
    <w:rsid w:val="00D06A25"/>
    <w:rsid w:val="00D10D24"/>
    <w:rsid w:val="00D110AC"/>
    <w:rsid w:val="00D11256"/>
    <w:rsid w:val="00D2427A"/>
    <w:rsid w:val="00D27932"/>
    <w:rsid w:val="00D30ADE"/>
    <w:rsid w:val="00D36831"/>
    <w:rsid w:val="00D43946"/>
    <w:rsid w:val="00D45850"/>
    <w:rsid w:val="00D627C8"/>
    <w:rsid w:val="00D71FC9"/>
    <w:rsid w:val="00D721CE"/>
    <w:rsid w:val="00D7374C"/>
    <w:rsid w:val="00D740A7"/>
    <w:rsid w:val="00D74913"/>
    <w:rsid w:val="00D825AC"/>
    <w:rsid w:val="00D853CE"/>
    <w:rsid w:val="00D910C3"/>
    <w:rsid w:val="00DA01EA"/>
    <w:rsid w:val="00DA53B5"/>
    <w:rsid w:val="00DA60D0"/>
    <w:rsid w:val="00DB45D1"/>
    <w:rsid w:val="00DB5CD9"/>
    <w:rsid w:val="00DC0CF1"/>
    <w:rsid w:val="00DC2002"/>
    <w:rsid w:val="00DC23E4"/>
    <w:rsid w:val="00DC2C8E"/>
    <w:rsid w:val="00DC3741"/>
    <w:rsid w:val="00DC41C8"/>
    <w:rsid w:val="00DD0BE5"/>
    <w:rsid w:val="00DD25E9"/>
    <w:rsid w:val="00DE10C6"/>
    <w:rsid w:val="00DE1BCC"/>
    <w:rsid w:val="00DE3543"/>
    <w:rsid w:val="00DE53A9"/>
    <w:rsid w:val="00DF3329"/>
    <w:rsid w:val="00E0459A"/>
    <w:rsid w:val="00E11FFE"/>
    <w:rsid w:val="00E125BD"/>
    <w:rsid w:val="00E1698C"/>
    <w:rsid w:val="00E17197"/>
    <w:rsid w:val="00E2275C"/>
    <w:rsid w:val="00E2781E"/>
    <w:rsid w:val="00E31DB9"/>
    <w:rsid w:val="00E34391"/>
    <w:rsid w:val="00E3549F"/>
    <w:rsid w:val="00E378AD"/>
    <w:rsid w:val="00E43979"/>
    <w:rsid w:val="00E51BE7"/>
    <w:rsid w:val="00E53AD2"/>
    <w:rsid w:val="00E62D23"/>
    <w:rsid w:val="00E658E8"/>
    <w:rsid w:val="00E73A84"/>
    <w:rsid w:val="00E743DC"/>
    <w:rsid w:val="00E81C73"/>
    <w:rsid w:val="00E83AD4"/>
    <w:rsid w:val="00E9006C"/>
    <w:rsid w:val="00E91F84"/>
    <w:rsid w:val="00E96D7F"/>
    <w:rsid w:val="00E97802"/>
    <w:rsid w:val="00E97847"/>
    <w:rsid w:val="00E9795A"/>
    <w:rsid w:val="00E97F7D"/>
    <w:rsid w:val="00EA3A89"/>
    <w:rsid w:val="00EA5D9C"/>
    <w:rsid w:val="00EA6F77"/>
    <w:rsid w:val="00EB63DA"/>
    <w:rsid w:val="00EC4403"/>
    <w:rsid w:val="00EE0F24"/>
    <w:rsid w:val="00EE2EC7"/>
    <w:rsid w:val="00EE3AB9"/>
    <w:rsid w:val="00EE4EAF"/>
    <w:rsid w:val="00EF009A"/>
    <w:rsid w:val="00EF082F"/>
    <w:rsid w:val="00EF0E88"/>
    <w:rsid w:val="00F03673"/>
    <w:rsid w:val="00F0502A"/>
    <w:rsid w:val="00F07297"/>
    <w:rsid w:val="00F12A01"/>
    <w:rsid w:val="00F14BDC"/>
    <w:rsid w:val="00F205ED"/>
    <w:rsid w:val="00F2108C"/>
    <w:rsid w:val="00F230E1"/>
    <w:rsid w:val="00F25B41"/>
    <w:rsid w:val="00F2674D"/>
    <w:rsid w:val="00F3597A"/>
    <w:rsid w:val="00F35BE3"/>
    <w:rsid w:val="00F43DDC"/>
    <w:rsid w:val="00F5434F"/>
    <w:rsid w:val="00F60A66"/>
    <w:rsid w:val="00F636AC"/>
    <w:rsid w:val="00F644A6"/>
    <w:rsid w:val="00F66B80"/>
    <w:rsid w:val="00F7330D"/>
    <w:rsid w:val="00F75609"/>
    <w:rsid w:val="00F758E2"/>
    <w:rsid w:val="00F85D5E"/>
    <w:rsid w:val="00F8734D"/>
    <w:rsid w:val="00F9479E"/>
    <w:rsid w:val="00FA51E3"/>
    <w:rsid w:val="00FA725B"/>
    <w:rsid w:val="00FB1720"/>
    <w:rsid w:val="00FB238D"/>
    <w:rsid w:val="00FB5B69"/>
    <w:rsid w:val="00FC0A62"/>
    <w:rsid w:val="00FC2650"/>
    <w:rsid w:val="00FD193F"/>
    <w:rsid w:val="00FD27FA"/>
    <w:rsid w:val="00FD5BF6"/>
    <w:rsid w:val="00FD7865"/>
    <w:rsid w:val="00FE0329"/>
    <w:rsid w:val="00FE5695"/>
    <w:rsid w:val="00FE7CCD"/>
    <w:rsid w:val="00FF3490"/>
    <w:rsid w:val="00FF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852AB"/>
  <w15:docId w15:val="{B1D00F2B-2743-4A69-945A-F760E66C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90F"/>
    <w:pPr>
      <w:tabs>
        <w:tab w:val="center" w:pos="4320"/>
        <w:tab w:val="right" w:pos="8640"/>
      </w:tabs>
    </w:pPr>
  </w:style>
  <w:style w:type="paragraph" w:styleId="Footer">
    <w:name w:val="footer"/>
    <w:basedOn w:val="Normal"/>
    <w:link w:val="FooterChar"/>
    <w:rsid w:val="0003390F"/>
    <w:pPr>
      <w:tabs>
        <w:tab w:val="center" w:pos="4320"/>
        <w:tab w:val="right" w:pos="8640"/>
      </w:tabs>
    </w:pPr>
  </w:style>
  <w:style w:type="paragraph" w:styleId="BalloonText">
    <w:name w:val="Balloon Text"/>
    <w:basedOn w:val="Normal"/>
    <w:semiHidden/>
    <w:rsid w:val="005059E1"/>
    <w:rPr>
      <w:rFonts w:ascii="Tahoma" w:hAnsi="Tahoma" w:cs="Tahoma"/>
      <w:sz w:val="16"/>
      <w:szCs w:val="16"/>
    </w:rPr>
  </w:style>
  <w:style w:type="character" w:styleId="Hyperlink">
    <w:name w:val="Hyperlink"/>
    <w:basedOn w:val="DefaultParagraphFont"/>
    <w:rsid w:val="00AD1E66"/>
    <w:rPr>
      <w:color w:val="0000FF"/>
      <w:u w:val="single"/>
    </w:rPr>
  </w:style>
  <w:style w:type="paragraph" w:styleId="BodyText3">
    <w:name w:val="Body Text 3"/>
    <w:basedOn w:val="Normal"/>
    <w:link w:val="BodyText3Char"/>
    <w:rsid w:val="002E07D9"/>
    <w:pPr>
      <w:tabs>
        <w:tab w:val="left" w:pos="-1440"/>
        <w:tab w:val="left" w:pos="399"/>
      </w:tabs>
    </w:pPr>
    <w:rPr>
      <w:color w:val="000000"/>
      <w:sz w:val="22"/>
      <w:szCs w:val="20"/>
    </w:rPr>
  </w:style>
  <w:style w:type="character" w:customStyle="1" w:styleId="BodyText3Char">
    <w:name w:val="Body Text 3 Char"/>
    <w:basedOn w:val="DefaultParagraphFont"/>
    <w:link w:val="BodyText3"/>
    <w:rsid w:val="002E07D9"/>
    <w:rPr>
      <w:color w:val="000000"/>
      <w:sz w:val="22"/>
    </w:rPr>
  </w:style>
  <w:style w:type="paragraph" w:styleId="BlockText">
    <w:name w:val="Block Text"/>
    <w:basedOn w:val="Normal"/>
    <w:rsid w:val="002E07D9"/>
    <w:pPr>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ind w:left="591" w:right="1008"/>
    </w:pPr>
    <w:rPr>
      <w:color w:val="000000"/>
      <w:sz w:val="20"/>
      <w:szCs w:val="20"/>
    </w:rPr>
  </w:style>
  <w:style w:type="paragraph" w:styleId="ListParagraph">
    <w:name w:val="List Paragraph"/>
    <w:basedOn w:val="Normal"/>
    <w:uiPriority w:val="34"/>
    <w:qFormat/>
    <w:rsid w:val="008744BD"/>
    <w:pPr>
      <w:ind w:left="720"/>
      <w:contextualSpacing/>
    </w:pPr>
  </w:style>
  <w:style w:type="character" w:customStyle="1" w:styleId="FooterChar">
    <w:name w:val="Footer Char"/>
    <w:basedOn w:val="DefaultParagraphFont"/>
    <w:link w:val="Footer"/>
    <w:rsid w:val="00A63D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5025">
      <w:bodyDiv w:val="1"/>
      <w:marLeft w:val="0"/>
      <w:marRight w:val="0"/>
      <w:marTop w:val="0"/>
      <w:marBottom w:val="0"/>
      <w:divBdr>
        <w:top w:val="none" w:sz="0" w:space="0" w:color="auto"/>
        <w:left w:val="none" w:sz="0" w:space="0" w:color="auto"/>
        <w:bottom w:val="none" w:sz="0" w:space="0" w:color="auto"/>
        <w:right w:val="none" w:sz="0" w:space="0" w:color="auto"/>
      </w:divBdr>
    </w:div>
    <w:div w:id="639845475">
      <w:bodyDiv w:val="1"/>
      <w:marLeft w:val="0"/>
      <w:marRight w:val="0"/>
      <w:marTop w:val="0"/>
      <w:marBottom w:val="0"/>
      <w:divBdr>
        <w:top w:val="none" w:sz="0" w:space="0" w:color="auto"/>
        <w:left w:val="none" w:sz="0" w:space="0" w:color="auto"/>
        <w:bottom w:val="none" w:sz="0" w:space="0" w:color="auto"/>
        <w:right w:val="none" w:sz="0" w:space="0" w:color="auto"/>
      </w:divBdr>
    </w:div>
    <w:div w:id="1143356102">
      <w:bodyDiv w:val="1"/>
      <w:marLeft w:val="0"/>
      <w:marRight w:val="0"/>
      <w:marTop w:val="0"/>
      <w:marBottom w:val="0"/>
      <w:divBdr>
        <w:top w:val="none" w:sz="0" w:space="0" w:color="auto"/>
        <w:left w:val="none" w:sz="0" w:space="0" w:color="auto"/>
        <w:bottom w:val="none" w:sz="0" w:space="0" w:color="auto"/>
        <w:right w:val="none" w:sz="0" w:space="0" w:color="auto"/>
      </w:divBdr>
    </w:div>
    <w:div w:id="1537427852">
      <w:bodyDiv w:val="1"/>
      <w:marLeft w:val="0"/>
      <w:marRight w:val="0"/>
      <w:marTop w:val="0"/>
      <w:marBottom w:val="0"/>
      <w:divBdr>
        <w:top w:val="none" w:sz="0" w:space="0" w:color="auto"/>
        <w:left w:val="none" w:sz="0" w:space="0" w:color="auto"/>
        <w:bottom w:val="none" w:sz="0" w:space="0" w:color="auto"/>
        <w:right w:val="none" w:sz="0" w:space="0" w:color="auto"/>
      </w:divBdr>
    </w:div>
    <w:div w:id="19500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committee@douglasps.net" TargetMode="External"/><Relationship Id="rId5" Type="http://schemas.openxmlformats.org/officeDocument/2006/relationships/webSettings" Target="webSettings.xml"/><Relationship Id="rId10" Type="http://schemas.openxmlformats.org/officeDocument/2006/relationships/hyperlink" Target="mailto:schoolcommittee@douglasps.net" TargetMode="External"/><Relationship Id="rId4" Type="http://schemas.openxmlformats.org/officeDocument/2006/relationships/settings" Target="settings.xml"/><Relationship Id="rId9" Type="http://schemas.openxmlformats.org/officeDocument/2006/relationships/image" Target="http://upload.wikimedia.org/wikipedia/en/thumb/5/56/DouglasMA-seal.png/100px-DouglasMA-seal.p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ckman\AppData\Local\Microsoft\Windows\Temporary%20Internet%20Files\Content.Outlook\K55XWCL1\Dougla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B5EB-9E88-4D21-90A9-FC723A4B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Douglas Letterhead</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Jackman</dc:creator>
  <cp:lastModifiedBy>Lauren Tibbetts</cp:lastModifiedBy>
  <cp:revision>2</cp:revision>
  <cp:lastPrinted>2020-01-07T15:44:00Z</cp:lastPrinted>
  <dcterms:created xsi:type="dcterms:W3CDTF">2020-02-05T19:45:00Z</dcterms:created>
  <dcterms:modified xsi:type="dcterms:W3CDTF">2020-02-05T19:45:00Z</dcterms:modified>
</cp:coreProperties>
</file>