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24" w:rsidRDefault="00CB76B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4C4C4B" wp14:editId="6E17A2AC">
                <wp:simplePos x="0" y="0"/>
                <wp:positionH relativeFrom="column">
                  <wp:posOffset>-247650</wp:posOffset>
                </wp:positionH>
                <wp:positionV relativeFrom="paragraph">
                  <wp:posOffset>58420</wp:posOffset>
                </wp:positionV>
                <wp:extent cx="7073900" cy="1155700"/>
                <wp:effectExtent l="0" t="0" r="0" b="63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835" w:rsidRDefault="008744BD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17F81" w:rsidRPr="00017F81">
                              <w:rPr>
                                <w:b/>
                                <w:sz w:val="20"/>
                                <w:szCs w:val="20"/>
                              </w:rPr>
                              <w:t>Brett Argall</w:t>
                            </w:r>
                            <w:r w:rsidR="00274145" w:rsidRPr="00017F81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274145" w:rsidRPr="00017F81">
                              <w:rPr>
                                <w:sz w:val="20"/>
                                <w:szCs w:val="20"/>
                              </w:rPr>
                              <w:t xml:space="preserve"> Chair</w:t>
                            </w:r>
                            <w:r w:rsidR="00017F81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752835" w:rsidRPr="00957F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Rebecca </w:t>
                            </w:r>
                            <w:proofErr w:type="spellStart"/>
                            <w:r w:rsidR="00752835" w:rsidRPr="00957F1A">
                              <w:rPr>
                                <w:b/>
                                <w:sz w:val="20"/>
                                <w:szCs w:val="20"/>
                              </w:rPr>
                              <w:t>Charniak</w:t>
                            </w:r>
                            <w:proofErr w:type="spellEnd"/>
                            <w:r w:rsidR="007528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:rsidR="00752835" w:rsidRDefault="00752835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>Kelli Grady,</w:t>
                            </w:r>
                            <w:r w:rsidRPr="00017F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Vice Chair</w:t>
                            </w:r>
                            <w:r w:rsidRPr="007528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>Julie Moulder,</w:t>
                            </w:r>
                            <w:r w:rsidRPr="00017F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:rsidR="004B6880" w:rsidRPr="009A3AE0" w:rsidRDefault="00752835" w:rsidP="007528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9A3AE0" w:rsidRPr="007179BD">
                              <w:rPr>
                                <w:b/>
                                <w:sz w:val="20"/>
                                <w:szCs w:val="20"/>
                              </w:rPr>
                              <w:t>Lisa Brown,</w:t>
                            </w:r>
                            <w:r w:rsidR="009A3AE0">
                              <w:rPr>
                                <w:sz w:val="20"/>
                                <w:szCs w:val="20"/>
                              </w:rPr>
                              <w:t xml:space="preserve"> Secretary</w:t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40B94" w:rsidRPr="00017F81"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7179BD"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4B68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A3AE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A3AE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C70663" w:rsidRPr="00957F1A" w:rsidRDefault="00240B94" w:rsidP="00C706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68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7F1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6E65AD" w:rsidRDefault="006E65AD" w:rsidP="00C70663"/>
                          <w:p w:rsidR="005534A1" w:rsidRPr="005534A1" w:rsidRDefault="006E65AD" w:rsidP="005534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744BD" w:rsidRDefault="008744BD" w:rsidP="005534A1">
                            <w:pPr>
                              <w:jc w:val="center"/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21 Davis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Street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Douglas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534A1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Massachusetts 01516</w:t>
                            </w:r>
                          </w:p>
                          <w:p w:rsidR="006E65AD" w:rsidRDefault="00A45230" w:rsidP="005534A1">
                            <w:pPr>
                              <w:jc w:val="center"/>
                            </w:pPr>
                            <w:hyperlink r:id="rId9" w:history="1">
                              <w:r w:rsidR="008744BD" w:rsidRPr="008744BD">
                                <w:rPr>
                                  <w:rFonts w:ascii="latobold" w:hAnsi="latobold"/>
                                  <w:spacing w:val="5"/>
                                  <w:sz w:val="20"/>
                                  <w:szCs w:val="20"/>
                                </w:rPr>
                                <w:t>schoolcommittee@douglasps.net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9.5pt;margin-top:4.6pt;width:557pt;height:9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QOtAIAALo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" filled="f" stroked="f">
                <v:textbox>
                  <w:txbxContent>
                    <w:p w:rsidR="00752835" w:rsidRDefault="008744BD" w:rsidP="009A3A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017F81" w:rsidRPr="00017F81">
                        <w:rPr>
                          <w:b/>
                          <w:sz w:val="20"/>
                          <w:szCs w:val="20"/>
                        </w:rPr>
                        <w:t>Brett Argall</w:t>
                      </w:r>
                      <w:r w:rsidR="00274145" w:rsidRPr="00017F81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274145" w:rsidRPr="00017F81">
                        <w:rPr>
                          <w:sz w:val="20"/>
                          <w:szCs w:val="20"/>
                        </w:rPr>
                        <w:t xml:space="preserve"> Chair</w:t>
                      </w:r>
                      <w:r w:rsidR="00017F81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C70663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C70663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752835" w:rsidRPr="00957F1A">
                        <w:rPr>
                          <w:b/>
                          <w:sz w:val="20"/>
                          <w:szCs w:val="20"/>
                        </w:rPr>
                        <w:t xml:space="preserve">Rebecca </w:t>
                      </w:r>
                      <w:proofErr w:type="spellStart"/>
                      <w:r w:rsidR="00752835" w:rsidRPr="00957F1A">
                        <w:rPr>
                          <w:b/>
                          <w:sz w:val="20"/>
                          <w:szCs w:val="20"/>
                        </w:rPr>
                        <w:t>Charniak</w:t>
                      </w:r>
                      <w:proofErr w:type="spellEnd"/>
                      <w:r w:rsidR="00752835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752835">
                        <w:rPr>
                          <w:sz w:val="20"/>
                          <w:szCs w:val="20"/>
                        </w:rPr>
                        <w:t>Member</w:t>
                      </w:r>
                    </w:p>
                    <w:p w:rsidR="00752835" w:rsidRDefault="00752835" w:rsidP="009A3A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017F81">
                        <w:rPr>
                          <w:b/>
                          <w:sz w:val="20"/>
                          <w:szCs w:val="20"/>
                        </w:rPr>
                        <w:t>Kelli Grady,</w:t>
                      </w:r>
                      <w:r w:rsidRPr="00017F8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Vice Chair</w:t>
                      </w:r>
                      <w:r w:rsidRPr="0075283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017F81">
                        <w:rPr>
                          <w:b/>
                          <w:sz w:val="20"/>
                          <w:szCs w:val="20"/>
                        </w:rPr>
                        <w:t>Julie Moulder,</w:t>
                      </w:r>
                      <w:r w:rsidRPr="00017F8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Member</w:t>
                      </w:r>
                    </w:p>
                    <w:p w:rsidR="004B6880" w:rsidRPr="009A3AE0" w:rsidRDefault="00752835" w:rsidP="007528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9A3AE0" w:rsidRPr="007179BD">
                        <w:rPr>
                          <w:b/>
                          <w:sz w:val="20"/>
                          <w:szCs w:val="20"/>
                        </w:rPr>
                        <w:t>Lisa Brown,</w:t>
                      </w:r>
                      <w:r w:rsidR="009A3AE0">
                        <w:rPr>
                          <w:sz w:val="20"/>
                          <w:szCs w:val="20"/>
                        </w:rPr>
                        <w:t xml:space="preserve"> Secretary</w:t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240B94" w:rsidRPr="00017F81"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="007179BD">
                        <w:rPr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4B6880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A3AE0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9A3AE0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C70663" w:rsidRPr="00957F1A" w:rsidRDefault="00240B94" w:rsidP="00C7066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17F8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B6880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 w:rsidR="008744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57F1A">
                        <w:rPr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6E65AD" w:rsidRDefault="006E65AD" w:rsidP="00C70663"/>
                    <w:p w:rsidR="005534A1" w:rsidRPr="005534A1" w:rsidRDefault="006E65AD" w:rsidP="005534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744BD" w:rsidRDefault="008744BD" w:rsidP="005534A1">
                      <w:pPr>
                        <w:jc w:val="center"/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21 Davis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Street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Douglas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534A1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Massachusetts 01516</w:t>
                      </w:r>
                    </w:p>
                    <w:p w:rsidR="006E65AD" w:rsidRDefault="00796708" w:rsidP="005534A1">
                      <w:pPr>
                        <w:jc w:val="center"/>
                      </w:pPr>
                      <w:hyperlink r:id="rId10" w:history="1">
                        <w:r w:rsidR="008744BD" w:rsidRPr="008744BD">
                          <w:rPr>
                            <w:rFonts w:ascii="latobold" w:hAnsi="latobold"/>
                            <w:spacing w:val="5"/>
                            <w:sz w:val="20"/>
                            <w:szCs w:val="20"/>
                          </w:rPr>
                          <w:t>schoolcommittee@douglasps.net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16B69B3" wp14:editId="40C2E652">
            <wp:simplePos x="0" y="0"/>
            <wp:positionH relativeFrom="column">
              <wp:posOffset>2813050</wp:posOffset>
            </wp:positionH>
            <wp:positionV relativeFrom="paragraph">
              <wp:posOffset>77470</wp:posOffset>
            </wp:positionV>
            <wp:extent cx="735965" cy="742950"/>
            <wp:effectExtent l="0" t="0" r="6985" b="0"/>
            <wp:wrapNone/>
            <wp:docPr id="12" name="Picture 12" descr="http://upload.wikimedia.org/wikipedia/en/thumb/5/56/DouglasMA-seal.png/100px-DouglasMA-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en/thumb/5/56/DouglasMA-seal.png/100px-DouglasMA-seal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4B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0AC004" wp14:editId="07752655">
                <wp:simplePos x="0" y="0"/>
                <wp:positionH relativeFrom="column">
                  <wp:posOffset>273050</wp:posOffset>
                </wp:positionH>
                <wp:positionV relativeFrom="paragraph">
                  <wp:posOffset>-392430</wp:posOffset>
                </wp:positionV>
                <wp:extent cx="6172200" cy="482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EA" w:rsidRPr="00274145" w:rsidRDefault="00E0459A" w:rsidP="008744B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Douglas</w:t>
                            </w:r>
                            <w:r w:rsidR="0027414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School Committee</w:t>
                            </w:r>
                          </w:p>
                          <w:p w:rsidR="0033383C" w:rsidRPr="00A90FEA" w:rsidRDefault="0033383C" w:rsidP="00A90FE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.5pt;margin-top:-30.9pt;width:486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RStwIAAMA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" filled="f" stroked="f">
                <v:textbox>
                  <w:txbxContent>
                    <w:p w:rsidR="00A90FEA" w:rsidRPr="00274145" w:rsidRDefault="00E0459A" w:rsidP="008744B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Douglas</w:t>
                      </w:r>
                      <w:r w:rsidR="00274145">
                        <w:rPr>
                          <w:b/>
                          <w:sz w:val="48"/>
                          <w:szCs w:val="48"/>
                        </w:rPr>
                        <w:t xml:space="preserve"> School Committee</w:t>
                      </w:r>
                    </w:p>
                    <w:p w:rsidR="0033383C" w:rsidRPr="00A90FEA" w:rsidRDefault="0033383C" w:rsidP="00A90FE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6C6A">
        <w:t xml:space="preserve">  </w:t>
      </w:r>
    </w:p>
    <w:p w:rsidR="005D3124" w:rsidRDefault="005D3124"/>
    <w:p w:rsidR="00660BB7" w:rsidRDefault="00660BB7" w:rsidP="00660BB7"/>
    <w:p w:rsidR="005D3124" w:rsidRDefault="005D3124"/>
    <w:p w:rsidR="005D3124" w:rsidRDefault="005D3124"/>
    <w:p w:rsidR="00610B2C" w:rsidRDefault="00610B2C" w:rsidP="00610B2C">
      <w:pPr>
        <w:rPr>
          <w:sz w:val="20"/>
          <w:szCs w:val="20"/>
        </w:rPr>
      </w:pPr>
    </w:p>
    <w:p w:rsidR="00CB76B4" w:rsidRDefault="00CB76B4" w:rsidP="00F35BE3">
      <w:pPr>
        <w:shd w:val="clear" w:color="auto" w:fill="FFFFFF"/>
        <w:rPr>
          <w:sz w:val="20"/>
          <w:szCs w:val="20"/>
        </w:rPr>
      </w:pPr>
    </w:p>
    <w:p w:rsidR="00B14A83" w:rsidRDefault="00017F81" w:rsidP="00624D15">
      <w:pPr>
        <w:shd w:val="clear" w:color="auto" w:fill="FFFFFF"/>
        <w:ind w:left="2880" w:firstLine="720"/>
        <w:rPr>
          <w:b/>
          <w:color w:val="FF0000"/>
          <w:sz w:val="28"/>
          <w:szCs w:val="28"/>
        </w:rPr>
      </w:pPr>
      <w:r w:rsidRPr="00F35B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562A4" wp14:editId="1D56149B">
                <wp:simplePos x="0" y="0"/>
                <wp:positionH relativeFrom="column">
                  <wp:posOffset>196850</wp:posOffset>
                </wp:positionH>
                <wp:positionV relativeFrom="paragraph">
                  <wp:posOffset>1270</wp:posOffset>
                </wp:positionV>
                <wp:extent cx="6286500" cy="0"/>
                <wp:effectExtent l="0" t="0" r="190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32F709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.1pt" to="510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" strokeweight="2pt"/>
            </w:pict>
          </mc:Fallback>
        </mc:AlternateContent>
      </w:r>
      <w:r w:rsidR="00624D15">
        <w:rPr>
          <w:b/>
          <w:color w:val="FF0000"/>
          <w:sz w:val="28"/>
          <w:szCs w:val="28"/>
        </w:rPr>
        <w:t xml:space="preserve">  </w:t>
      </w:r>
      <w:r w:rsidR="00A45230">
        <w:rPr>
          <w:b/>
          <w:color w:val="FF0000"/>
          <w:sz w:val="28"/>
          <w:szCs w:val="28"/>
        </w:rPr>
        <w:t xml:space="preserve"> </w:t>
      </w:r>
      <w:r w:rsidR="00B14A83">
        <w:rPr>
          <w:b/>
          <w:color w:val="FF0000"/>
          <w:sz w:val="28"/>
          <w:szCs w:val="28"/>
        </w:rPr>
        <w:t xml:space="preserve">       REVISED</w:t>
      </w:r>
    </w:p>
    <w:p w:rsidR="007F0EA0" w:rsidRPr="00F14BDC" w:rsidRDefault="00B14A83" w:rsidP="00624D15">
      <w:pPr>
        <w:shd w:val="clear" w:color="auto" w:fill="FFFFFF"/>
        <w:ind w:left="2880" w:firstLine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1A071D" w:rsidRPr="00700531">
        <w:rPr>
          <w:b/>
          <w:sz w:val="20"/>
          <w:szCs w:val="20"/>
        </w:rPr>
        <w:t>School Committee Meeting</w:t>
      </w:r>
    </w:p>
    <w:p w:rsidR="001A071D" w:rsidRPr="00700531" w:rsidRDefault="00DD25E9" w:rsidP="00CB76B4">
      <w:pPr>
        <w:rPr>
          <w:sz w:val="20"/>
          <w:szCs w:val="20"/>
        </w:rPr>
      </w:pPr>
      <w:r w:rsidRPr="00700531">
        <w:rPr>
          <w:sz w:val="20"/>
          <w:szCs w:val="20"/>
        </w:rPr>
        <w:t xml:space="preserve">                           </w:t>
      </w:r>
      <w:r w:rsidR="00205F1A" w:rsidRPr="00700531">
        <w:rPr>
          <w:sz w:val="20"/>
          <w:szCs w:val="20"/>
        </w:rPr>
        <w:t xml:space="preserve">                            </w:t>
      </w:r>
      <w:r w:rsidR="000B6467" w:rsidRPr="00700531">
        <w:rPr>
          <w:sz w:val="20"/>
          <w:szCs w:val="20"/>
        </w:rPr>
        <w:t xml:space="preserve">  </w:t>
      </w:r>
      <w:r w:rsidR="00FA725B" w:rsidRPr="00700531">
        <w:rPr>
          <w:sz w:val="20"/>
          <w:szCs w:val="20"/>
        </w:rPr>
        <w:t xml:space="preserve"> </w:t>
      </w:r>
      <w:r w:rsidRPr="00700531">
        <w:rPr>
          <w:sz w:val="20"/>
          <w:szCs w:val="20"/>
        </w:rPr>
        <w:t xml:space="preserve"> </w:t>
      </w:r>
      <w:r w:rsidR="006E660D">
        <w:rPr>
          <w:sz w:val="20"/>
          <w:szCs w:val="20"/>
        </w:rPr>
        <w:t xml:space="preserve">     </w:t>
      </w:r>
      <w:r w:rsidR="00C75B00" w:rsidRPr="00700531">
        <w:rPr>
          <w:sz w:val="20"/>
          <w:szCs w:val="20"/>
        </w:rPr>
        <w:t>Wednesday</w:t>
      </w:r>
      <w:r w:rsidR="0051781B" w:rsidRPr="00700531">
        <w:rPr>
          <w:sz w:val="20"/>
          <w:szCs w:val="20"/>
        </w:rPr>
        <w:t>,</w:t>
      </w:r>
      <w:r w:rsidR="00274BDC" w:rsidRPr="00700531">
        <w:rPr>
          <w:sz w:val="20"/>
          <w:szCs w:val="20"/>
        </w:rPr>
        <w:t xml:space="preserve"> </w:t>
      </w:r>
      <w:r w:rsidR="00DE1BCC">
        <w:rPr>
          <w:sz w:val="20"/>
          <w:szCs w:val="20"/>
        </w:rPr>
        <w:t>January 22</w:t>
      </w:r>
      <w:r w:rsidR="00622C4A">
        <w:rPr>
          <w:sz w:val="20"/>
          <w:szCs w:val="20"/>
        </w:rPr>
        <w:t>, 2020</w:t>
      </w:r>
      <w:r w:rsidR="00FB238D" w:rsidRPr="00700531">
        <w:rPr>
          <w:sz w:val="20"/>
          <w:szCs w:val="20"/>
        </w:rPr>
        <w:t>, 7:00 p.m.</w:t>
      </w:r>
    </w:p>
    <w:p w:rsidR="001A071D" w:rsidRPr="00700531" w:rsidRDefault="00DD25E9" w:rsidP="00CB76B4">
      <w:pPr>
        <w:rPr>
          <w:sz w:val="20"/>
          <w:szCs w:val="20"/>
        </w:rPr>
      </w:pPr>
      <w:r w:rsidRPr="00700531">
        <w:rPr>
          <w:sz w:val="20"/>
          <w:szCs w:val="20"/>
        </w:rPr>
        <w:t xml:space="preserve">                                 </w:t>
      </w:r>
      <w:r w:rsidR="00FB238D" w:rsidRPr="00700531">
        <w:rPr>
          <w:sz w:val="20"/>
          <w:szCs w:val="20"/>
        </w:rPr>
        <w:t xml:space="preserve">                              </w:t>
      </w:r>
      <w:r w:rsidR="006E660D">
        <w:rPr>
          <w:sz w:val="20"/>
          <w:szCs w:val="20"/>
        </w:rPr>
        <w:t xml:space="preserve">     </w:t>
      </w:r>
      <w:r w:rsidRPr="00700531">
        <w:rPr>
          <w:sz w:val="20"/>
          <w:szCs w:val="20"/>
        </w:rPr>
        <w:t xml:space="preserve"> </w:t>
      </w:r>
      <w:r w:rsidR="006E660D">
        <w:rPr>
          <w:sz w:val="20"/>
          <w:szCs w:val="20"/>
        </w:rPr>
        <w:t xml:space="preserve"> </w:t>
      </w:r>
      <w:r w:rsidR="001A071D" w:rsidRPr="00700531">
        <w:rPr>
          <w:sz w:val="20"/>
          <w:szCs w:val="20"/>
        </w:rPr>
        <w:t xml:space="preserve">Room C208, Douglas High School </w:t>
      </w:r>
    </w:p>
    <w:p w:rsidR="00C81833" w:rsidRPr="00700531" w:rsidRDefault="00124E7F" w:rsidP="00C81833">
      <w:pPr>
        <w:rPr>
          <w:sz w:val="20"/>
          <w:szCs w:val="20"/>
        </w:rPr>
      </w:pPr>
      <w:r w:rsidRPr="00DE35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09527" wp14:editId="3586B0EA">
                <wp:simplePos x="0" y="0"/>
                <wp:positionH relativeFrom="column">
                  <wp:posOffset>88900</wp:posOffset>
                </wp:positionH>
                <wp:positionV relativeFrom="paragraph">
                  <wp:posOffset>108585</wp:posOffset>
                </wp:positionV>
                <wp:extent cx="6318250" cy="38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367" w:rsidRPr="00124E7F" w:rsidRDefault="005D2367" w:rsidP="005D23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24E7F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gramStart"/>
                            <w:r w:rsidRPr="00124E7F">
                              <w:rPr>
                                <w:sz w:val="18"/>
                                <w:szCs w:val="18"/>
                              </w:rPr>
                              <w:t>listing of matters are</w:t>
                            </w:r>
                            <w:proofErr w:type="gramEnd"/>
                            <w:r w:rsidRPr="00124E7F">
                              <w:rPr>
                                <w:sz w:val="18"/>
                                <w:szCs w:val="18"/>
                              </w:rPr>
                              <w:t xml:space="preserve"> those reasonably anticipated by the Chair which may be discussed at the meeting. Not all items </w:t>
                            </w:r>
                          </w:p>
                          <w:p w:rsidR="005D2367" w:rsidRPr="00124E7F" w:rsidRDefault="005D2367" w:rsidP="005D23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4E7F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Pr="00124E7F">
                              <w:rPr>
                                <w:sz w:val="18"/>
                                <w:szCs w:val="18"/>
                              </w:rPr>
                              <w:t>listed</w:t>
                            </w:r>
                            <w:proofErr w:type="gramEnd"/>
                            <w:r w:rsidRPr="00124E7F">
                              <w:rPr>
                                <w:sz w:val="18"/>
                                <w:szCs w:val="18"/>
                              </w:rPr>
                              <w:t xml:space="preserve"> may in fact be discussed and other items not listed may also be brought up for discussion to the extent permitted by law.</w:t>
                            </w:r>
                          </w:p>
                          <w:p w:rsidR="005D2367" w:rsidRDefault="005D2367"/>
                          <w:p w:rsidR="00834BF9" w:rsidRDefault="00834BF9"/>
                          <w:p w:rsidR="00834BF9" w:rsidRDefault="00834B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pt;margin-top:8.55pt;width:497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" filled="f" stroked="f">
                <v:textbox>
                  <w:txbxContent>
                    <w:p w:rsidR="005D2367" w:rsidRPr="00124E7F" w:rsidRDefault="005D2367" w:rsidP="005D236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124E7F">
                        <w:rPr>
                          <w:sz w:val="18"/>
                          <w:szCs w:val="18"/>
                        </w:rPr>
                        <w:t xml:space="preserve">The </w:t>
                      </w:r>
                      <w:proofErr w:type="gramStart"/>
                      <w:r w:rsidRPr="00124E7F">
                        <w:rPr>
                          <w:sz w:val="18"/>
                          <w:szCs w:val="18"/>
                        </w:rPr>
                        <w:t>listing of matters are</w:t>
                      </w:r>
                      <w:proofErr w:type="gramEnd"/>
                      <w:r w:rsidRPr="00124E7F">
                        <w:rPr>
                          <w:sz w:val="18"/>
                          <w:szCs w:val="18"/>
                        </w:rPr>
                        <w:t xml:space="preserve"> those reasonably anticipated by the Chair which may be discussed at the meeting. Not all items </w:t>
                      </w:r>
                    </w:p>
                    <w:p w:rsidR="005D2367" w:rsidRPr="00124E7F" w:rsidRDefault="005D2367" w:rsidP="005D2367">
                      <w:pPr>
                        <w:rPr>
                          <w:sz w:val="18"/>
                          <w:szCs w:val="18"/>
                        </w:rPr>
                      </w:pPr>
                      <w:r w:rsidRPr="00124E7F">
                        <w:rPr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Pr="00124E7F">
                        <w:rPr>
                          <w:sz w:val="18"/>
                          <w:szCs w:val="18"/>
                        </w:rPr>
                        <w:t>listed</w:t>
                      </w:r>
                      <w:proofErr w:type="gramEnd"/>
                      <w:r w:rsidRPr="00124E7F">
                        <w:rPr>
                          <w:sz w:val="18"/>
                          <w:szCs w:val="18"/>
                        </w:rPr>
                        <w:t xml:space="preserve"> may in fact be discussed and other items not listed may also be brought up for discussion to the extent permitted by law.</w:t>
                      </w:r>
                    </w:p>
                    <w:p w:rsidR="005D2367" w:rsidRDefault="005D2367"/>
                    <w:p w:rsidR="00834BF9" w:rsidRDefault="00834BF9"/>
                    <w:p w:rsidR="00834BF9" w:rsidRDefault="00834BF9"/>
                  </w:txbxContent>
                </v:textbox>
              </v:shape>
            </w:pict>
          </mc:Fallback>
        </mc:AlternateContent>
      </w:r>
      <w:r w:rsidR="00DD25E9">
        <w:rPr>
          <w:sz w:val="22"/>
          <w:szCs w:val="22"/>
        </w:rPr>
        <w:t xml:space="preserve">                                                              </w:t>
      </w:r>
      <w:r w:rsidR="006E660D">
        <w:rPr>
          <w:sz w:val="22"/>
          <w:szCs w:val="22"/>
        </w:rPr>
        <w:t xml:space="preserve">               </w:t>
      </w:r>
      <w:r w:rsidR="00DD25E9">
        <w:rPr>
          <w:sz w:val="22"/>
          <w:szCs w:val="22"/>
        </w:rPr>
        <w:t xml:space="preserve"> </w:t>
      </w:r>
      <w:r w:rsidR="001A071D" w:rsidRPr="00700531">
        <w:rPr>
          <w:sz w:val="20"/>
          <w:szCs w:val="20"/>
        </w:rPr>
        <w:t>33 Davis Street</w:t>
      </w:r>
    </w:p>
    <w:p w:rsidR="005D2367" w:rsidRPr="009E3ACE" w:rsidRDefault="005D2367" w:rsidP="00C81833">
      <w:pPr>
        <w:rPr>
          <w:sz w:val="20"/>
          <w:szCs w:val="20"/>
        </w:rPr>
      </w:pPr>
    </w:p>
    <w:p w:rsidR="00241203" w:rsidRDefault="00241203" w:rsidP="00C37556">
      <w:pPr>
        <w:rPr>
          <w:b/>
          <w:sz w:val="18"/>
          <w:szCs w:val="18"/>
        </w:rPr>
      </w:pPr>
    </w:p>
    <w:p w:rsidR="00304F0D" w:rsidRDefault="00304F0D" w:rsidP="00C37556">
      <w:pPr>
        <w:rPr>
          <w:b/>
          <w:sz w:val="18"/>
          <w:szCs w:val="18"/>
        </w:rPr>
      </w:pPr>
    </w:p>
    <w:p w:rsidR="00B6459D" w:rsidRPr="00C37556" w:rsidRDefault="00B6459D" w:rsidP="00C37556">
      <w:pPr>
        <w:rPr>
          <w:b/>
          <w:sz w:val="18"/>
          <w:szCs w:val="18"/>
        </w:rPr>
      </w:pPr>
    </w:p>
    <w:p w:rsidR="002B0A1D" w:rsidRPr="00B6459D" w:rsidRDefault="005214E9" w:rsidP="00124E7F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Call to Order</w:t>
      </w:r>
    </w:p>
    <w:p w:rsidR="00124E7F" w:rsidRPr="00B6459D" w:rsidRDefault="00124E7F" w:rsidP="00124E7F">
      <w:pPr>
        <w:pStyle w:val="ListParagraph"/>
        <w:rPr>
          <w:b/>
          <w:sz w:val="18"/>
          <w:szCs w:val="18"/>
        </w:rPr>
      </w:pPr>
    </w:p>
    <w:p w:rsidR="002B0A1D" w:rsidRPr="00B6459D" w:rsidRDefault="00E743DC" w:rsidP="002B0A1D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Pledge of Allegiance</w:t>
      </w:r>
    </w:p>
    <w:p w:rsidR="00124E7F" w:rsidRPr="00B6459D" w:rsidRDefault="00124E7F" w:rsidP="00124E7F">
      <w:pPr>
        <w:pStyle w:val="ListParagraph"/>
        <w:rPr>
          <w:b/>
          <w:sz w:val="18"/>
          <w:szCs w:val="18"/>
        </w:rPr>
      </w:pPr>
    </w:p>
    <w:p w:rsidR="002B0A1D" w:rsidRPr="00B6459D" w:rsidRDefault="00E743DC" w:rsidP="002B0A1D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Student Representative</w:t>
      </w:r>
    </w:p>
    <w:p w:rsidR="00124E7F" w:rsidRPr="00B6459D" w:rsidRDefault="00124E7F" w:rsidP="00124E7F">
      <w:pPr>
        <w:pStyle w:val="ListParagraph"/>
        <w:rPr>
          <w:b/>
          <w:sz w:val="18"/>
          <w:szCs w:val="18"/>
        </w:rPr>
      </w:pPr>
    </w:p>
    <w:p w:rsidR="00E743DC" w:rsidRPr="00B6459D" w:rsidRDefault="00E743DC" w:rsidP="00BF641A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Public Comment &amp; Communications</w:t>
      </w:r>
      <w:r w:rsidR="00C07B88" w:rsidRPr="00B6459D">
        <w:rPr>
          <w:b/>
          <w:sz w:val="18"/>
          <w:szCs w:val="18"/>
        </w:rPr>
        <w:t>:</w:t>
      </w:r>
    </w:p>
    <w:p w:rsidR="00866DE1" w:rsidRPr="00B6459D" w:rsidRDefault="00E743DC" w:rsidP="00124E7F">
      <w:pPr>
        <w:pStyle w:val="ListParagraph"/>
        <w:numPr>
          <w:ilvl w:val="0"/>
          <w:numId w:val="7"/>
        </w:numPr>
        <w:tabs>
          <w:tab w:val="left" w:pos="1440"/>
          <w:tab w:val="left" w:pos="1530"/>
        </w:tabs>
        <w:ind w:left="1440"/>
        <w:rPr>
          <w:sz w:val="18"/>
          <w:szCs w:val="18"/>
        </w:rPr>
      </w:pPr>
      <w:r w:rsidRPr="00B6459D">
        <w:rPr>
          <w:sz w:val="18"/>
          <w:szCs w:val="18"/>
        </w:rPr>
        <w:t xml:space="preserve">The School Committee welcomes public comment on items that are within the scope of the School Committee’s </w:t>
      </w:r>
      <w:r w:rsidR="00124E7F" w:rsidRPr="00B6459D">
        <w:rPr>
          <w:sz w:val="18"/>
          <w:szCs w:val="18"/>
        </w:rPr>
        <w:t xml:space="preserve">  </w:t>
      </w:r>
      <w:r w:rsidRPr="00B6459D">
        <w:rPr>
          <w:sz w:val="18"/>
          <w:szCs w:val="18"/>
        </w:rPr>
        <w:t>responsibilities. The Public Comment agenda item is reserved for this purpose.</w:t>
      </w:r>
    </w:p>
    <w:p w:rsidR="005F144C" w:rsidRPr="00B6459D" w:rsidRDefault="005F144C" w:rsidP="00AC4800">
      <w:pPr>
        <w:tabs>
          <w:tab w:val="left" w:pos="1440"/>
          <w:tab w:val="left" w:pos="1530"/>
        </w:tabs>
        <w:jc w:val="both"/>
        <w:rPr>
          <w:sz w:val="18"/>
          <w:szCs w:val="18"/>
        </w:rPr>
      </w:pPr>
    </w:p>
    <w:p w:rsidR="00E73A84" w:rsidRPr="00B6459D" w:rsidRDefault="005F144C" w:rsidP="00E73A84">
      <w:pPr>
        <w:pStyle w:val="ListParagraph"/>
        <w:numPr>
          <w:ilvl w:val="0"/>
          <w:numId w:val="19"/>
        </w:numPr>
        <w:ind w:left="720"/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Old Business:</w:t>
      </w:r>
    </w:p>
    <w:p w:rsidR="00E73A84" w:rsidRPr="00B6459D" w:rsidRDefault="00A6011A" w:rsidP="00E73A84">
      <w:pPr>
        <w:pStyle w:val="ListParagraph"/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 xml:space="preserve"> </w:t>
      </w:r>
    </w:p>
    <w:p w:rsidR="00E73A84" w:rsidRPr="00B6459D" w:rsidRDefault="005F144C" w:rsidP="00E73A84">
      <w:pPr>
        <w:pStyle w:val="ListParagraph"/>
        <w:numPr>
          <w:ilvl w:val="0"/>
          <w:numId w:val="19"/>
        </w:numPr>
        <w:ind w:left="720"/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New Business:</w:t>
      </w:r>
      <w:r w:rsidR="004B51B3" w:rsidRPr="00B6459D">
        <w:rPr>
          <w:b/>
          <w:sz w:val="18"/>
          <w:szCs w:val="18"/>
        </w:rPr>
        <w:t xml:space="preserve"> </w:t>
      </w:r>
    </w:p>
    <w:p w:rsidR="002B0A1D" w:rsidRPr="00B6459D" w:rsidRDefault="002B0A1D" w:rsidP="004B51B3">
      <w:pPr>
        <w:jc w:val="both"/>
        <w:rPr>
          <w:b/>
          <w:sz w:val="18"/>
          <w:szCs w:val="18"/>
        </w:rPr>
      </w:pPr>
    </w:p>
    <w:p w:rsidR="00F14BDC" w:rsidRPr="00B6459D" w:rsidRDefault="00866DE1" w:rsidP="004213D4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 xml:space="preserve">Superintendent’s Report: </w:t>
      </w:r>
    </w:p>
    <w:p w:rsidR="00A3459C" w:rsidRPr="00B6459D" w:rsidRDefault="00DE1BCC" w:rsidP="00A3459C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>District Technology Needs – Donna Sousa, Technology Director</w:t>
      </w:r>
    </w:p>
    <w:p w:rsidR="00DE1BCC" w:rsidRDefault="00CE631C" w:rsidP="00CE631C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>Recommendation for Addendum to the MOU Between the Douglas Public Schools and the Douglas Police Department</w:t>
      </w:r>
    </w:p>
    <w:p w:rsidR="008826BB" w:rsidRPr="00B052BE" w:rsidRDefault="008826BB" w:rsidP="00CE631C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color w:val="FF0000"/>
          <w:sz w:val="18"/>
          <w:szCs w:val="18"/>
        </w:rPr>
      </w:pPr>
      <w:r w:rsidRPr="00B052BE">
        <w:rPr>
          <w:color w:val="FF0000"/>
          <w:sz w:val="18"/>
          <w:szCs w:val="18"/>
        </w:rPr>
        <w:t>Update on Mutual Aid</w:t>
      </w:r>
    </w:p>
    <w:p w:rsidR="00B763DB" w:rsidRPr="00B052BE" w:rsidRDefault="00B763DB" w:rsidP="00CE631C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color w:val="FF0000"/>
          <w:sz w:val="18"/>
          <w:szCs w:val="18"/>
        </w:rPr>
      </w:pPr>
      <w:r w:rsidRPr="00B052BE">
        <w:rPr>
          <w:color w:val="FF0000"/>
          <w:sz w:val="18"/>
          <w:szCs w:val="18"/>
        </w:rPr>
        <w:t>Boys Volleyball Update</w:t>
      </w:r>
    </w:p>
    <w:p w:rsidR="00A3459C" w:rsidRPr="00B6459D" w:rsidRDefault="00A3459C" w:rsidP="00BE21DA">
      <w:pPr>
        <w:tabs>
          <w:tab w:val="left" w:pos="1440"/>
        </w:tabs>
        <w:jc w:val="both"/>
        <w:rPr>
          <w:sz w:val="18"/>
          <w:szCs w:val="18"/>
        </w:rPr>
      </w:pPr>
    </w:p>
    <w:p w:rsidR="00217CAB" w:rsidRPr="00B6459D" w:rsidRDefault="00217CAB" w:rsidP="00BF641A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 xml:space="preserve">School Committee &amp; Sub-Committee </w:t>
      </w:r>
      <w:r w:rsidR="001820DB" w:rsidRPr="00B6459D">
        <w:rPr>
          <w:b/>
          <w:sz w:val="18"/>
          <w:szCs w:val="18"/>
        </w:rPr>
        <w:t>Report</w:t>
      </w:r>
      <w:r w:rsidR="001D6B5A" w:rsidRPr="00B6459D">
        <w:rPr>
          <w:b/>
          <w:sz w:val="18"/>
          <w:szCs w:val="18"/>
        </w:rPr>
        <w:t>:</w:t>
      </w:r>
    </w:p>
    <w:p w:rsidR="002E6AAE" w:rsidRPr="00B6459D" w:rsidRDefault="00217CAB" w:rsidP="00C52654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B6459D">
        <w:rPr>
          <w:sz w:val="18"/>
          <w:szCs w:val="18"/>
        </w:rPr>
        <w:t>Accounts Payable Report</w:t>
      </w:r>
    </w:p>
    <w:p w:rsidR="00215082" w:rsidRPr="00B6459D" w:rsidRDefault="00215082" w:rsidP="0076491F">
      <w:pPr>
        <w:pStyle w:val="ListParagraph"/>
        <w:ind w:left="1440"/>
        <w:jc w:val="both"/>
        <w:rPr>
          <w:sz w:val="18"/>
          <w:szCs w:val="18"/>
        </w:rPr>
      </w:pPr>
    </w:p>
    <w:p w:rsidR="0095065F" w:rsidRPr="00113DAD" w:rsidRDefault="00E2275C" w:rsidP="00113DAD">
      <w:pPr>
        <w:pStyle w:val="ListParagraph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Consent Agenda:</w:t>
      </w:r>
      <w:bookmarkStart w:id="0" w:name="_GoBack"/>
      <w:bookmarkEnd w:id="0"/>
    </w:p>
    <w:p w:rsidR="0095065F" w:rsidRDefault="00335C17" w:rsidP="00BE21DA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>December 18, 2019</w:t>
      </w:r>
      <w:r w:rsidR="0095065F">
        <w:rPr>
          <w:sz w:val="18"/>
          <w:szCs w:val="18"/>
        </w:rPr>
        <w:t xml:space="preserve"> Meeting Minutes</w:t>
      </w:r>
    </w:p>
    <w:p w:rsidR="00A67AE7" w:rsidRPr="00B6459D" w:rsidRDefault="00DE1BCC" w:rsidP="00BE21DA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>January 8, 2020</w:t>
      </w:r>
      <w:r w:rsidR="008512D7" w:rsidRPr="00B6459D">
        <w:rPr>
          <w:sz w:val="18"/>
          <w:szCs w:val="18"/>
        </w:rPr>
        <w:t xml:space="preserve"> Meeting Minutes</w:t>
      </w:r>
    </w:p>
    <w:p w:rsidR="00624D15" w:rsidRDefault="00DE1BCC" w:rsidP="004B3E39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>DHS – Student Council Trip to Hyannis, MA</w:t>
      </w:r>
    </w:p>
    <w:p w:rsidR="00DE1BCC" w:rsidRDefault="00CE631C" w:rsidP="004B3E39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>MOU Between the Douglas Public Schools and the Douglas Police Department</w:t>
      </w:r>
    </w:p>
    <w:p w:rsidR="00CE631C" w:rsidRPr="004B3E39" w:rsidRDefault="00CE631C" w:rsidP="004B3E39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>Disposal of Obsolete iPads</w:t>
      </w:r>
    </w:p>
    <w:p w:rsidR="00624D15" w:rsidRPr="00B6459D" w:rsidRDefault="00624D15" w:rsidP="004B3E39">
      <w:pPr>
        <w:pStyle w:val="ListParagraph"/>
        <w:tabs>
          <w:tab w:val="left" w:pos="1440"/>
        </w:tabs>
        <w:ind w:left="1440"/>
        <w:jc w:val="both"/>
        <w:rPr>
          <w:sz w:val="18"/>
          <w:szCs w:val="18"/>
        </w:rPr>
      </w:pPr>
    </w:p>
    <w:p w:rsidR="00E743DC" w:rsidRPr="00B6459D" w:rsidRDefault="00E743DC" w:rsidP="00BF641A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School Business and Operations Manager’s Report</w:t>
      </w:r>
      <w:r w:rsidR="001D6B5A" w:rsidRPr="00B6459D">
        <w:rPr>
          <w:b/>
          <w:sz w:val="18"/>
          <w:szCs w:val="18"/>
        </w:rPr>
        <w:t>:</w:t>
      </w:r>
    </w:p>
    <w:p w:rsidR="00DC2C8E" w:rsidRPr="00B14A83" w:rsidRDefault="008A6BA4" w:rsidP="00B14A83">
      <w:pPr>
        <w:pStyle w:val="ListParagraph"/>
        <w:numPr>
          <w:ilvl w:val="0"/>
          <w:numId w:val="15"/>
        </w:numPr>
        <w:ind w:left="1440"/>
        <w:jc w:val="both"/>
        <w:rPr>
          <w:b/>
          <w:sz w:val="18"/>
          <w:szCs w:val="18"/>
        </w:rPr>
      </w:pPr>
      <w:r w:rsidRPr="00B6459D">
        <w:rPr>
          <w:sz w:val="18"/>
          <w:szCs w:val="18"/>
        </w:rPr>
        <w:t>Transfers and Reclassifications</w:t>
      </w:r>
      <w:r w:rsidR="00017F81" w:rsidRPr="00B6459D">
        <w:rPr>
          <w:sz w:val="18"/>
          <w:szCs w:val="18"/>
        </w:rPr>
        <w:t xml:space="preserve"> </w:t>
      </w:r>
      <w:r w:rsidR="00205F1A" w:rsidRPr="00B6459D">
        <w:rPr>
          <w:sz w:val="18"/>
          <w:szCs w:val="18"/>
        </w:rPr>
        <w:t xml:space="preserve"> </w:t>
      </w:r>
    </w:p>
    <w:p w:rsidR="001E7CEE" w:rsidRPr="00B6459D" w:rsidRDefault="001E7CEE" w:rsidP="001E7CEE">
      <w:pPr>
        <w:pStyle w:val="ListParagraph"/>
        <w:ind w:left="1440"/>
        <w:jc w:val="both"/>
        <w:rPr>
          <w:b/>
          <w:sz w:val="18"/>
          <w:szCs w:val="18"/>
          <w:u w:val="single"/>
        </w:rPr>
      </w:pPr>
    </w:p>
    <w:p w:rsidR="00892ED3" w:rsidRPr="00B6459D" w:rsidRDefault="00892ED3" w:rsidP="00892ED3">
      <w:pPr>
        <w:pStyle w:val="ListParagraph"/>
        <w:numPr>
          <w:ilvl w:val="0"/>
          <w:numId w:val="17"/>
        </w:numPr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Topics Not Anticipated:</w:t>
      </w:r>
    </w:p>
    <w:p w:rsidR="002B0A1D" w:rsidRPr="00B6459D" w:rsidRDefault="002B0A1D" w:rsidP="00E81C73">
      <w:pPr>
        <w:jc w:val="both"/>
        <w:rPr>
          <w:b/>
          <w:sz w:val="18"/>
          <w:szCs w:val="18"/>
        </w:rPr>
      </w:pPr>
    </w:p>
    <w:p w:rsidR="007D0D00" w:rsidRPr="00B6459D" w:rsidRDefault="00217CAB" w:rsidP="001940D0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Executive Session</w:t>
      </w:r>
      <w:r w:rsidR="001D6B5A" w:rsidRPr="00B6459D">
        <w:rPr>
          <w:b/>
          <w:sz w:val="18"/>
          <w:szCs w:val="18"/>
        </w:rPr>
        <w:t>:</w:t>
      </w:r>
      <w:r w:rsidRPr="00B6459D">
        <w:rPr>
          <w:sz w:val="18"/>
          <w:szCs w:val="18"/>
        </w:rPr>
        <w:t xml:space="preserve"> </w:t>
      </w:r>
    </w:p>
    <w:p w:rsidR="002B0A1D" w:rsidRPr="00B6459D" w:rsidRDefault="007768C2" w:rsidP="00EA5D9C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sz w:val="18"/>
          <w:szCs w:val="18"/>
        </w:rPr>
      </w:pPr>
      <w:r w:rsidRPr="00B6459D">
        <w:rPr>
          <w:sz w:val="18"/>
          <w:szCs w:val="18"/>
        </w:rPr>
        <w:t>To discuss</w:t>
      </w:r>
      <w:r w:rsidR="007D0D00" w:rsidRPr="00B6459D">
        <w:rPr>
          <w:sz w:val="18"/>
          <w:szCs w:val="18"/>
        </w:rPr>
        <w:t xml:space="preserve"> the </w:t>
      </w:r>
      <w:r w:rsidRPr="00B6459D">
        <w:rPr>
          <w:sz w:val="18"/>
          <w:szCs w:val="18"/>
        </w:rPr>
        <w:t>strategy with respect to collective bargaining or litigation if an open meeting may have a detrimental</w:t>
      </w:r>
      <w:r w:rsidR="00222912" w:rsidRPr="00B6459D">
        <w:rPr>
          <w:sz w:val="18"/>
          <w:szCs w:val="18"/>
        </w:rPr>
        <w:t xml:space="preserve"> </w:t>
      </w:r>
      <w:r w:rsidRPr="00B6459D">
        <w:rPr>
          <w:sz w:val="18"/>
          <w:szCs w:val="18"/>
        </w:rPr>
        <w:t>effect on the bargaining or litigation position of the governmental body, and to conduct collective bargaining.</w:t>
      </w:r>
    </w:p>
    <w:p w:rsidR="005E432F" w:rsidRPr="00B6459D" w:rsidRDefault="005E432F" w:rsidP="00700531">
      <w:pPr>
        <w:pStyle w:val="ListParagraph"/>
        <w:numPr>
          <w:ilvl w:val="0"/>
          <w:numId w:val="5"/>
        </w:numPr>
        <w:pBdr>
          <w:bottom w:val="single" w:sz="4" w:space="1" w:color="auto"/>
        </w:pBdr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Adjourn</w:t>
      </w:r>
    </w:p>
    <w:p w:rsidR="00E31DB9" w:rsidRPr="00B6459D" w:rsidRDefault="00E31DB9" w:rsidP="00E31DB9">
      <w:pPr>
        <w:pBdr>
          <w:bottom w:val="single" w:sz="4" w:space="1" w:color="auto"/>
        </w:pBdr>
        <w:ind w:left="360"/>
        <w:rPr>
          <w:b/>
          <w:sz w:val="18"/>
          <w:szCs w:val="18"/>
        </w:rPr>
      </w:pPr>
    </w:p>
    <w:p w:rsidR="00AF1EBB" w:rsidRPr="00B6459D" w:rsidRDefault="00AF1EBB" w:rsidP="00E3549F">
      <w:pPr>
        <w:ind w:firstLine="360"/>
        <w:rPr>
          <w:b/>
          <w:sz w:val="18"/>
          <w:szCs w:val="18"/>
        </w:rPr>
      </w:pPr>
    </w:p>
    <w:p w:rsidR="00B601D1" w:rsidRPr="00B6459D" w:rsidRDefault="001D6B5A" w:rsidP="00E3549F">
      <w:pPr>
        <w:ind w:firstLine="360"/>
        <w:rPr>
          <w:sz w:val="18"/>
          <w:szCs w:val="18"/>
        </w:rPr>
      </w:pPr>
      <w:r w:rsidRPr="00B6459D">
        <w:rPr>
          <w:b/>
          <w:sz w:val="18"/>
          <w:szCs w:val="18"/>
        </w:rPr>
        <w:t>Upcoming School Committee Meetings</w:t>
      </w:r>
      <w:r w:rsidRPr="00B6459D">
        <w:rPr>
          <w:sz w:val="18"/>
          <w:szCs w:val="18"/>
        </w:rPr>
        <w:t xml:space="preserve">: </w:t>
      </w:r>
    </w:p>
    <w:p w:rsidR="003F3B8F" w:rsidRDefault="00624D15" w:rsidP="00315B0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February 5</w:t>
      </w:r>
      <w:r w:rsidR="003F3B8F" w:rsidRPr="00B6459D">
        <w:rPr>
          <w:sz w:val="18"/>
          <w:szCs w:val="18"/>
        </w:rPr>
        <w:t>, 2020</w:t>
      </w:r>
    </w:p>
    <w:p w:rsidR="00DE1BCC" w:rsidRPr="00B6459D" w:rsidRDefault="00DE1BCC" w:rsidP="00315B0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March 4, 2020</w:t>
      </w:r>
    </w:p>
    <w:sectPr w:rsidR="00DE1BCC" w:rsidRPr="00B6459D" w:rsidSect="000C7B20">
      <w:footerReference w:type="default" r:id="rId13"/>
      <w:pgSz w:w="12240" w:h="15840"/>
      <w:pgMar w:top="1008" w:right="720" w:bottom="810" w:left="81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19" w:rsidRDefault="00287F19">
      <w:r>
        <w:separator/>
      </w:r>
    </w:p>
  </w:endnote>
  <w:endnote w:type="continuationSeparator" w:id="0">
    <w:p w:rsidR="00287F19" w:rsidRDefault="0028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bold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2B" w:rsidRPr="001867B7" w:rsidRDefault="00190EC6" w:rsidP="00190EC6">
    <w:pPr>
      <w:pStyle w:val="Footer"/>
      <w:rPr>
        <w:rFonts w:ascii="Monotype Corsiva" w:hAnsi="Monotype Corsiva"/>
        <w:sz w:val="28"/>
        <w:szCs w:val="28"/>
      </w:rPr>
    </w:pPr>
    <w:r w:rsidRPr="001867B7">
      <w:rPr>
        <w:rFonts w:ascii="Monotype Corsiva" w:hAnsi="Monotype Corsiva"/>
        <w:sz w:val="28"/>
        <w:szCs w:val="28"/>
      </w:rPr>
      <w:tab/>
      <w:t xml:space="preserve">                               </w:t>
    </w:r>
    <w:r w:rsidR="00BD42BA" w:rsidRPr="001867B7">
      <w:rPr>
        <w:rFonts w:ascii="Monotype Corsiva" w:hAnsi="Monotype Corsiva"/>
        <w:sz w:val="28"/>
        <w:szCs w:val="28"/>
      </w:rPr>
      <w:t xml:space="preserve"> </w:t>
    </w:r>
    <w:r w:rsidR="00A63D2B" w:rsidRPr="001867B7">
      <w:rPr>
        <w:rFonts w:ascii="Monotype Corsiva" w:hAnsi="Monotype Corsiva"/>
        <w:sz w:val="28"/>
        <w:szCs w:val="28"/>
      </w:rPr>
      <w:t>Excellence in Education</w:t>
    </w:r>
    <w:r w:rsidR="00D43946" w:rsidRPr="001867B7">
      <w:rPr>
        <w:rFonts w:ascii="Monotype Corsiva" w:hAnsi="Monotype Corsiva"/>
        <w:sz w:val="28"/>
        <w:szCs w:val="28"/>
      </w:rPr>
      <w:tab/>
    </w:r>
    <w:r w:rsidR="00B8070E">
      <w:rPr>
        <w:rFonts w:ascii="Monotype Corsiva" w:hAnsi="Monotype Corsiva"/>
        <w:sz w:val="28"/>
        <w:szCs w:val="28"/>
      </w:rPr>
      <w:t xml:space="preserve">        </w:t>
    </w:r>
    <w:r w:rsidR="00FD193F">
      <w:rPr>
        <w:rFonts w:ascii="Monotype Corsiva" w:hAnsi="Monotype Corsiva"/>
        <w:sz w:val="28"/>
        <w:szCs w:val="28"/>
      </w:rPr>
      <w:t xml:space="preserve"> </w:t>
    </w:r>
    <w:r w:rsidR="00B14A83">
      <w:rPr>
        <w:rFonts w:ascii="Monotype Corsiva" w:hAnsi="Monotype Corsiva"/>
        <w:sz w:val="28"/>
        <w:szCs w:val="28"/>
      </w:rPr>
      <w:t xml:space="preserve">     </w:t>
    </w:r>
    <w:r w:rsidR="00FD193F">
      <w:rPr>
        <w:rFonts w:ascii="Monotype Corsiva" w:hAnsi="Monotype Corsiva"/>
        <w:sz w:val="28"/>
        <w:szCs w:val="28"/>
      </w:rPr>
      <w:t xml:space="preserve"> </w:t>
    </w:r>
    <w:r w:rsidR="00D43946" w:rsidRPr="001867B7">
      <w:rPr>
        <w:rFonts w:ascii="Monotype Corsiva" w:hAnsi="Monotype Corsiva"/>
        <w:sz w:val="22"/>
        <w:szCs w:val="22"/>
        <w:u w:val="single"/>
      </w:rPr>
      <w:t>Posted:</w:t>
    </w:r>
    <w:r w:rsidR="00D43946" w:rsidRPr="001867B7">
      <w:rPr>
        <w:rFonts w:ascii="Monotype Corsiva" w:hAnsi="Monotype Corsiva"/>
        <w:sz w:val="22"/>
        <w:szCs w:val="22"/>
      </w:rPr>
      <w:t xml:space="preserve"> </w:t>
    </w:r>
    <w:r w:rsidR="00DE1BCC">
      <w:rPr>
        <w:rFonts w:ascii="Monotype Corsiva" w:hAnsi="Monotype Corsiva"/>
        <w:sz w:val="22"/>
        <w:szCs w:val="22"/>
      </w:rPr>
      <w:t xml:space="preserve"> 1/16</w:t>
    </w:r>
    <w:r w:rsidR="00517A85">
      <w:rPr>
        <w:rFonts w:ascii="Monotype Corsiva" w:hAnsi="Monotype Corsiva"/>
        <w:sz w:val="22"/>
        <w:szCs w:val="22"/>
      </w:rPr>
      <w:t>/</w:t>
    </w:r>
    <w:proofErr w:type="gramStart"/>
    <w:r w:rsidR="00517A85">
      <w:rPr>
        <w:rFonts w:ascii="Monotype Corsiva" w:hAnsi="Monotype Corsiva"/>
        <w:sz w:val="22"/>
        <w:szCs w:val="22"/>
      </w:rPr>
      <w:t>2020</w:t>
    </w:r>
    <w:r w:rsidR="00B14A83">
      <w:rPr>
        <w:rFonts w:ascii="Monotype Corsiva" w:hAnsi="Monotype Corsiva"/>
        <w:sz w:val="22"/>
        <w:szCs w:val="22"/>
      </w:rPr>
      <w:t xml:space="preserve">  Revised</w:t>
    </w:r>
    <w:proofErr w:type="gramEnd"/>
    <w:r w:rsidR="00B14A83">
      <w:rPr>
        <w:rFonts w:ascii="Monotype Corsiva" w:hAnsi="Monotype Corsiva"/>
        <w:sz w:val="22"/>
        <w:szCs w:val="22"/>
      </w:rPr>
      <w:t>: 1/21/2020</w:t>
    </w:r>
  </w:p>
  <w:p w:rsidR="00CB76B4" w:rsidRPr="001867B7" w:rsidRDefault="00A63D2B" w:rsidP="000D292A">
    <w:pPr>
      <w:pStyle w:val="Footer"/>
      <w:jc w:val="center"/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</w:pPr>
    <w:r w:rsidRPr="001867B7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The </w:t>
    </w:r>
    <w:r w:rsidR="00564071" w:rsidRPr="001867B7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Douglas Public Schools offer diverse learning experiences that meet the academic, social, physical, and emotional needs of all students. We provide a safe, supportive, and challenging learning environment in which students may achieve academic success and personal growth. </w:t>
    </w:r>
  </w:p>
  <w:p w:rsidR="009A67DB" w:rsidRPr="00564071" w:rsidRDefault="00564071" w:rsidP="000D292A">
    <w:pPr>
      <w:pStyle w:val="Footer"/>
      <w:jc w:val="center"/>
      <w:rPr>
        <w:sz w:val="16"/>
        <w:szCs w:val="16"/>
      </w:rPr>
    </w:pPr>
    <w:r w:rsidRPr="00564071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>Decisions are made in the best interest of students.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19" w:rsidRDefault="00287F19">
      <w:r>
        <w:separator/>
      </w:r>
    </w:p>
  </w:footnote>
  <w:footnote w:type="continuationSeparator" w:id="0">
    <w:p w:rsidR="00287F19" w:rsidRDefault="0028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F43"/>
    <w:multiLevelType w:val="hybridMultilevel"/>
    <w:tmpl w:val="FD94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7D18"/>
    <w:multiLevelType w:val="hybridMultilevel"/>
    <w:tmpl w:val="889AF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080617"/>
    <w:multiLevelType w:val="hybridMultilevel"/>
    <w:tmpl w:val="4B7C4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0D19"/>
    <w:multiLevelType w:val="hybridMultilevel"/>
    <w:tmpl w:val="43B85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76F86"/>
    <w:multiLevelType w:val="hybridMultilevel"/>
    <w:tmpl w:val="D0F49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CC57FA"/>
    <w:multiLevelType w:val="hybridMultilevel"/>
    <w:tmpl w:val="9F9C9A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151A6"/>
    <w:multiLevelType w:val="hybridMultilevel"/>
    <w:tmpl w:val="14FC8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C0603D"/>
    <w:multiLevelType w:val="hybridMultilevel"/>
    <w:tmpl w:val="1D32460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51D6A6F"/>
    <w:multiLevelType w:val="hybridMultilevel"/>
    <w:tmpl w:val="CDFCF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A0E59BB"/>
    <w:multiLevelType w:val="hybridMultilevel"/>
    <w:tmpl w:val="23D87C8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C16B65"/>
    <w:multiLevelType w:val="hybridMultilevel"/>
    <w:tmpl w:val="B6123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237D5"/>
    <w:multiLevelType w:val="multilevel"/>
    <w:tmpl w:val="2A568B54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2">
    <w:nsid w:val="4F99755E"/>
    <w:multiLevelType w:val="hybridMultilevel"/>
    <w:tmpl w:val="89A86FDE"/>
    <w:lvl w:ilvl="0" w:tplc="A23A229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23F7DAE"/>
    <w:multiLevelType w:val="hybridMultilevel"/>
    <w:tmpl w:val="908E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01F35"/>
    <w:multiLevelType w:val="hybridMultilevel"/>
    <w:tmpl w:val="EEA853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547C0"/>
    <w:multiLevelType w:val="hybridMultilevel"/>
    <w:tmpl w:val="CE0C1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8275B0D"/>
    <w:multiLevelType w:val="hybridMultilevel"/>
    <w:tmpl w:val="A2A63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657736"/>
    <w:multiLevelType w:val="hybridMultilevel"/>
    <w:tmpl w:val="61DCD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26C99"/>
    <w:multiLevelType w:val="hybridMultilevel"/>
    <w:tmpl w:val="C5529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406CC9"/>
    <w:multiLevelType w:val="hybridMultilevel"/>
    <w:tmpl w:val="6A606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F731CB"/>
    <w:multiLevelType w:val="hybridMultilevel"/>
    <w:tmpl w:val="F348A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4"/>
  </w:num>
  <w:num w:numId="5">
    <w:abstractNumId w:val="0"/>
  </w:num>
  <w:num w:numId="6">
    <w:abstractNumId w:val="17"/>
  </w:num>
  <w:num w:numId="7">
    <w:abstractNumId w:val="18"/>
  </w:num>
  <w:num w:numId="8">
    <w:abstractNumId w:val="6"/>
  </w:num>
  <w:num w:numId="9">
    <w:abstractNumId w:val="13"/>
  </w:num>
  <w:num w:numId="10">
    <w:abstractNumId w:val="19"/>
  </w:num>
  <w:num w:numId="11">
    <w:abstractNumId w:val="11"/>
  </w:num>
  <w:num w:numId="12">
    <w:abstractNumId w:val="1"/>
  </w:num>
  <w:num w:numId="13">
    <w:abstractNumId w:val="3"/>
  </w:num>
  <w:num w:numId="14">
    <w:abstractNumId w:val="15"/>
  </w:num>
  <w:num w:numId="15">
    <w:abstractNumId w:val="8"/>
  </w:num>
  <w:num w:numId="16">
    <w:abstractNumId w:val="18"/>
  </w:num>
  <w:num w:numId="17">
    <w:abstractNumId w:val="14"/>
  </w:num>
  <w:num w:numId="18">
    <w:abstractNumId w:val="0"/>
  </w:num>
  <w:num w:numId="19">
    <w:abstractNumId w:val="9"/>
  </w:num>
  <w:num w:numId="20">
    <w:abstractNumId w:val="20"/>
  </w:num>
  <w:num w:numId="21">
    <w:abstractNumId w:val="16"/>
  </w:num>
  <w:num w:numId="22">
    <w:abstractNumId w:val="10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19"/>
    <w:rsid w:val="00001625"/>
    <w:rsid w:val="000077C6"/>
    <w:rsid w:val="00013719"/>
    <w:rsid w:val="00016B0A"/>
    <w:rsid w:val="00017F81"/>
    <w:rsid w:val="00023E5A"/>
    <w:rsid w:val="000269F2"/>
    <w:rsid w:val="00033460"/>
    <w:rsid w:val="0003390F"/>
    <w:rsid w:val="0004325F"/>
    <w:rsid w:val="000513A3"/>
    <w:rsid w:val="00053883"/>
    <w:rsid w:val="00074A90"/>
    <w:rsid w:val="00083954"/>
    <w:rsid w:val="00093F52"/>
    <w:rsid w:val="000A0E01"/>
    <w:rsid w:val="000A3152"/>
    <w:rsid w:val="000A4332"/>
    <w:rsid w:val="000B01DB"/>
    <w:rsid w:val="000B6467"/>
    <w:rsid w:val="000C5A7C"/>
    <w:rsid w:val="000C696C"/>
    <w:rsid w:val="000C7B20"/>
    <w:rsid w:val="000D292A"/>
    <w:rsid w:val="000D57E2"/>
    <w:rsid w:val="000E4921"/>
    <w:rsid w:val="000E6809"/>
    <w:rsid w:val="000F6BF6"/>
    <w:rsid w:val="001100A9"/>
    <w:rsid w:val="001126DA"/>
    <w:rsid w:val="00113DAD"/>
    <w:rsid w:val="001164E2"/>
    <w:rsid w:val="00124E7F"/>
    <w:rsid w:val="00147D69"/>
    <w:rsid w:val="00152403"/>
    <w:rsid w:val="00152D56"/>
    <w:rsid w:val="00170D75"/>
    <w:rsid w:val="001721D2"/>
    <w:rsid w:val="00174971"/>
    <w:rsid w:val="00174CC0"/>
    <w:rsid w:val="001820DB"/>
    <w:rsid w:val="001862D8"/>
    <w:rsid w:val="001867B7"/>
    <w:rsid w:val="00187C25"/>
    <w:rsid w:val="00190EC6"/>
    <w:rsid w:val="001940D0"/>
    <w:rsid w:val="00196F64"/>
    <w:rsid w:val="00197B52"/>
    <w:rsid w:val="001A071D"/>
    <w:rsid w:val="001A5CB1"/>
    <w:rsid w:val="001B14DC"/>
    <w:rsid w:val="001C1AB6"/>
    <w:rsid w:val="001C60ED"/>
    <w:rsid w:val="001D0D5C"/>
    <w:rsid w:val="001D3E07"/>
    <w:rsid w:val="001D5F97"/>
    <w:rsid w:val="001D6B5A"/>
    <w:rsid w:val="001E0FEF"/>
    <w:rsid w:val="001E280C"/>
    <w:rsid w:val="001E4A75"/>
    <w:rsid w:val="001E65A2"/>
    <w:rsid w:val="001E7CEE"/>
    <w:rsid w:val="001F1CD6"/>
    <w:rsid w:val="001F2531"/>
    <w:rsid w:val="001F60BB"/>
    <w:rsid w:val="001F7E70"/>
    <w:rsid w:val="00204BF2"/>
    <w:rsid w:val="00205F1A"/>
    <w:rsid w:val="00212D5F"/>
    <w:rsid w:val="00215082"/>
    <w:rsid w:val="00215C73"/>
    <w:rsid w:val="00217CAB"/>
    <w:rsid w:val="00222912"/>
    <w:rsid w:val="002247ED"/>
    <w:rsid w:val="0023395C"/>
    <w:rsid w:val="00235501"/>
    <w:rsid w:val="00235F45"/>
    <w:rsid w:val="00240B94"/>
    <w:rsid w:val="00240F6E"/>
    <w:rsid w:val="00241203"/>
    <w:rsid w:val="00241D0B"/>
    <w:rsid w:val="00246DA3"/>
    <w:rsid w:val="00251625"/>
    <w:rsid w:val="00254AB6"/>
    <w:rsid w:val="002554F4"/>
    <w:rsid w:val="00257C21"/>
    <w:rsid w:val="00261468"/>
    <w:rsid w:val="002714CC"/>
    <w:rsid w:val="00274145"/>
    <w:rsid w:val="00274BDC"/>
    <w:rsid w:val="00275D91"/>
    <w:rsid w:val="00287F19"/>
    <w:rsid w:val="0029202F"/>
    <w:rsid w:val="002A6D66"/>
    <w:rsid w:val="002A741F"/>
    <w:rsid w:val="002B010A"/>
    <w:rsid w:val="002B0A1D"/>
    <w:rsid w:val="002C3FBE"/>
    <w:rsid w:val="002D23DB"/>
    <w:rsid w:val="002D3C3D"/>
    <w:rsid w:val="002E07D9"/>
    <w:rsid w:val="002E0E14"/>
    <w:rsid w:val="002E6AAE"/>
    <w:rsid w:val="002F19AD"/>
    <w:rsid w:val="002F3830"/>
    <w:rsid w:val="002F51B3"/>
    <w:rsid w:val="002F63C9"/>
    <w:rsid w:val="003040D4"/>
    <w:rsid w:val="00304F0D"/>
    <w:rsid w:val="0030510C"/>
    <w:rsid w:val="00306F08"/>
    <w:rsid w:val="003075FF"/>
    <w:rsid w:val="003121A7"/>
    <w:rsid w:val="00315B0B"/>
    <w:rsid w:val="00317464"/>
    <w:rsid w:val="0033383C"/>
    <w:rsid w:val="00334C49"/>
    <w:rsid w:val="00334DFC"/>
    <w:rsid w:val="00335C17"/>
    <w:rsid w:val="00343C8B"/>
    <w:rsid w:val="00344B12"/>
    <w:rsid w:val="003467A1"/>
    <w:rsid w:val="0035185A"/>
    <w:rsid w:val="00353631"/>
    <w:rsid w:val="003571C2"/>
    <w:rsid w:val="00360E0B"/>
    <w:rsid w:val="003642C6"/>
    <w:rsid w:val="00364844"/>
    <w:rsid w:val="00370534"/>
    <w:rsid w:val="00372E56"/>
    <w:rsid w:val="00374CFB"/>
    <w:rsid w:val="00375CA1"/>
    <w:rsid w:val="00381E95"/>
    <w:rsid w:val="00382388"/>
    <w:rsid w:val="0038610C"/>
    <w:rsid w:val="00392AF8"/>
    <w:rsid w:val="00397920"/>
    <w:rsid w:val="003A150E"/>
    <w:rsid w:val="003A35BE"/>
    <w:rsid w:val="003A499F"/>
    <w:rsid w:val="003B0D3C"/>
    <w:rsid w:val="003B3B2E"/>
    <w:rsid w:val="003C1701"/>
    <w:rsid w:val="003C33FA"/>
    <w:rsid w:val="003C3E10"/>
    <w:rsid w:val="003C533D"/>
    <w:rsid w:val="003D5D81"/>
    <w:rsid w:val="003E05C6"/>
    <w:rsid w:val="003E4429"/>
    <w:rsid w:val="003E61EC"/>
    <w:rsid w:val="003F212A"/>
    <w:rsid w:val="003F3B8F"/>
    <w:rsid w:val="0041220D"/>
    <w:rsid w:val="004130C3"/>
    <w:rsid w:val="004138B9"/>
    <w:rsid w:val="00416039"/>
    <w:rsid w:val="00417DAF"/>
    <w:rsid w:val="004213D4"/>
    <w:rsid w:val="00421843"/>
    <w:rsid w:val="00432A8A"/>
    <w:rsid w:val="004431BF"/>
    <w:rsid w:val="00446AC1"/>
    <w:rsid w:val="00451E77"/>
    <w:rsid w:val="0046270F"/>
    <w:rsid w:val="00464BFF"/>
    <w:rsid w:val="00467AEF"/>
    <w:rsid w:val="004746F9"/>
    <w:rsid w:val="00493427"/>
    <w:rsid w:val="00494B9D"/>
    <w:rsid w:val="004968D9"/>
    <w:rsid w:val="004B11FF"/>
    <w:rsid w:val="004B3E39"/>
    <w:rsid w:val="004B5007"/>
    <w:rsid w:val="004B51B3"/>
    <w:rsid w:val="004B57BC"/>
    <w:rsid w:val="004B6880"/>
    <w:rsid w:val="004C3A08"/>
    <w:rsid w:val="004C584C"/>
    <w:rsid w:val="004D2D8A"/>
    <w:rsid w:val="004D598F"/>
    <w:rsid w:val="004D5E09"/>
    <w:rsid w:val="004E02B1"/>
    <w:rsid w:val="004F2763"/>
    <w:rsid w:val="004F3C40"/>
    <w:rsid w:val="004F7D43"/>
    <w:rsid w:val="005059E1"/>
    <w:rsid w:val="0051781B"/>
    <w:rsid w:val="00517A85"/>
    <w:rsid w:val="005214E9"/>
    <w:rsid w:val="00522CC1"/>
    <w:rsid w:val="00533117"/>
    <w:rsid w:val="00533888"/>
    <w:rsid w:val="005436A0"/>
    <w:rsid w:val="00545258"/>
    <w:rsid w:val="00547256"/>
    <w:rsid w:val="005534A1"/>
    <w:rsid w:val="00564071"/>
    <w:rsid w:val="005708A8"/>
    <w:rsid w:val="00580052"/>
    <w:rsid w:val="00585311"/>
    <w:rsid w:val="0059782F"/>
    <w:rsid w:val="005A6AF9"/>
    <w:rsid w:val="005B2A30"/>
    <w:rsid w:val="005B3391"/>
    <w:rsid w:val="005B621F"/>
    <w:rsid w:val="005B6286"/>
    <w:rsid w:val="005C1531"/>
    <w:rsid w:val="005C4A44"/>
    <w:rsid w:val="005D2367"/>
    <w:rsid w:val="005D3124"/>
    <w:rsid w:val="005D441A"/>
    <w:rsid w:val="005D5474"/>
    <w:rsid w:val="005D5EC2"/>
    <w:rsid w:val="005E2EFC"/>
    <w:rsid w:val="005E432F"/>
    <w:rsid w:val="005F144C"/>
    <w:rsid w:val="005F2A23"/>
    <w:rsid w:val="005F4D43"/>
    <w:rsid w:val="005F7172"/>
    <w:rsid w:val="00603F4D"/>
    <w:rsid w:val="00604D70"/>
    <w:rsid w:val="00605A2E"/>
    <w:rsid w:val="00607248"/>
    <w:rsid w:val="00610B2C"/>
    <w:rsid w:val="00611B4B"/>
    <w:rsid w:val="006175AC"/>
    <w:rsid w:val="00622C4A"/>
    <w:rsid w:val="00624D15"/>
    <w:rsid w:val="00631448"/>
    <w:rsid w:val="00634C35"/>
    <w:rsid w:val="00643054"/>
    <w:rsid w:val="00644119"/>
    <w:rsid w:val="00646671"/>
    <w:rsid w:val="006573BD"/>
    <w:rsid w:val="00660BB7"/>
    <w:rsid w:val="00660D4F"/>
    <w:rsid w:val="00663598"/>
    <w:rsid w:val="00663BCD"/>
    <w:rsid w:val="00673494"/>
    <w:rsid w:val="006744B7"/>
    <w:rsid w:val="0067627E"/>
    <w:rsid w:val="00676C6A"/>
    <w:rsid w:val="006770B9"/>
    <w:rsid w:val="00681B35"/>
    <w:rsid w:val="006845F1"/>
    <w:rsid w:val="00687A84"/>
    <w:rsid w:val="00691939"/>
    <w:rsid w:val="006959D0"/>
    <w:rsid w:val="006A1794"/>
    <w:rsid w:val="006B5A48"/>
    <w:rsid w:val="006C7EE5"/>
    <w:rsid w:val="006D1B0C"/>
    <w:rsid w:val="006D2212"/>
    <w:rsid w:val="006D58B8"/>
    <w:rsid w:val="006D6185"/>
    <w:rsid w:val="006E450F"/>
    <w:rsid w:val="006E65AD"/>
    <w:rsid w:val="006E660D"/>
    <w:rsid w:val="006F0EED"/>
    <w:rsid w:val="006F3489"/>
    <w:rsid w:val="006F3AE7"/>
    <w:rsid w:val="006F52AA"/>
    <w:rsid w:val="00700531"/>
    <w:rsid w:val="00702132"/>
    <w:rsid w:val="00702EB1"/>
    <w:rsid w:val="00704612"/>
    <w:rsid w:val="007117EC"/>
    <w:rsid w:val="00711A23"/>
    <w:rsid w:val="007167F4"/>
    <w:rsid w:val="007179BD"/>
    <w:rsid w:val="00727D66"/>
    <w:rsid w:val="00740A20"/>
    <w:rsid w:val="0074528B"/>
    <w:rsid w:val="00752835"/>
    <w:rsid w:val="00752A6F"/>
    <w:rsid w:val="00764248"/>
    <w:rsid w:val="0076491F"/>
    <w:rsid w:val="00766D1D"/>
    <w:rsid w:val="007762CA"/>
    <w:rsid w:val="007768C2"/>
    <w:rsid w:val="00777F9B"/>
    <w:rsid w:val="0078179A"/>
    <w:rsid w:val="0078592D"/>
    <w:rsid w:val="0078694A"/>
    <w:rsid w:val="00796984"/>
    <w:rsid w:val="00796D60"/>
    <w:rsid w:val="00797FFB"/>
    <w:rsid w:val="007A3509"/>
    <w:rsid w:val="007B7375"/>
    <w:rsid w:val="007C0363"/>
    <w:rsid w:val="007C17DB"/>
    <w:rsid w:val="007C2704"/>
    <w:rsid w:val="007D0D00"/>
    <w:rsid w:val="007D143C"/>
    <w:rsid w:val="007E76AF"/>
    <w:rsid w:val="007F0EA0"/>
    <w:rsid w:val="007F1D57"/>
    <w:rsid w:val="007F4A83"/>
    <w:rsid w:val="008025C6"/>
    <w:rsid w:val="00807B91"/>
    <w:rsid w:val="00811D1F"/>
    <w:rsid w:val="00811D32"/>
    <w:rsid w:val="00811F9F"/>
    <w:rsid w:val="00812CDB"/>
    <w:rsid w:val="0082270B"/>
    <w:rsid w:val="008271D4"/>
    <w:rsid w:val="00831C04"/>
    <w:rsid w:val="008331C4"/>
    <w:rsid w:val="00834BF9"/>
    <w:rsid w:val="00845055"/>
    <w:rsid w:val="008450F6"/>
    <w:rsid w:val="0085089C"/>
    <w:rsid w:val="008512D7"/>
    <w:rsid w:val="0085136E"/>
    <w:rsid w:val="00854B23"/>
    <w:rsid w:val="008634B2"/>
    <w:rsid w:val="00866DE1"/>
    <w:rsid w:val="00873C0F"/>
    <w:rsid w:val="00873D4A"/>
    <w:rsid w:val="00873D9C"/>
    <w:rsid w:val="008744BD"/>
    <w:rsid w:val="00875F08"/>
    <w:rsid w:val="00881793"/>
    <w:rsid w:val="00881D4C"/>
    <w:rsid w:val="008826BB"/>
    <w:rsid w:val="00891C04"/>
    <w:rsid w:val="00892ED3"/>
    <w:rsid w:val="008A18F6"/>
    <w:rsid w:val="008A1BA5"/>
    <w:rsid w:val="008A6BA4"/>
    <w:rsid w:val="008A76BF"/>
    <w:rsid w:val="008B11AC"/>
    <w:rsid w:val="008B6998"/>
    <w:rsid w:val="008B7EEC"/>
    <w:rsid w:val="008C0E4B"/>
    <w:rsid w:val="008E14F1"/>
    <w:rsid w:val="008E338A"/>
    <w:rsid w:val="008F03B8"/>
    <w:rsid w:val="008F3DD7"/>
    <w:rsid w:val="0090420A"/>
    <w:rsid w:val="00910119"/>
    <w:rsid w:val="00923248"/>
    <w:rsid w:val="0092651A"/>
    <w:rsid w:val="00926C4F"/>
    <w:rsid w:val="0093561C"/>
    <w:rsid w:val="00942371"/>
    <w:rsid w:val="0095065F"/>
    <w:rsid w:val="00951F41"/>
    <w:rsid w:val="00955085"/>
    <w:rsid w:val="00956E83"/>
    <w:rsid w:val="00957F1A"/>
    <w:rsid w:val="00963A24"/>
    <w:rsid w:val="00971431"/>
    <w:rsid w:val="009753CA"/>
    <w:rsid w:val="00975EB5"/>
    <w:rsid w:val="00982617"/>
    <w:rsid w:val="00993508"/>
    <w:rsid w:val="00996FDA"/>
    <w:rsid w:val="009A07FE"/>
    <w:rsid w:val="009A3AE0"/>
    <w:rsid w:val="009A412C"/>
    <w:rsid w:val="009A64CC"/>
    <w:rsid w:val="009A67DB"/>
    <w:rsid w:val="009B1293"/>
    <w:rsid w:val="009B4C77"/>
    <w:rsid w:val="009C0DC7"/>
    <w:rsid w:val="009E2DE6"/>
    <w:rsid w:val="009E35E5"/>
    <w:rsid w:val="009E3ACE"/>
    <w:rsid w:val="009F3C99"/>
    <w:rsid w:val="009F5CF9"/>
    <w:rsid w:val="009F74C3"/>
    <w:rsid w:val="00A010E9"/>
    <w:rsid w:val="00A073AB"/>
    <w:rsid w:val="00A14EFB"/>
    <w:rsid w:val="00A15C3D"/>
    <w:rsid w:val="00A1743A"/>
    <w:rsid w:val="00A31B53"/>
    <w:rsid w:val="00A32C4D"/>
    <w:rsid w:val="00A3459C"/>
    <w:rsid w:val="00A36804"/>
    <w:rsid w:val="00A42D82"/>
    <w:rsid w:val="00A45230"/>
    <w:rsid w:val="00A467BA"/>
    <w:rsid w:val="00A5128D"/>
    <w:rsid w:val="00A51B5D"/>
    <w:rsid w:val="00A540E6"/>
    <w:rsid w:val="00A55AE3"/>
    <w:rsid w:val="00A574E8"/>
    <w:rsid w:val="00A6011A"/>
    <w:rsid w:val="00A63308"/>
    <w:rsid w:val="00A63D2B"/>
    <w:rsid w:val="00A6662E"/>
    <w:rsid w:val="00A67AE7"/>
    <w:rsid w:val="00A707DE"/>
    <w:rsid w:val="00A7211A"/>
    <w:rsid w:val="00A81EBC"/>
    <w:rsid w:val="00A90FEA"/>
    <w:rsid w:val="00A96F78"/>
    <w:rsid w:val="00AB5E55"/>
    <w:rsid w:val="00AB67C6"/>
    <w:rsid w:val="00AC10BB"/>
    <w:rsid w:val="00AC2E43"/>
    <w:rsid w:val="00AC37DF"/>
    <w:rsid w:val="00AC39E3"/>
    <w:rsid w:val="00AC4800"/>
    <w:rsid w:val="00AD1E66"/>
    <w:rsid w:val="00AD5677"/>
    <w:rsid w:val="00AE078D"/>
    <w:rsid w:val="00AE66DD"/>
    <w:rsid w:val="00AF1094"/>
    <w:rsid w:val="00AF1417"/>
    <w:rsid w:val="00AF1EBB"/>
    <w:rsid w:val="00B00799"/>
    <w:rsid w:val="00B01FD5"/>
    <w:rsid w:val="00B052BE"/>
    <w:rsid w:val="00B054F1"/>
    <w:rsid w:val="00B066C6"/>
    <w:rsid w:val="00B123F1"/>
    <w:rsid w:val="00B14A83"/>
    <w:rsid w:val="00B16503"/>
    <w:rsid w:val="00B277EA"/>
    <w:rsid w:val="00B402F9"/>
    <w:rsid w:val="00B408F7"/>
    <w:rsid w:val="00B41F29"/>
    <w:rsid w:val="00B4265C"/>
    <w:rsid w:val="00B52647"/>
    <w:rsid w:val="00B53DFF"/>
    <w:rsid w:val="00B601D1"/>
    <w:rsid w:val="00B6151D"/>
    <w:rsid w:val="00B62995"/>
    <w:rsid w:val="00B6459D"/>
    <w:rsid w:val="00B74BF9"/>
    <w:rsid w:val="00B751AD"/>
    <w:rsid w:val="00B763DB"/>
    <w:rsid w:val="00B8070E"/>
    <w:rsid w:val="00B80F8E"/>
    <w:rsid w:val="00B86F9D"/>
    <w:rsid w:val="00B91109"/>
    <w:rsid w:val="00B96444"/>
    <w:rsid w:val="00BA0D67"/>
    <w:rsid w:val="00BA4038"/>
    <w:rsid w:val="00BA7428"/>
    <w:rsid w:val="00BC59B3"/>
    <w:rsid w:val="00BC6224"/>
    <w:rsid w:val="00BD0C4C"/>
    <w:rsid w:val="00BD12E8"/>
    <w:rsid w:val="00BD42BA"/>
    <w:rsid w:val="00BD5E46"/>
    <w:rsid w:val="00BE21DA"/>
    <w:rsid w:val="00BE2CEB"/>
    <w:rsid w:val="00BF641A"/>
    <w:rsid w:val="00C007F5"/>
    <w:rsid w:val="00C07092"/>
    <w:rsid w:val="00C07B88"/>
    <w:rsid w:val="00C1222C"/>
    <w:rsid w:val="00C16A98"/>
    <w:rsid w:val="00C216F3"/>
    <w:rsid w:val="00C34F56"/>
    <w:rsid w:val="00C359D7"/>
    <w:rsid w:val="00C3686F"/>
    <w:rsid w:val="00C37556"/>
    <w:rsid w:val="00C462BE"/>
    <w:rsid w:val="00C52654"/>
    <w:rsid w:val="00C65CB2"/>
    <w:rsid w:val="00C70663"/>
    <w:rsid w:val="00C73A66"/>
    <w:rsid w:val="00C75B00"/>
    <w:rsid w:val="00C779E7"/>
    <w:rsid w:val="00C8008F"/>
    <w:rsid w:val="00C81833"/>
    <w:rsid w:val="00C878B6"/>
    <w:rsid w:val="00C9279C"/>
    <w:rsid w:val="00CA5904"/>
    <w:rsid w:val="00CA7A15"/>
    <w:rsid w:val="00CB03D2"/>
    <w:rsid w:val="00CB1EC8"/>
    <w:rsid w:val="00CB2060"/>
    <w:rsid w:val="00CB76B4"/>
    <w:rsid w:val="00CC07E5"/>
    <w:rsid w:val="00CD475E"/>
    <w:rsid w:val="00CD5192"/>
    <w:rsid w:val="00CD61F0"/>
    <w:rsid w:val="00CD6609"/>
    <w:rsid w:val="00CE3B51"/>
    <w:rsid w:val="00CE5545"/>
    <w:rsid w:val="00CE631C"/>
    <w:rsid w:val="00D03E56"/>
    <w:rsid w:val="00D06A25"/>
    <w:rsid w:val="00D10D24"/>
    <w:rsid w:val="00D110AC"/>
    <w:rsid w:val="00D11256"/>
    <w:rsid w:val="00D2427A"/>
    <w:rsid w:val="00D27932"/>
    <w:rsid w:val="00D30ADE"/>
    <w:rsid w:val="00D36831"/>
    <w:rsid w:val="00D43946"/>
    <w:rsid w:val="00D45850"/>
    <w:rsid w:val="00D627C8"/>
    <w:rsid w:val="00D71FC9"/>
    <w:rsid w:val="00D721CE"/>
    <w:rsid w:val="00D7374C"/>
    <w:rsid w:val="00D740A7"/>
    <w:rsid w:val="00D74913"/>
    <w:rsid w:val="00D825AC"/>
    <w:rsid w:val="00D853CE"/>
    <w:rsid w:val="00D910C3"/>
    <w:rsid w:val="00DA01EA"/>
    <w:rsid w:val="00DA53B5"/>
    <w:rsid w:val="00DA60D0"/>
    <w:rsid w:val="00DB45D1"/>
    <w:rsid w:val="00DB5CD9"/>
    <w:rsid w:val="00DC0CF1"/>
    <w:rsid w:val="00DC2002"/>
    <w:rsid w:val="00DC23E4"/>
    <w:rsid w:val="00DC2C8E"/>
    <w:rsid w:val="00DC3741"/>
    <w:rsid w:val="00DC41C8"/>
    <w:rsid w:val="00DD0BE5"/>
    <w:rsid w:val="00DD25E9"/>
    <w:rsid w:val="00DE10C6"/>
    <w:rsid w:val="00DE1BCC"/>
    <w:rsid w:val="00DE3543"/>
    <w:rsid w:val="00DF3329"/>
    <w:rsid w:val="00E0459A"/>
    <w:rsid w:val="00E11FFE"/>
    <w:rsid w:val="00E125BD"/>
    <w:rsid w:val="00E1698C"/>
    <w:rsid w:val="00E17197"/>
    <w:rsid w:val="00E2275C"/>
    <w:rsid w:val="00E2781E"/>
    <w:rsid w:val="00E31DB9"/>
    <w:rsid w:val="00E34391"/>
    <w:rsid w:val="00E3549F"/>
    <w:rsid w:val="00E378AD"/>
    <w:rsid w:val="00E43979"/>
    <w:rsid w:val="00E51BE7"/>
    <w:rsid w:val="00E53AD2"/>
    <w:rsid w:val="00E62D23"/>
    <w:rsid w:val="00E658E8"/>
    <w:rsid w:val="00E73A84"/>
    <w:rsid w:val="00E743DC"/>
    <w:rsid w:val="00E81C73"/>
    <w:rsid w:val="00E83AD4"/>
    <w:rsid w:val="00E9006C"/>
    <w:rsid w:val="00E91F84"/>
    <w:rsid w:val="00E96D7F"/>
    <w:rsid w:val="00E97802"/>
    <w:rsid w:val="00E97847"/>
    <w:rsid w:val="00E9795A"/>
    <w:rsid w:val="00E97F7D"/>
    <w:rsid w:val="00EA3A89"/>
    <w:rsid w:val="00EA5D9C"/>
    <w:rsid w:val="00EB63DA"/>
    <w:rsid w:val="00EC4403"/>
    <w:rsid w:val="00EE0F24"/>
    <w:rsid w:val="00EE3AB9"/>
    <w:rsid w:val="00EE4EAF"/>
    <w:rsid w:val="00EF009A"/>
    <w:rsid w:val="00EF082F"/>
    <w:rsid w:val="00EF0E88"/>
    <w:rsid w:val="00F03673"/>
    <w:rsid w:val="00F0502A"/>
    <w:rsid w:val="00F07297"/>
    <w:rsid w:val="00F12A01"/>
    <w:rsid w:val="00F14BDC"/>
    <w:rsid w:val="00F205ED"/>
    <w:rsid w:val="00F2108C"/>
    <w:rsid w:val="00F230E1"/>
    <w:rsid w:val="00F25B41"/>
    <w:rsid w:val="00F2674D"/>
    <w:rsid w:val="00F3597A"/>
    <w:rsid w:val="00F35BE3"/>
    <w:rsid w:val="00F43DDC"/>
    <w:rsid w:val="00F5434F"/>
    <w:rsid w:val="00F60A66"/>
    <w:rsid w:val="00F636AC"/>
    <w:rsid w:val="00F644A6"/>
    <w:rsid w:val="00F66B80"/>
    <w:rsid w:val="00F7330D"/>
    <w:rsid w:val="00F75609"/>
    <w:rsid w:val="00F758E2"/>
    <w:rsid w:val="00F85D5E"/>
    <w:rsid w:val="00F8734D"/>
    <w:rsid w:val="00F9479E"/>
    <w:rsid w:val="00FA51E3"/>
    <w:rsid w:val="00FA725B"/>
    <w:rsid w:val="00FB1720"/>
    <w:rsid w:val="00FB238D"/>
    <w:rsid w:val="00FB5B69"/>
    <w:rsid w:val="00FC0A62"/>
    <w:rsid w:val="00FC2650"/>
    <w:rsid w:val="00FD193F"/>
    <w:rsid w:val="00FD27FA"/>
    <w:rsid w:val="00FD5BF6"/>
    <w:rsid w:val="00FD7865"/>
    <w:rsid w:val="00FE0329"/>
    <w:rsid w:val="00FE5695"/>
    <w:rsid w:val="00FE7CCD"/>
    <w:rsid w:val="00FF3490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39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E66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07D9"/>
    <w:pPr>
      <w:tabs>
        <w:tab w:val="left" w:pos="-1440"/>
        <w:tab w:val="left" w:pos="399"/>
      </w:tabs>
    </w:pPr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E07D9"/>
    <w:rPr>
      <w:color w:val="000000"/>
      <w:sz w:val="22"/>
    </w:rPr>
  </w:style>
  <w:style w:type="paragraph" w:styleId="BlockText">
    <w:name w:val="Block Text"/>
    <w:basedOn w:val="Normal"/>
    <w:rsid w:val="002E07D9"/>
    <w:pPr>
      <w:tabs>
        <w:tab w:val="left" w:pos="-849"/>
        <w:tab w:val="left" w:pos="-129"/>
        <w:tab w:val="left" w:pos="591"/>
        <w:tab w:val="left" w:pos="1311"/>
        <w:tab w:val="left" w:pos="2031"/>
        <w:tab w:val="left" w:pos="2751"/>
        <w:tab w:val="left" w:pos="3471"/>
        <w:tab w:val="left" w:pos="4191"/>
        <w:tab w:val="left" w:pos="4911"/>
        <w:tab w:val="left" w:pos="5631"/>
        <w:tab w:val="left" w:pos="6351"/>
        <w:tab w:val="left" w:pos="7071"/>
        <w:tab w:val="left" w:pos="7791"/>
        <w:tab w:val="left" w:pos="8511"/>
        <w:tab w:val="left" w:pos="9231"/>
        <w:tab w:val="left" w:pos="9951"/>
      </w:tabs>
      <w:spacing w:line="288" w:lineRule="exact"/>
      <w:ind w:left="591" w:right="1008"/>
    </w:pPr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4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63D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39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E66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07D9"/>
    <w:pPr>
      <w:tabs>
        <w:tab w:val="left" w:pos="-1440"/>
        <w:tab w:val="left" w:pos="399"/>
      </w:tabs>
    </w:pPr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E07D9"/>
    <w:rPr>
      <w:color w:val="000000"/>
      <w:sz w:val="22"/>
    </w:rPr>
  </w:style>
  <w:style w:type="paragraph" w:styleId="BlockText">
    <w:name w:val="Block Text"/>
    <w:basedOn w:val="Normal"/>
    <w:rsid w:val="002E07D9"/>
    <w:pPr>
      <w:tabs>
        <w:tab w:val="left" w:pos="-849"/>
        <w:tab w:val="left" w:pos="-129"/>
        <w:tab w:val="left" w:pos="591"/>
        <w:tab w:val="left" w:pos="1311"/>
        <w:tab w:val="left" w:pos="2031"/>
        <w:tab w:val="left" w:pos="2751"/>
        <w:tab w:val="left" w:pos="3471"/>
        <w:tab w:val="left" w:pos="4191"/>
        <w:tab w:val="left" w:pos="4911"/>
        <w:tab w:val="left" w:pos="5631"/>
        <w:tab w:val="left" w:pos="6351"/>
        <w:tab w:val="left" w:pos="7071"/>
        <w:tab w:val="left" w:pos="7791"/>
        <w:tab w:val="left" w:pos="8511"/>
        <w:tab w:val="left" w:pos="9231"/>
        <w:tab w:val="left" w:pos="9951"/>
      </w:tabs>
      <w:spacing w:line="288" w:lineRule="exact"/>
      <w:ind w:left="591" w:right="1008"/>
    </w:pPr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4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63D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upload.wikimedia.org/wikipedia/en/thumb/5/56/DouglasMA-seal.png/100px-DouglasMA-seal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choolcommittee@douglasp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committee@douglasps.ne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ckman\AppData\Local\Microsoft\Windows\Temporary%20Internet%20Files\Content.Outlook\K55XWCL1\Dougla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3E72-DFFE-4B78-9CBD-66AEA19F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Douglas Letterhead</Template>
  <TotalTime>158</TotalTime>
  <Pages>1</Pages>
  <Words>206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Jackman</dc:creator>
  <cp:lastModifiedBy>Lauren Tibbetts</cp:lastModifiedBy>
  <cp:revision>5</cp:revision>
  <cp:lastPrinted>2020-01-21T18:12:00Z</cp:lastPrinted>
  <dcterms:created xsi:type="dcterms:W3CDTF">2020-01-21T13:42:00Z</dcterms:created>
  <dcterms:modified xsi:type="dcterms:W3CDTF">2020-01-21T18:12:00Z</dcterms:modified>
</cp:coreProperties>
</file>