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FD193F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8B7EEC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B6459D" w:rsidRDefault="00017F81" w:rsidP="00AF1EBB">
      <w:pPr>
        <w:shd w:val="clear" w:color="auto" w:fill="FFFFFF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2F70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AF1EBB">
        <w:rPr>
          <w:b/>
          <w:color w:val="FF0000"/>
          <w:sz w:val="28"/>
          <w:szCs w:val="28"/>
        </w:rPr>
        <w:t xml:space="preserve">  </w:t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</w:r>
      <w:r w:rsidR="00AF1EBB">
        <w:rPr>
          <w:b/>
          <w:color w:val="FF0000"/>
          <w:sz w:val="28"/>
          <w:szCs w:val="28"/>
        </w:rPr>
        <w:tab/>
        <w:t xml:space="preserve">  </w:t>
      </w:r>
      <w:r w:rsidR="00B6459D">
        <w:rPr>
          <w:b/>
          <w:color w:val="FF0000"/>
          <w:sz w:val="28"/>
          <w:szCs w:val="28"/>
        </w:rPr>
        <w:t xml:space="preserve">      </w:t>
      </w:r>
      <w:r w:rsidR="00FD193F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B6459D">
        <w:rPr>
          <w:b/>
          <w:color w:val="FF0000"/>
          <w:sz w:val="28"/>
          <w:szCs w:val="28"/>
        </w:rPr>
        <w:t xml:space="preserve"> REVISED</w:t>
      </w:r>
    </w:p>
    <w:p w:rsidR="007F0EA0" w:rsidRPr="00F14BDC" w:rsidRDefault="00B6459D" w:rsidP="00B6459D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3F3B8F">
        <w:rPr>
          <w:sz w:val="20"/>
          <w:szCs w:val="20"/>
        </w:rPr>
        <w:t>December 18</w:t>
      </w:r>
      <w:r w:rsidR="001F7E70" w:rsidRPr="00700531">
        <w:rPr>
          <w:sz w:val="20"/>
          <w:szCs w:val="20"/>
        </w:rPr>
        <w:t>, 2019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listing of matters are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  <w:p w:rsidR="00834BF9" w:rsidRDefault="00834BF9"/>
                          <w:p w:rsidR="00834BF9" w:rsidRDefault="0083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09527"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listing of matters are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  <w:p w:rsidR="00834BF9" w:rsidRDefault="00834BF9"/>
                    <w:p w:rsidR="00834BF9" w:rsidRDefault="00834BF9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241203" w:rsidRDefault="00241203" w:rsidP="00C37556">
      <w:pPr>
        <w:rPr>
          <w:b/>
          <w:sz w:val="18"/>
          <w:szCs w:val="18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B6459D" w:rsidRPr="00C37556" w:rsidRDefault="00B6459D" w:rsidP="00C37556">
      <w:pPr>
        <w:rPr>
          <w:b/>
          <w:sz w:val="18"/>
          <w:szCs w:val="18"/>
        </w:rPr>
      </w:pPr>
    </w:p>
    <w:p w:rsidR="002B0A1D" w:rsidRPr="00B6459D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Call to Order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Pledge of Allegiance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Student Representative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Public Comment &amp; Communications</w:t>
      </w:r>
      <w:r w:rsidR="00C07B88" w:rsidRPr="00B6459D">
        <w:rPr>
          <w:b/>
          <w:sz w:val="18"/>
          <w:szCs w:val="18"/>
        </w:rPr>
        <w:t>:</w:t>
      </w:r>
    </w:p>
    <w:p w:rsidR="00866DE1" w:rsidRPr="00B6459D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B6459D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B6459D">
        <w:rPr>
          <w:sz w:val="18"/>
          <w:szCs w:val="18"/>
        </w:rPr>
        <w:t xml:space="preserve">  </w:t>
      </w:r>
      <w:r w:rsidRPr="00B6459D">
        <w:rPr>
          <w:sz w:val="18"/>
          <w:szCs w:val="18"/>
        </w:rPr>
        <w:t>responsibilities. The Public Comment agenda item is reserved for this purpose.</w:t>
      </w:r>
    </w:p>
    <w:p w:rsidR="005F144C" w:rsidRPr="00B6459D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Old Business:</w:t>
      </w:r>
    </w:p>
    <w:p w:rsidR="00E73A84" w:rsidRPr="00B6459D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 </w:t>
      </w: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New Business:</w:t>
      </w:r>
      <w:r w:rsidR="004B51B3" w:rsidRPr="00B6459D">
        <w:rPr>
          <w:b/>
          <w:sz w:val="18"/>
          <w:szCs w:val="18"/>
        </w:rPr>
        <w:t xml:space="preserve"> </w:t>
      </w:r>
    </w:p>
    <w:p w:rsidR="002B0A1D" w:rsidRPr="00B6459D" w:rsidRDefault="002B0A1D" w:rsidP="004B51B3">
      <w:pPr>
        <w:jc w:val="both"/>
        <w:rPr>
          <w:b/>
          <w:sz w:val="18"/>
          <w:szCs w:val="18"/>
        </w:rPr>
      </w:pPr>
    </w:p>
    <w:p w:rsidR="00F14BDC" w:rsidRPr="00B6459D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Superintendent’s Report: </w:t>
      </w:r>
    </w:p>
    <w:p w:rsidR="00A3459C" w:rsidRPr="00B6459D" w:rsidRDefault="005D5474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 xml:space="preserve">Memorandum of Agreement  - Mutual Aide - First Reading </w:t>
      </w:r>
    </w:p>
    <w:p w:rsidR="003F3B8F" w:rsidRPr="00B6459D" w:rsidRDefault="005D5474" w:rsidP="00D110A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 xml:space="preserve">Boys Volley Ball Inquiry </w:t>
      </w:r>
    </w:p>
    <w:p w:rsidR="00A3459C" w:rsidRPr="00B6459D" w:rsidRDefault="00A3459C" w:rsidP="00BE21DA">
      <w:pPr>
        <w:tabs>
          <w:tab w:val="left" w:pos="1440"/>
        </w:tabs>
        <w:jc w:val="both"/>
        <w:rPr>
          <w:sz w:val="18"/>
          <w:szCs w:val="18"/>
        </w:rPr>
      </w:pPr>
    </w:p>
    <w:p w:rsidR="00217CAB" w:rsidRPr="00B6459D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School Committee &amp; Sub-Committee </w:t>
      </w:r>
      <w:r w:rsidR="001820DB" w:rsidRPr="00B6459D">
        <w:rPr>
          <w:b/>
          <w:sz w:val="18"/>
          <w:szCs w:val="18"/>
        </w:rPr>
        <w:t>Report</w:t>
      </w:r>
      <w:r w:rsidR="001D6B5A" w:rsidRPr="00B6459D">
        <w:rPr>
          <w:b/>
          <w:sz w:val="18"/>
          <w:szCs w:val="18"/>
        </w:rPr>
        <w:t>:</w:t>
      </w:r>
    </w:p>
    <w:p w:rsidR="002E6AAE" w:rsidRPr="00B6459D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B6459D">
        <w:rPr>
          <w:sz w:val="18"/>
          <w:szCs w:val="18"/>
        </w:rPr>
        <w:t>Accounts Payable Report</w:t>
      </w:r>
    </w:p>
    <w:p w:rsidR="00215082" w:rsidRPr="00B6459D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B402F9" w:rsidRPr="00B6459D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Consent Agenda:</w:t>
      </w:r>
    </w:p>
    <w:p w:rsidR="00A67AE7" w:rsidRPr="00B6459D" w:rsidRDefault="003F3B8F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>December 4</w:t>
      </w:r>
      <w:r w:rsidR="00315B0B" w:rsidRPr="00B6459D">
        <w:rPr>
          <w:sz w:val="18"/>
          <w:szCs w:val="18"/>
        </w:rPr>
        <w:t>, 2019</w:t>
      </w:r>
      <w:r w:rsidR="008512D7" w:rsidRPr="00B6459D">
        <w:rPr>
          <w:sz w:val="18"/>
          <w:szCs w:val="18"/>
        </w:rPr>
        <w:t xml:space="preserve"> Meeting Minutes</w:t>
      </w:r>
    </w:p>
    <w:p w:rsidR="005D5474" w:rsidRPr="00B6459D" w:rsidRDefault="005D5474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>DMS – Out of State Basketball Game</w:t>
      </w:r>
    </w:p>
    <w:p w:rsidR="00B751AD" w:rsidRPr="00B6459D" w:rsidRDefault="00B751AD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>DHS – Encyclopedia Donation from the Douglas Town Library</w:t>
      </w:r>
    </w:p>
    <w:p w:rsidR="00B751AD" w:rsidRPr="00B6459D" w:rsidRDefault="00B751AD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 xml:space="preserve">DHS – 2021 Non-School Sponsored Trip to Ireland </w:t>
      </w:r>
    </w:p>
    <w:p w:rsidR="00B751AD" w:rsidRPr="00B6459D" w:rsidRDefault="00D110AC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>FY2021 FREC Oil Bid Results</w:t>
      </w:r>
      <w:r w:rsidR="00C3686F" w:rsidRPr="00B6459D">
        <w:rPr>
          <w:sz w:val="18"/>
          <w:szCs w:val="18"/>
        </w:rPr>
        <w:t xml:space="preserve"> &amp; Vote</w:t>
      </w:r>
    </w:p>
    <w:p w:rsidR="00B6459D" w:rsidRPr="00B6459D" w:rsidRDefault="00B6459D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B6459D">
        <w:rPr>
          <w:sz w:val="18"/>
          <w:szCs w:val="18"/>
        </w:rPr>
        <w:t>DMS – Establish New Student Activity Fund Account – Undesignated Funds</w:t>
      </w:r>
    </w:p>
    <w:p w:rsidR="00A3459C" w:rsidRPr="00B6459D" w:rsidRDefault="00A3459C" w:rsidP="00A3459C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School Business and Operations Manager’s Report</w:t>
      </w:r>
      <w:r w:rsidR="001D6B5A" w:rsidRPr="00B6459D">
        <w:rPr>
          <w:b/>
          <w:sz w:val="18"/>
          <w:szCs w:val="18"/>
        </w:rPr>
        <w:t>:</w:t>
      </w:r>
    </w:p>
    <w:p w:rsidR="00604D70" w:rsidRPr="00B6459D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B6459D">
        <w:rPr>
          <w:sz w:val="18"/>
          <w:szCs w:val="18"/>
        </w:rPr>
        <w:t>Transfers and Reclassifications</w:t>
      </w:r>
      <w:r w:rsidR="00017F81" w:rsidRPr="00B6459D">
        <w:rPr>
          <w:sz w:val="18"/>
          <w:szCs w:val="18"/>
        </w:rPr>
        <w:t xml:space="preserve"> </w:t>
      </w:r>
      <w:r w:rsidR="00205F1A" w:rsidRPr="00B6459D">
        <w:rPr>
          <w:sz w:val="18"/>
          <w:szCs w:val="18"/>
        </w:rPr>
        <w:t xml:space="preserve"> </w:t>
      </w:r>
    </w:p>
    <w:p w:rsidR="001E7CEE" w:rsidRPr="00B6459D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</w:p>
    <w:p w:rsidR="00892ED3" w:rsidRPr="00B6459D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Topics Not Anticipated:</w:t>
      </w:r>
    </w:p>
    <w:p w:rsidR="002B0A1D" w:rsidRPr="00B6459D" w:rsidRDefault="002B0A1D" w:rsidP="00E81C73">
      <w:pPr>
        <w:jc w:val="both"/>
        <w:rPr>
          <w:b/>
          <w:sz w:val="18"/>
          <w:szCs w:val="18"/>
        </w:rPr>
      </w:pPr>
    </w:p>
    <w:p w:rsidR="007D0D00" w:rsidRPr="00B6459D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Executive Session</w:t>
      </w:r>
      <w:r w:rsidR="001D6B5A" w:rsidRPr="00B6459D">
        <w:rPr>
          <w:b/>
          <w:sz w:val="18"/>
          <w:szCs w:val="18"/>
        </w:rPr>
        <w:t>:</w:t>
      </w:r>
      <w:r w:rsidRPr="00B6459D">
        <w:rPr>
          <w:sz w:val="18"/>
          <w:szCs w:val="18"/>
        </w:rPr>
        <w:t xml:space="preserve"> </w:t>
      </w:r>
    </w:p>
    <w:p w:rsidR="002B0A1D" w:rsidRPr="00B6459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B6459D">
        <w:rPr>
          <w:sz w:val="18"/>
          <w:szCs w:val="18"/>
        </w:rPr>
        <w:t>To discuss</w:t>
      </w:r>
      <w:r w:rsidR="007D0D00" w:rsidRPr="00B6459D">
        <w:rPr>
          <w:sz w:val="18"/>
          <w:szCs w:val="18"/>
        </w:rPr>
        <w:t xml:space="preserve"> the </w:t>
      </w:r>
      <w:r w:rsidRPr="00B6459D">
        <w:rPr>
          <w:sz w:val="18"/>
          <w:szCs w:val="18"/>
        </w:rPr>
        <w:t>strategy with respect to collective bargaining or litigation if an open meeting may have a detrimental</w:t>
      </w:r>
      <w:r w:rsidR="00222912" w:rsidRPr="00B6459D">
        <w:rPr>
          <w:sz w:val="18"/>
          <w:szCs w:val="18"/>
        </w:rPr>
        <w:t xml:space="preserve"> </w:t>
      </w:r>
      <w:r w:rsidRPr="00B6459D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B6459D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Adjourn</w:t>
      </w:r>
    </w:p>
    <w:p w:rsidR="00E31DB9" w:rsidRPr="00B6459D" w:rsidRDefault="00E31DB9" w:rsidP="00E31DB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AF1EBB" w:rsidRPr="00B6459D" w:rsidRDefault="00AF1EBB" w:rsidP="00E3549F">
      <w:pPr>
        <w:ind w:firstLine="360"/>
        <w:rPr>
          <w:b/>
          <w:sz w:val="18"/>
          <w:szCs w:val="18"/>
        </w:rPr>
      </w:pPr>
    </w:p>
    <w:p w:rsidR="00B601D1" w:rsidRPr="00B6459D" w:rsidRDefault="001D6B5A" w:rsidP="00E3549F">
      <w:pPr>
        <w:ind w:firstLine="360"/>
        <w:rPr>
          <w:sz w:val="18"/>
          <w:szCs w:val="18"/>
        </w:rPr>
      </w:pPr>
      <w:r w:rsidRPr="00B6459D">
        <w:rPr>
          <w:b/>
          <w:sz w:val="18"/>
          <w:szCs w:val="18"/>
        </w:rPr>
        <w:t>Upcoming School Committee Meetings</w:t>
      </w:r>
      <w:r w:rsidRPr="00B6459D">
        <w:rPr>
          <w:sz w:val="18"/>
          <w:szCs w:val="18"/>
        </w:rPr>
        <w:t xml:space="preserve">: </w:t>
      </w:r>
    </w:p>
    <w:p w:rsidR="00AF1EBB" w:rsidRPr="00B6459D" w:rsidRDefault="00AF1EBB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6459D">
        <w:rPr>
          <w:sz w:val="18"/>
          <w:szCs w:val="18"/>
        </w:rPr>
        <w:t>January 8, 2020</w:t>
      </w:r>
    </w:p>
    <w:p w:rsidR="003F3B8F" w:rsidRPr="00B6459D" w:rsidRDefault="003F3B8F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6459D">
        <w:rPr>
          <w:sz w:val="18"/>
          <w:szCs w:val="18"/>
        </w:rPr>
        <w:t>January 22, 2020</w:t>
      </w:r>
    </w:p>
    <w:sectPr w:rsidR="003F3B8F" w:rsidRPr="00B6459D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  </w:t>
    </w:r>
    <w:r w:rsidR="00B8070E">
      <w:rPr>
        <w:rFonts w:ascii="Monotype Corsiva" w:hAnsi="Monotype Corsiva"/>
        <w:sz w:val="28"/>
        <w:szCs w:val="28"/>
      </w:rPr>
      <w:t xml:space="preserve">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6B5A48">
      <w:rPr>
        <w:rFonts w:ascii="Monotype Corsiva" w:hAnsi="Monotype Corsiva"/>
        <w:sz w:val="22"/>
        <w:szCs w:val="22"/>
      </w:rPr>
      <w:t>12/12</w:t>
    </w:r>
    <w:r w:rsidR="00B8070E">
      <w:rPr>
        <w:rFonts w:ascii="Monotype Corsiva" w:hAnsi="Monotype Corsiva"/>
        <w:sz w:val="22"/>
        <w:szCs w:val="22"/>
      </w:rPr>
      <w:t>/19</w:t>
    </w:r>
    <w:r w:rsidR="00FD193F">
      <w:rPr>
        <w:rFonts w:ascii="Monotype Corsiva" w:hAnsi="Monotype Corsiva"/>
        <w:sz w:val="22"/>
        <w:szCs w:val="22"/>
      </w:rPr>
      <w:t xml:space="preserve">    Revised: 12/16/19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533D"/>
    <w:rsid w:val="003D5D81"/>
    <w:rsid w:val="003E05C6"/>
    <w:rsid w:val="003E4429"/>
    <w:rsid w:val="003E61EC"/>
    <w:rsid w:val="003F212A"/>
    <w:rsid w:val="003F3B8F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270F"/>
    <w:rsid w:val="00464BFF"/>
    <w:rsid w:val="00467AEF"/>
    <w:rsid w:val="004746F9"/>
    <w:rsid w:val="00493427"/>
    <w:rsid w:val="00494B9D"/>
    <w:rsid w:val="004968D9"/>
    <w:rsid w:val="004B11FF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7D43"/>
    <w:rsid w:val="005059E1"/>
    <w:rsid w:val="0051781B"/>
    <w:rsid w:val="005214E9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474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B5A48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3DD7"/>
    <w:rsid w:val="0090420A"/>
    <w:rsid w:val="00910119"/>
    <w:rsid w:val="00923248"/>
    <w:rsid w:val="0092651A"/>
    <w:rsid w:val="00926C4F"/>
    <w:rsid w:val="0093561C"/>
    <w:rsid w:val="00942371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AF1EBB"/>
    <w:rsid w:val="00B01FD5"/>
    <w:rsid w:val="00B054F1"/>
    <w:rsid w:val="00B066C6"/>
    <w:rsid w:val="00B123F1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3686F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D03E56"/>
    <w:rsid w:val="00D06A25"/>
    <w:rsid w:val="00D10D24"/>
    <w:rsid w:val="00D110AC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A01EA"/>
    <w:rsid w:val="00DA53B5"/>
    <w:rsid w:val="00DA60D0"/>
    <w:rsid w:val="00DB45D1"/>
    <w:rsid w:val="00DB5CD9"/>
    <w:rsid w:val="00DC0CF1"/>
    <w:rsid w:val="00DC2002"/>
    <w:rsid w:val="00DC23E4"/>
    <w:rsid w:val="00DC3741"/>
    <w:rsid w:val="00DC41C8"/>
    <w:rsid w:val="00DD0BE5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D04-757F-41B1-BE63-2829AE2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2</TotalTime>
  <Pages>1</Pages>
  <Words>199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4</cp:revision>
  <cp:lastPrinted>2019-12-11T15:07:00Z</cp:lastPrinted>
  <dcterms:created xsi:type="dcterms:W3CDTF">2019-12-16T17:55:00Z</dcterms:created>
  <dcterms:modified xsi:type="dcterms:W3CDTF">2019-12-16T17:56:00Z</dcterms:modified>
</cp:coreProperties>
</file>