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15570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Rebecca </w:t>
                            </w:r>
                            <w:proofErr w:type="spellStart"/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Charniak</w:t>
                            </w:r>
                            <w:proofErr w:type="spellEnd"/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AF1094" w:rsidP="005534A1">
                            <w:pPr>
                              <w:jc w:val="center"/>
                            </w:pPr>
                            <w:hyperlink r:id="rId9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 xml:space="preserve">Rebecca </w:t>
                      </w:r>
                      <w:proofErr w:type="spellStart"/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Charniak</w:t>
                      </w:r>
                      <w:proofErr w:type="spellEnd"/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0269F2" w:rsidP="005534A1">
                      <w:pPr>
                        <w:jc w:val="center"/>
                      </w:pPr>
                      <w:hyperlink r:id="rId10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CB76B4" w:rsidRDefault="00CB76B4" w:rsidP="00F35BE3">
      <w:pPr>
        <w:shd w:val="clear" w:color="auto" w:fill="FFFFFF"/>
        <w:rPr>
          <w:sz w:val="20"/>
          <w:szCs w:val="20"/>
        </w:rPr>
      </w:pPr>
    </w:p>
    <w:p w:rsidR="007F0EA0" w:rsidRPr="00F14BDC" w:rsidRDefault="00017F81" w:rsidP="00F14BDC">
      <w:pPr>
        <w:shd w:val="clear" w:color="auto" w:fill="FFFFFF"/>
        <w:rPr>
          <w:b/>
          <w:color w:val="FF0000"/>
          <w:sz w:val="28"/>
          <w:szCs w:val="28"/>
        </w:rPr>
      </w:pPr>
      <w:r w:rsidRPr="00F35B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2A4" wp14:editId="1D56149B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1pt" to="5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f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" strokeweight="2pt"/>
            </w:pict>
          </mc:Fallback>
        </mc:AlternateContent>
      </w:r>
      <w:r w:rsidR="00EF0E88">
        <w:rPr>
          <w:b/>
          <w:color w:val="FF0000"/>
          <w:sz w:val="28"/>
          <w:szCs w:val="28"/>
        </w:rPr>
        <w:t xml:space="preserve">     </w:t>
      </w:r>
      <w:r w:rsidR="00F14BDC">
        <w:rPr>
          <w:b/>
          <w:color w:val="FF0000"/>
          <w:sz w:val="28"/>
          <w:szCs w:val="28"/>
        </w:rPr>
        <w:tab/>
      </w:r>
      <w:r w:rsidR="00F14BDC">
        <w:rPr>
          <w:b/>
          <w:color w:val="FF0000"/>
          <w:sz w:val="28"/>
          <w:szCs w:val="28"/>
        </w:rPr>
        <w:tab/>
      </w:r>
      <w:r w:rsidR="00F14BDC">
        <w:rPr>
          <w:b/>
          <w:color w:val="FF0000"/>
          <w:sz w:val="28"/>
          <w:szCs w:val="28"/>
        </w:rPr>
        <w:tab/>
      </w:r>
      <w:r w:rsidR="00F14BDC">
        <w:rPr>
          <w:b/>
          <w:color w:val="FF0000"/>
          <w:sz w:val="28"/>
          <w:szCs w:val="28"/>
        </w:rPr>
        <w:tab/>
      </w:r>
      <w:r w:rsidR="00F14BDC">
        <w:rPr>
          <w:b/>
          <w:color w:val="FF0000"/>
          <w:sz w:val="28"/>
          <w:szCs w:val="28"/>
        </w:rPr>
        <w:tab/>
        <w:t xml:space="preserve"> </w:t>
      </w:r>
      <w:r w:rsidR="001A071D" w:rsidRPr="00700531">
        <w:rPr>
          <w:b/>
          <w:sz w:val="20"/>
          <w:szCs w:val="20"/>
        </w:rPr>
        <w:t>School Committee Meeting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</w:t>
      </w:r>
      <w:r w:rsidR="00205F1A" w:rsidRPr="00700531">
        <w:rPr>
          <w:sz w:val="20"/>
          <w:szCs w:val="20"/>
        </w:rPr>
        <w:t xml:space="preserve">                            </w:t>
      </w:r>
      <w:r w:rsidR="000B6467" w:rsidRPr="00700531">
        <w:rPr>
          <w:sz w:val="20"/>
          <w:szCs w:val="20"/>
        </w:rPr>
        <w:t xml:space="preserve">  </w:t>
      </w:r>
      <w:r w:rsidR="00FA725B" w:rsidRPr="00700531">
        <w:rPr>
          <w:sz w:val="20"/>
          <w:szCs w:val="20"/>
        </w:rPr>
        <w:t xml:space="preserve">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    </w:t>
      </w:r>
      <w:r w:rsidR="00C75B00" w:rsidRPr="00700531">
        <w:rPr>
          <w:sz w:val="20"/>
          <w:szCs w:val="20"/>
        </w:rPr>
        <w:t>Wednesday</w:t>
      </w:r>
      <w:r w:rsidR="0051781B" w:rsidRPr="00700531">
        <w:rPr>
          <w:sz w:val="20"/>
          <w:szCs w:val="20"/>
        </w:rPr>
        <w:t>,</w:t>
      </w:r>
      <w:r w:rsidR="00274BDC" w:rsidRPr="00700531">
        <w:rPr>
          <w:sz w:val="20"/>
          <w:szCs w:val="20"/>
        </w:rPr>
        <w:t xml:space="preserve"> </w:t>
      </w:r>
      <w:r w:rsidR="004213D4">
        <w:rPr>
          <w:sz w:val="20"/>
          <w:szCs w:val="20"/>
        </w:rPr>
        <w:t>November 6</w:t>
      </w:r>
      <w:r w:rsidR="001F7E70" w:rsidRPr="00700531">
        <w:rPr>
          <w:sz w:val="20"/>
          <w:szCs w:val="20"/>
        </w:rPr>
        <w:t>, 2019</w:t>
      </w:r>
      <w:r w:rsidR="00FB238D" w:rsidRPr="00700531">
        <w:rPr>
          <w:sz w:val="20"/>
          <w:szCs w:val="20"/>
        </w:rPr>
        <w:t>, 7:00 p.m.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      </w:t>
      </w:r>
      <w:r w:rsidR="00FB238D" w:rsidRPr="00700531">
        <w:rPr>
          <w:sz w:val="20"/>
          <w:szCs w:val="20"/>
        </w:rPr>
        <w:t xml:space="preserve">                              </w:t>
      </w:r>
      <w:r w:rsidR="006E660D">
        <w:rPr>
          <w:sz w:val="20"/>
          <w:szCs w:val="20"/>
        </w:rPr>
        <w:t xml:space="preserve">    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</w:t>
      </w:r>
      <w:r w:rsidR="001A071D" w:rsidRPr="00700531">
        <w:rPr>
          <w:sz w:val="20"/>
          <w:szCs w:val="20"/>
        </w:rPr>
        <w:t xml:space="preserve">Room C208, Douglas High School </w:t>
      </w:r>
    </w:p>
    <w:p w:rsidR="00C81833" w:rsidRPr="00700531" w:rsidRDefault="00124E7F" w:rsidP="00C81833">
      <w:pPr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09527" wp14:editId="3586B0EA">
                <wp:simplePos x="0" y="0"/>
                <wp:positionH relativeFrom="column">
                  <wp:posOffset>88900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listing of matters are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those reasonably anticipated by the Chair which may be discussed at the meeting. Not all items </w:t>
                            </w:r>
                          </w:p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5D2367" w:rsidRDefault="005D2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8.55pt;width:49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" filled="f" stroked="f">
                <v:textbox>
                  <w:txbxContent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124E7F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listing of matters are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those reasonably anticipated by the Chair which may be discussed at the meeting. Not all items </w:t>
                      </w:r>
                    </w:p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 w:rsidRPr="00124E7F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5D2367" w:rsidRDefault="005D2367"/>
                  </w:txbxContent>
                </v:textbox>
              </v:shape>
            </w:pict>
          </mc:Fallback>
        </mc:AlternateContent>
      </w:r>
      <w:r w:rsidR="00DD25E9">
        <w:rPr>
          <w:sz w:val="22"/>
          <w:szCs w:val="22"/>
        </w:rPr>
        <w:t xml:space="preserve">                                                              </w:t>
      </w:r>
      <w:r w:rsidR="006E660D">
        <w:rPr>
          <w:sz w:val="22"/>
          <w:szCs w:val="22"/>
        </w:rPr>
        <w:t xml:space="preserve">               </w:t>
      </w:r>
      <w:r w:rsidR="00DD25E9">
        <w:rPr>
          <w:sz w:val="22"/>
          <w:szCs w:val="22"/>
        </w:rPr>
        <w:t xml:space="preserve"> </w:t>
      </w:r>
      <w:r w:rsidR="001A071D" w:rsidRPr="00700531">
        <w:rPr>
          <w:sz w:val="20"/>
          <w:szCs w:val="20"/>
        </w:rPr>
        <w:t>33 Davis Street</w:t>
      </w:r>
    </w:p>
    <w:p w:rsidR="005D2367" w:rsidRPr="009E3ACE" w:rsidRDefault="005D2367" w:rsidP="00C81833">
      <w:pPr>
        <w:rPr>
          <w:sz w:val="20"/>
          <w:szCs w:val="20"/>
        </w:rPr>
      </w:pPr>
    </w:p>
    <w:p w:rsidR="00702EB1" w:rsidRPr="00BD5E46" w:rsidRDefault="00702EB1" w:rsidP="00BD5E46">
      <w:pPr>
        <w:rPr>
          <w:b/>
          <w:sz w:val="20"/>
          <w:szCs w:val="20"/>
        </w:rPr>
      </w:pPr>
    </w:p>
    <w:p w:rsidR="00BC6224" w:rsidRDefault="00BC6224" w:rsidP="00BC6224">
      <w:pPr>
        <w:pStyle w:val="ListParagraph"/>
        <w:rPr>
          <w:b/>
          <w:sz w:val="18"/>
          <w:szCs w:val="18"/>
        </w:rPr>
      </w:pPr>
    </w:p>
    <w:p w:rsidR="003D5D81" w:rsidRDefault="003D5D81" w:rsidP="00BC6224">
      <w:pPr>
        <w:pStyle w:val="ListParagraph"/>
        <w:rPr>
          <w:b/>
          <w:sz w:val="18"/>
          <w:szCs w:val="18"/>
        </w:rPr>
      </w:pPr>
    </w:p>
    <w:p w:rsidR="002B0A1D" w:rsidRPr="001E280C" w:rsidRDefault="005214E9" w:rsidP="00124E7F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>Call to Order</w:t>
      </w:r>
    </w:p>
    <w:p w:rsidR="00124E7F" w:rsidRPr="001E280C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1E280C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>Pledge of Allegiance</w:t>
      </w:r>
    </w:p>
    <w:p w:rsidR="00124E7F" w:rsidRPr="001E280C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1E280C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>Student Representative</w:t>
      </w:r>
    </w:p>
    <w:p w:rsidR="00124E7F" w:rsidRPr="001E280C" w:rsidRDefault="00124E7F" w:rsidP="00124E7F">
      <w:pPr>
        <w:pStyle w:val="ListParagraph"/>
        <w:rPr>
          <w:b/>
          <w:sz w:val="18"/>
          <w:szCs w:val="18"/>
        </w:rPr>
      </w:pPr>
    </w:p>
    <w:p w:rsidR="00E743DC" w:rsidRPr="001E280C" w:rsidRDefault="00E743DC" w:rsidP="00BF641A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>Public Comment &amp; Communications</w:t>
      </w:r>
      <w:r w:rsidR="00C07B88" w:rsidRPr="001E280C">
        <w:rPr>
          <w:b/>
          <w:sz w:val="18"/>
          <w:szCs w:val="18"/>
        </w:rPr>
        <w:t>:</w:t>
      </w:r>
    </w:p>
    <w:p w:rsidR="00866DE1" w:rsidRPr="001E280C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18"/>
          <w:szCs w:val="18"/>
        </w:rPr>
      </w:pPr>
      <w:r w:rsidRPr="001E280C">
        <w:rPr>
          <w:sz w:val="18"/>
          <w:szCs w:val="18"/>
        </w:rPr>
        <w:t xml:space="preserve">The School Committee welcomes public comment on items that are within the scope of the School Committee’s </w:t>
      </w:r>
      <w:r w:rsidR="00124E7F" w:rsidRPr="001E280C">
        <w:rPr>
          <w:sz w:val="18"/>
          <w:szCs w:val="18"/>
        </w:rPr>
        <w:t xml:space="preserve">  </w:t>
      </w:r>
      <w:r w:rsidRPr="001E280C">
        <w:rPr>
          <w:sz w:val="18"/>
          <w:szCs w:val="18"/>
        </w:rPr>
        <w:t>responsibilities. The Public Comment agenda item is reserved for this purpose.</w:t>
      </w:r>
    </w:p>
    <w:p w:rsidR="005F144C" w:rsidRPr="001E280C" w:rsidRDefault="005F144C" w:rsidP="00AC4800">
      <w:pPr>
        <w:tabs>
          <w:tab w:val="left" w:pos="1440"/>
          <w:tab w:val="left" w:pos="1530"/>
        </w:tabs>
        <w:jc w:val="both"/>
        <w:rPr>
          <w:sz w:val="18"/>
          <w:szCs w:val="18"/>
        </w:rPr>
      </w:pPr>
    </w:p>
    <w:p w:rsidR="00E73A84" w:rsidRPr="001E280C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>Old Business:</w:t>
      </w:r>
    </w:p>
    <w:p w:rsidR="00E73A84" w:rsidRPr="001E280C" w:rsidRDefault="00A6011A" w:rsidP="00E73A84">
      <w:pPr>
        <w:pStyle w:val="ListParagraph"/>
        <w:jc w:val="both"/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 xml:space="preserve"> </w:t>
      </w:r>
    </w:p>
    <w:p w:rsidR="00E73A84" w:rsidRPr="001E280C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>New Business:</w:t>
      </w:r>
      <w:r w:rsidR="004B51B3" w:rsidRPr="001E280C">
        <w:rPr>
          <w:b/>
          <w:sz w:val="18"/>
          <w:szCs w:val="18"/>
        </w:rPr>
        <w:t xml:space="preserve"> </w:t>
      </w:r>
    </w:p>
    <w:p w:rsidR="002B0A1D" w:rsidRPr="001E280C" w:rsidRDefault="002B0A1D" w:rsidP="004B51B3">
      <w:pPr>
        <w:jc w:val="both"/>
        <w:rPr>
          <w:b/>
          <w:sz w:val="18"/>
          <w:szCs w:val="18"/>
        </w:rPr>
      </w:pPr>
    </w:p>
    <w:p w:rsidR="00F14BDC" w:rsidRPr="001E280C" w:rsidRDefault="00866DE1" w:rsidP="004213D4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 xml:space="preserve">Superintendent’s Report: </w:t>
      </w:r>
    </w:p>
    <w:p w:rsidR="00C007F5" w:rsidRPr="001E280C" w:rsidRDefault="00C007F5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1E280C">
        <w:rPr>
          <w:sz w:val="18"/>
          <w:szCs w:val="18"/>
        </w:rPr>
        <w:t>Student Life Video</w:t>
      </w:r>
    </w:p>
    <w:p w:rsidR="001E280C" w:rsidRPr="001E280C" w:rsidRDefault="001E280C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1E280C">
        <w:rPr>
          <w:sz w:val="18"/>
          <w:szCs w:val="18"/>
        </w:rPr>
        <w:t>Memorandum of Understanding Between the Douglas Police Department and the Public Schools – Update</w:t>
      </w:r>
    </w:p>
    <w:p w:rsidR="001E280C" w:rsidRPr="001E280C" w:rsidRDefault="001E280C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1E280C">
        <w:rPr>
          <w:sz w:val="18"/>
          <w:szCs w:val="18"/>
        </w:rPr>
        <w:t>DHS Fitness Equipment – Update</w:t>
      </w:r>
    </w:p>
    <w:p w:rsidR="001E280C" w:rsidRPr="001E280C" w:rsidRDefault="001E280C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1E280C">
        <w:rPr>
          <w:sz w:val="18"/>
          <w:szCs w:val="18"/>
        </w:rPr>
        <w:t xml:space="preserve">Blissful Meadows </w:t>
      </w:r>
    </w:p>
    <w:p w:rsidR="001E280C" w:rsidRDefault="00364844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Technology Transition – Donna Sousa</w:t>
      </w:r>
    </w:p>
    <w:p w:rsidR="00147D69" w:rsidRPr="001E280C" w:rsidRDefault="00147D69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Bus Evacuations</w:t>
      </w:r>
    </w:p>
    <w:p w:rsidR="00F25B41" w:rsidRPr="001E280C" w:rsidRDefault="00F25B41" w:rsidP="000269F2">
      <w:pPr>
        <w:pStyle w:val="ListParagraph"/>
        <w:tabs>
          <w:tab w:val="left" w:pos="1440"/>
        </w:tabs>
        <w:ind w:left="1440"/>
        <w:jc w:val="both"/>
        <w:rPr>
          <w:sz w:val="18"/>
          <w:szCs w:val="18"/>
        </w:rPr>
      </w:pPr>
    </w:p>
    <w:p w:rsidR="00217CAB" w:rsidRPr="001E280C" w:rsidRDefault="00217CAB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 xml:space="preserve">School Committee &amp; Sub-Committee </w:t>
      </w:r>
      <w:r w:rsidR="001820DB" w:rsidRPr="001E280C">
        <w:rPr>
          <w:b/>
          <w:sz w:val="18"/>
          <w:szCs w:val="18"/>
        </w:rPr>
        <w:t>Report</w:t>
      </w:r>
      <w:r w:rsidR="001D6B5A" w:rsidRPr="001E280C">
        <w:rPr>
          <w:b/>
          <w:sz w:val="18"/>
          <w:szCs w:val="18"/>
        </w:rPr>
        <w:t>:</w:t>
      </w:r>
    </w:p>
    <w:p w:rsidR="002E6AAE" w:rsidRPr="001E280C" w:rsidRDefault="00217CAB" w:rsidP="00C52654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1E280C">
        <w:rPr>
          <w:sz w:val="18"/>
          <w:szCs w:val="18"/>
        </w:rPr>
        <w:t>Accounts Payable Report</w:t>
      </w:r>
    </w:p>
    <w:p w:rsidR="00215082" w:rsidRPr="001E280C" w:rsidRDefault="00215082" w:rsidP="0076491F">
      <w:pPr>
        <w:pStyle w:val="ListParagraph"/>
        <w:ind w:left="1440"/>
        <w:jc w:val="both"/>
        <w:rPr>
          <w:sz w:val="18"/>
          <w:szCs w:val="18"/>
        </w:rPr>
      </w:pPr>
    </w:p>
    <w:p w:rsidR="00B402F9" w:rsidRPr="001E280C" w:rsidRDefault="00E2275C" w:rsidP="00611B4B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>Consent Agenda:</w:t>
      </w:r>
    </w:p>
    <w:p w:rsidR="00CD6609" w:rsidRDefault="004213D4" w:rsidP="003D5D8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1E280C">
        <w:rPr>
          <w:sz w:val="18"/>
          <w:szCs w:val="18"/>
        </w:rPr>
        <w:t>October 16</w:t>
      </w:r>
      <w:r w:rsidR="00315B0B" w:rsidRPr="001E280C">
        <w:rPr>
          <w:sz w:val="18"/>
          <w:szCs w:val="18"/>
        </w:rPr>
        <w:t>, 2019</w:t>
      </w:r>
      <w:r w:rsidR="008512D7" w:rsidRPr="001E280C">
        <w:rPr>
          <w:sz w:val="18"/>
          <w:szCs w:val="18"/>
        </w:rPr>
        <w:t xml:space="preserve"> Meeting Minutes</w:t>
      </w:r>
    </w:p>
    <w:p w:rsidR="00811D32" w:rsidRPr="001E280C" w:rsidRDefault="00811D32" w:rsidP="003D5D8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>
        <w:rPr>
          <w:sz w:val="18"/>
          <w:szCs w:val="18"/>
        </w:rPr>
        <w:t>DES – Increase 0.6 FTE EL Teacher Position to 1.0 FTE</w:t>
      </w:r>
    </w:p>
    <w:p w:rsidR="004213D4" w:rsidRPr="001E280C" w:rsidRDefault="004213D4" w:rsidP="003D5D8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1E280C">
        <w:rPr>
          <w:sz w:val="18"/>
          <w:szCs w:val="18"/>
        </w:rPr>
        <w:t>DHS – Out of State Band &amp; Chorus Trip</w:t>
      </w:r>
    </w:p>
    <w:p w:rsidR="008B6998" w:rsidRPr="001E280C" w:rsidRDefault="008B6998" w:rsidP="003D5D8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1E280C">
        <w:rPr>
          <w:sz w:val="18"/>
          <w:szCs w:val="18"/>
        </w:rPr>
        <w:t>DHS – Removal of Library Books</w:t>
      </w:r>
    </w:p>
    <w:p w:rsidR="004213D4" w:rsidRPr="001E280C" w:rsidRDefault="004213D4" w:rsidP="003D5D8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1E280C">
        <w:rPr>
          <w:sz w:val="18"/>
          <w:szCs w:val="18"/>
        </w:rPr>
        <w:t>Policy BEDH (Public Participation at School Committee Meetings)</w:t>
      </w:r>
    </w:p>
    <w:p w:rsidR="00F25B41" w:rsidRPr="001E280C" w:rsidRDefault="00F25B41" w:rsidP="00F25B41">
      <w:pPr>
        <w:pStyle w:val="ListParagraph"/>
        <w:tabs>
          <w:tab w:val="left" w:pos="1440"/>
        </w:tabs>
        <w:ind w:left="1440"/>
        <w:jc w:val="both"/>
        <w:rPr>
          <w:sz w:val="18"/>
          <w:szCs w:val="18"/>
        </w:rPr>
      </w:pPr>
    </w:p>
    <w:p w:rsidR="00E743DC" w:rsidRPr="001E280C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>School Business and Operations Manager’s Report</w:t>
      </w:r>
      <w:r w:rsidR="001D6B5A" w:rsidRPr="001E280C">
        <w:rPr>
          <w:b/>
          <w:sz w:val="18"/>
          <w:szCs w:val="18"/>
        </w:rPr>
        <w:t>:</w:t>
      </w:r>
    </w:p>
    <w:p w:rsidR="00604D70" w:rsidRPr="001E280C" w:rsidRDefault="008A6BA4" w:rsidP="00DC23E4">
      <w:pPr>
        <w:pStyle w:val="ListParagraph"/>
        <w:numPr>
          <w:ilvl w:val="0"/>
          <w:numId w:val="15"/>
        </w:numPr>
        <w:ind w:left="1440"/>
        <w:jc w:val="both"/>
        <w:rPr>
          <w:b/>
          <w:sz w:val="18"/>
          <w:szCs w:val="18"/>
        </w:rPr>
      </w:pPr>
      <w:r w:rsidRPr="001E280C">
        <w:rPr>
          <w:sz w:val="18"/>
          <w:szCs w:val="18"/>
        </w:rPr>
        <w:t>Transfers and Reclassifications</w:t>
      </w:r>
      <w:r w:rsidR="00017F81" w:rsidRPr="001E280C">
        <w:rPr>
          <w:sz w:val="18"/>
          <w:szCs w:val="18"/>
        </w:rPr>
        <w:t xml:space="preserve"> </w:t>
      </w:r>
      <w:r w:rsidR="00205F1A" w:rsidRPr="001E280C">
        <w:rPr>
          <w:sz w:val="18"/>
          <w:szCs w:val="18"/>
        </w:rPr>
        <w:t xml:space="preserve"> </w:t>
      </w:r>
    </w:p>
    <w:p w:rsidR="001E7CEE" w:rsidRPr="00235F45" w:rsidRDefault="001E7CEE" w:rsidP="001E7CEE">
      <w:pPr>
        <w:pStyle w:val="ListParagraph"/>
        <w:ind w:left="1440"/>
        <w:jc w:val="both"/>
        <w:rPr>
          <w:b/>
          <w:sz w:val="18"/>
          <w:szCs w:val="18"/>
          <w:u w:val="single"/>
        </w:rPr>
      </w:pPr>
      <w:bookmarkStart w:id="0" w:name="_GoBack"/>
      <w:bookmarkEnd w:id="0"/>
    </w:p>
    <w:p w:rsidR="00892ED3" w:rsidRPr="001E280C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>Topics Not Anticipated:</w:t>
      </w:r>
    </w:p>
    <w:p w:rsidR="002B0A1D" w:rsidRPr="001E280C" w:rsidRDefault="002B0A1D" w:rsidP="00E81C73">
      <w:pPr>
        <w:jc w:val="both"/>
        <w:rPr>
          <w:b/>
          <w:sz w:val="18"/>
          <w:szCs w:val="18"/>
        </w:rPr>
      </w:pPr>
    </w:p>
    <w:p w:rsidR="007D0D00" w:rsidRPr="001E280C" w:rsidRDefault="00217CAB" w:rsidP="001940D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>Executive Session</w:t>
      </w:r>
      <w:r w:rsidR="001D6B5A" w:rsidRPr="001E280C">
        <w:rPr>
          <w:b/>
          <w:sz w:val="18"/>
          <w:szCs w:val="18"/>
        </w:rPr>
        <w:t>:</w:t>
      </w:r>
      <w:r w:rsidRPr="001E280C">
        <w:rPr>
          <w:sz w:val="18"/>
          <w:szCs w:val="18"/>
        </w:rPr>
        <w:t xml:space="preserve"> </w:t>
      </w:r>
    </w:p>
    <w:p w:rsidR="002B0A1D" w:rsidRPr="001E280C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18"/>
          <w:szCs w:val="18"/>
        </w:rPr>
      </w:pPr>
      <w:r w:rsidRPr="001E280C">
        <w:rPr>
          <w:sz w:val="18"/>
          <w:szCs w:val="18"/>
        </w:rPr>
        <w:t>To discuss</w:t>
      </w:r>
      <w:r w:rsidR="007D0D00" w:rsidRPr="001E280C">
        <w:rPr>
          <w:sz w:val="18"/>
          <w:szCs w:val="18"/>
        </w:rPr>
        <w:t xml:space="preserve"> the </w:t>
      </w:r>
      <w:r w:rsidRPr="001E280C">
        <w:rPr>
          <w:sz w:val="18"/>
          <w:szCs w:val="18"/>
        </w:rPr>
        <w:t>strategy with respect to collective bargaining or litigation if an open meeting may have a detrimental</w:t>
      </w:r>
      <w:r w:rsidR="00222912" w:rsidRPr="001E280C">
        <w:rPr>
          <w:sz w:val="18"/>
          <w:szCs w:val="18"/>
        </w:rPr>
        <w:t xml:space="preserve"> </w:t>
      </w:r>
      <w:r w:rsidRPr="001E280C">
        <w:rPr>
          <w:sz w:val="18"/>
          <w:szCs w:val="18"/>
        </w:rPr>
        <w:t>effect on the bargaining or litigation position of the governmental body, and to conduct collective bargaining.</w:t>
      </w:r>
    </w:p>
    <w:p w:rsidR="005E432F" w:rsidRPr="001E280C" w:rsidRDefault="005E432F" w:rsidP="00700531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18"/>
          <w:szCs w:val="18"/>
        </w:rPr>
      </w:pPr>
      <w:r w:rsidRPr="001E280C">
        <w:rPr>
          <w:b/>
          <w:sz w:val="18"/>
          <w:szCs w:val="18"/>
        </w:rPr>
        <w:t>Adjourn</w:t>
      </w:r>
    </w:p>
    <w:p w:rsidR="00CD6609" w:rsidRPr="001E280C" w:rsidRDefault="00CD6609" w:rsidP="00CD6609">
      <w:pPr>
        <w:pBdr>
          <w:bottom w:val="single" w:sz="4" w:space="1" w:color="auto"/>
        </w:pBdr>
        <w:ind w:left="360"/>
        <w:rPr>
          <w:b/>
          <w:sz w:val="18"/>
          <w:szCs w:val="18"/>
        </w:rPr>
      </w:pPr>
    </w:p>
    <w:p w:rsidR="00315B0B" w:rsidRPr="001E280C" w:rsidRDefault="00315B0B" w:rsidP="006E660D">
      <w:pPr>
        <w:rPr>
          <w:b/>
          <w:sz w:val="18"/>
          <w:szCs w:val="18"/>
        </w:rPr>
      </w:pPr>
    </w:p>
    <w:p w:rsidR="00B601D1" w:rsidRPr="001E280C" w:rsidRDefault="001D6B5A" w:rsidP="001126DA">
      <w:pPr>
        <w:ind w:firstLine="360"/>
        <w:rPr>
          <w:sz w:val="18"/>
          <w:szCs w:val="18"/>
        </w:rPr>
      </w:pPr>
      <w:r w:rsidRPr="001E280C">
        <w:rPr>
          <w:b/>
          <w:sz w:val="18"/>
          <w:szCs w:val="18"/>
        </w:rPr>
        <w:t>Upcoming School Committee Meetings</w:t>
      </w:r>
      <w:r w:rsidRPr="001E280C">
        <w:rPr>
          <w:sz w:val="18"/>
          <w:szCs w:val="18"/>
        </w:rPr>
        <w:t xml:space="preserve">: </w:t>
      </w:r>
    </w:p>
    <w:p w:rsidR="00315B0B" w:rsidRPr="001E280C" w:rsidRDefault="00CC07E5" w:rsidP="00315B0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E280C">
        <w:rPr>
          <w:sz w:val="18"/>
          <w:szCs w:val="18"/>
        </w:rPr>
        <w:t>November</w:t>
      </w:r>
      <w:r w:rsidR="004213D4" w:rsidRPr="001E280C">
        <w:rPr>
          <w:sz w:val="18"/>
          <w:szCs w:val="18"/>
        </w:rPr>
        <w:t xml:space="preserve"> 20</w:t>
      </w:r>
      <w:r w:rsidRPr="001E280C">
        <w:rPr>
          <w:sz w:val="18"/>
          <w:szCs w:val="18"/>
        </w:rPr>
        <w:t>, 2019</w:t>
      </w:r>
    </w:p>
    <w:p w:rsidR="00F25B41" w:rsidRPr="001E280C" w:rsidRDefault="004213D4" w:rsidP="00315B0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E280C">
        <w:rPr>
          <w:sz w:val="18"/>
          <w:szCs w:val="18"/>
        </w:rPr>
        <w:t>December 4</w:t>
      </w:r>
      <w:r w:rsidR="00F25B41" w:rsidRPr="001E280C">
        <w:rPr>
          <w:sz w:val="18"/>
          <w:szCs w:val="18"/>
        </w:rPr>
        <w:t>, 2019</w:t>
      </w:r>
    </w:p>
    <w:sectPr w:rsidR="00F25B41" w:rsidRPr="001E280C" w:rsidSect="000C7B20">
      <w:footerReference w:type="default" r:id="rId13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9" w:rsidRDefault="00287F19">
      <w:r>
        <w:separator/>
      </w:r>
    </w:p>
  </w:endnote>
  <w:endnote w:type="continuationSeparator" w:id="0">
    <w:p w:rsidR="00287F19" w:rsidRDefault="0028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2B" w:rsidRPr="000B01DB" w:rsidRDefault="00190EC6" w:rsidP="00190EC6">
    <w:pPr>
      <w:pStyle w:val="Foo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>
      <w:rPr>
        <w:rFonts w:ascii="Monotype Corsiva" w:hAnsi="Monotype Corsiva"/>
        <w:sz w:val="28"/>
        <w:szCs w:val="28"/>
      </w:rPr>
      <w:t xml:space="preserve"> </w:t>
    </w:r>
    <w:r w:rsidR="00A63D2B">
      <w:rPr>
        <w:rFonts w:ascii="Monotype Corsiva" w:hAnsi="Monotype Corsiva"/>
        <w:sz w:val="28"/>
        <w:szCs w:val="28"/>
      </w:rPr>
      <w:t>Excellence in Education</w:t>
    </w:r>
    <w:r w:rsidR="00D43946">
      <w:rPr>
        <w:rFonts w:ascii="Monotype Corsiva" w:hAnsi="Monotype Corsiva"/>
        <w:sz w:val="28"/>
        <w:szCs w:val="28"/>
      </w:rPr>
      <w:tab/>
    </w:r>
    <w:r w:rsidR="005E432F">
      <w:rPr>
        <w:rFonts w:ascii="Monotype Corsiva" w:hAnsi="Monotype Corsiva"/>
        <w:sz w:val="28"/>
        <w:szCs w:val="28"/>
      </w:rPr>
      <w:t xml:space="preserve">           </w:t>
    </w:r>
    <w:r w:rsidR="00B62995">
      <w:rPr>
        <w:rFonts w:ascii="Monotype Corsiva" w:hAnsi="Monotype Corsiva"/>
        <w:sz w:val="28"/>
        <w:szCs w:val="28"/>
      </w:rPr>
      <w:t xml:space="preserve">                          </w:t>
    </w:r>
    <w:r w:rsidR="005E432F">
      <w:rPr>
        <w:rFonts w:ascii="Monotype Corsiva" w:hAnsi="Monotype Corsiva"/>
        <w:sz w:val="28"/>
        <w:szCs w:val="28"/>
      </w:rPr>
      <w:t xml:space="preserve"> </w:t>
    </w:r>
    <w:r w:rsidR="00D43946" w:rsidRPr="005E432F">
      <w:rPr>
        <w:rFonts w:ascii="Monotype Corsiva" w:hAnsi="Monotype Corsiva"/>
        <w:sz w:val="22"/>
        <w:szCs w:val="22"/>
      </w:rPr>
      <w:t xml:space="preserve">Posted: </w:t>
    </w:r>
    <w:r w:rsidR="00CA5904">
      <w:rPr>
        <w:rFonts w:ascii="Monotype Corsiva" w:hAnsi="Monotype Corsiva"/>
        <w:sz w:val="22"/>
        <w:szCs w:val="22"/>
      </w:rPr>
      <w:t>10/31</w:t>
    </w:r>
    <w:r w:rsidR="005E432F">
      <w:rPr>
        <w:rFonts w:ascii="Monotype Corsiva" w:hAnsi="Monotype Corsiva"/>
        <w:sz w:val="22"/>
        <w:szCs w:val="22"/>
      </w:rPr>
      <w:t>/</w:t>
    </w:r>
    <w:r w:rsidRPr="005E432F">
      <w:rPr>
        <w:rFonts w:ascii="Monotype Corsiva" w:hAnsi="Monotype Corsiva"/>
        <w:sz w:val="22"/>
        <w:szCs w:val="22"/>
      </w:rPr>
      <w:t>2019</w:t>
    </w:r>
    <w:r w:rsidR="005E432F">
      <w:rPr>
        <w:rFonts w:ascii="Monotype Corsiva" w:hAnsi="Monotype Corsiva"/>
        <w:sz w:val="22"/>
        <w:szCs w:val="22"/>
      </w:rPr>
      <w:t xml:space="preserve">   </w:t>
    </w:r>
  </w:p>
  <w:p w:rsidR="00CB76B4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9" w:rsidRDefault="00287F19">
      <w:r>
        <w:separator/>
      </w:r>
    </w:p>
  </w:footnote>
  <w:footnote w:type="continuationSeparator" w:id="0">
    <w:p w:rsidR="00287F19" w:rsidRDefault="0028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1F35"/>
    <w:multiLevelType w:val="hybridMultilevel"/>
    <w:tmpl w:val="EEA8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26C99"/>
    <w:multiLevelType w:val="hybridMultilevel"/>
    <w:tmpl w:val="C552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9F2"/>
    <w:rsid w:val="00033460"/>
    <w:rsid w:val="0003390F"/>
    <w:rsid w:val="0004325F"/>
    <w:rsid w:val="000513A3"/>
    <w:rsid w:val="00053883"/>
    <w:rsid w:val="00074A90"/>
    <w:rsid w:val="00083954"/>
    <w:rsid w:val="00093F52"/>
    <w:rsid w:val="000A0E01"/>
    <w:rsid w:val="000A3152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6BF6"/>
    <w:rsid w:val="001100A9"/>
    <w:rsid w:val="001126DA"/>
    <w:rsid w:val="001164E2"/>
    <w:rsid w:val="00124E7F"/>
    <w:rsid w:val="00147D69"/>
    <w:rsid w:val="00152403"/>
    <w:rsid w:val="00152D56"/>
    <w:rsid w:val="00170D75"/>
    <w:rsid w:val="001721D2"/>
    <w:rsid w:val="00174971"/>
    <w:rsid w:val="00174CC0"/>
    <w:rsid w:val="001820DB"/>
    <w:rsid w:val="001862D8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E07"/>
    <w:rsid w:val="001D5F97"/>
    <w:rsid w:val="001D6B5A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D0B"/>
    <w:rsid w:val="00246DA3"/>
    <w:rsid w:val="00251625"/>
    <w:rsid w:val="00254AB6"/>
    <w:rsid w:val="002554F4"/>
    <w:rsid w:val="00257C21"/>
    <w:rsid w:val="00261468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3DB"/>
    <w:rsid w:val="002D3C3D"/>
    <w:rsid w:val="002E07D9"/>
    <w:rsid w:val="002E0E14"/>
    <w:rsid w:val="002E6AAE"/>
    <w:rsid w:val="002F19AD"/>
    <w:rsid w:val="002F3830"/>
    <w:rsid w:val="002F51B3"/>
    <w:rsid w:val="002F63C9"/>
    <w:rsid w:val="003040D4"/>
    <w:rsid w:val="0030510C"/>
    <w:rsid w:val="00306F08"/>
    <w:rsid w:val="003075FF"/>
    <w:rsid w:val="003121A7"/>
    <w:rsid w:val="00315B0B"/>
    <w:rsid w:val="00317464"/>
    <w:rsid w:val="0033383C"/>
    <w:rsid w:val="00334C49"/>
    <w:rsid w:val="00334DFC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81E95"/>
    <w:rsid w:val="00382388"/>
    <w:rsid w:val="0038610C"/>
    <w:rsid w:val="00392AF8"/>
    <w:rsid w:val="00397920"/>
    <w:rsid w:val="003A150E"/>
    <w:rsid w:val="003A35BE"/>
    <w:rsid w:val="003A499F"/>
    <w:rsid w:val="003B0D3C"/>
    <w:rsid w:val="003B3B2E"/>
    <w:rsid w:val="003C1701"/>
    <w:rsid w:val="003C3E10"/>
    <w:rsid w:val="003C533D"/>
    <w:rsid w:val="003D5D81"/>
    <w:rsid w:val="003E05C6"/>
    <w:rsid w:val="003E4429"/>
    <w:rsid w:val="003E61EC"/>
    <w:rsid w:val="003F212A"/>
    <w:rsid w:val="0041220D"/>
    <w:rsid w:val="004130C3"/>
    <w:rsid w:val="004138B9"/>
    <w:rsid w:val="00416039"/>
    <w:rsid w:val="00417DAF"/>
    <w:rsid w:val="004213D4"/>
    <w:rsid w:val="00421843"/>
    <w:rsid w:val="00432A8A"/>
    <w:rsid w:val="004431BF"/>
    <w:rsid w:val="00446AC1"/>
    <w:rsid w:val="00451E77"/>
    <w:rsid w:val="00464BFF"/>
    <w:rsid w:val="00467AEF"/>
    <w:rsid w:val="004746F9"/>
    <w:rsid w:val="00493427"/>
    <w:rsid w:val="00494B9D"/>
    <w:rsid w:val="004968D9"/>
    <w:rsid w:val="004B11FF"/>
    <w:rsid w:val="004B5007"/>
    <w:rsid w:val="004B51B3"/>
    <w:rsid w:val="004B6880"/>
    <w:rsid w:val="004C3A08"/>
    <w:rsid w:val="004C584C"/>
    <w:rsid w:val="004D5E09"/>
    <w:rsid w:val="004E02B1"/>
    <w:rsid w:val="004F2763"/>
    <w:rsid w:val="004F3C40"/>
    <w:rsid w:val="004F7D43"/>
    <w:rsid w:val="005059E1"/>
    <w:rsid w:val="0051781B"/>
    <w:rsid w:val="005214E9"/>
    <w:rsid w:val="00522CC1"/>
    <w:rsid w:val="00533117"/>
    <w:rsid w:val="00533888"/>
    <w:rsid w:val="005436A0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D2367"/>
    <w:rsid w:val="005D3124"/>
    <w:rsid w:val="005D441A"/>
    <w:rsid w:val="005D5EC2"/>
    <w:rsid w:val="005E2EFC"/>
    <w:rsid w:val="005E432F"/>
    <w:rsid w:val="005F144C"/>
    <w:rsid w:val="005F2A23"/>
    <w:rsid w:val="005F4D43"/>
    <w:rsid w:val="005F7172"/>
    <w:rsid w:val="00603F4D"/>
    <w:rsid w:val="00604D70"/>
    <w:rsid w:val="00605A2E"/>
    <w:rsid w:val="00607248"/>
    <w:rsid w:val="00610B2C"/>
    <w:rsid w:val="00611B4B"/>
    <w:rsid w:val="006175AC"/>
    <w:rsid w:val="00631448"/>
    <w:rsid w:val="00643054"/>
    <w:rsid w:val="00644119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B35"/>
    <w:rsid w:val="006845F1"/>
    <w:rsid w:val="00687A84"/>
    <w:rsid w:val="00691939"/>
    <w:rsid w:val="006959D0"/>
    <w:rsid w:val="006A1794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AE7"/>
    <w:rsid w:val="006F52AA"/>
    <w:rsid w:val="00700531"/>
    <w:rsid w:val="00702132"/>
    <w:rsid w:val="00702EB1"/>
    <w:rsid w:val="00704612"/>
    <w:rsid w:val="00711A23"/>
    <w:rsid w:val="007167F4"/>
    <w:rsid w:val="007179BD"/>
    <w:rsid w:val="00727D66"/>
    <w:rsid w:val="00740A20"/>
    <w:rsid w:val="0074528B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45055"/>
    <w:rsid w:val="008450F6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B11AC"/>
    <w:rsid w:val="008B6998"/>
    <w:rsid w:val="008C0E4B"/>
    <w:rsid w:val="008E14F1"/>
    <w:rsid w:val="008E338A"/>
    <w:rsid w:val="008F03B8"/>
    <w:rsid w:val="0090420A"/>
    <w:rsid w:val="00910119"/>
    <w:rsid w:val="00923248"/>
    <w:rsid w:val="0092651A"/>
    <w:rsid w:val="00926C4F"/>
    <w:rsid w:val="0093561C"/>
    <w:rsid w:val="00942371"/>
    <w:rsid w:val="00951F41"/>
    <w:rsid w:val="00956E83"/>
    <w:rsid w:val="00957F1A"/>
    <w:rsid w:val="00963A24"/>
    <w:rsid w:val="00971431"/>
    <w:rsid w:val="009753CA"/>
    <w:rsid w:val="00975EB5"/>
    <w:rsid w:val="00982617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E2DE6"/>
    <w:rsid w:val="009E35E5"/>
    <w:rsid w:val="009E3ACE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D2B"/>
    <w:rsid w:val="00A6662E"/>
    <w:rsid w:val="00A707DE"/>
    <w:rsid w:val="00A7211A"/>
    <w:rsid w:val="00A81EBC"/>
    <w:rsid w:val="00A90FEA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66DD"/>
    <w:rsid w:val="00AF1094"/>
    <w:rsid w:val="00AF1417"/>
    <w:rsid w:val="00B01FD5"/>
    <w:rsid w:val="00B054F1"/>
    <w:rsid w:val="00B066C6"/>
    <w:rsid w:val="00B123F1"/>
    <w:rsid w:val="00B16503"/>
    <w:rsid w:val="00B277EA"/>
    <w:rsid w:val="00B402F9"/>
    <w:rsid w:val="00B41F29"/>
    <w:rsid w:val="00B4265C"/>
    <w:rsid w:val="00B52647"/>
    <w:rsid w:val="00B53DFF"/>
    <w:rsid w:val="00B601D1"/>
    <w:rsid w:val="00B6151D"/>
    <w:rsid w:val="00B62995"/>
    <w:rsid w:val="00B74BF9"/>
    <w:rsid w:val="00B86F9D"/>
    <w:rsid w:val="00B91109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CEB"/>
    <w:rsid w:val="00BF641A"/>
    <w:rsid w:val="00C007F5"/>
    <w:rsid w:val="00C07092"/>
    <w:rsid w:val="00C07B88"/>
    <w:rsid w:val="00C1222C"/>
    <w:rsid w:val="00C16A98"/>
    <w:rsid w:val="00C216F3"/>
    <w:rsid w:val="00C34F56"/>
    <w:rsid w:val="00C359D7"/>
    <w:rsid w:val="00C462BE"/>
    <w:rsid w:val="00C52654"/>
    <w:rsid w:val="00C65CB2"/>
    <w:rsid w:val="00C70663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1EC8"/>
    <w:rsid w:val="00CB2060"/>
    <w:rsid w:val="00CB76B4"/>
    <w:rsid w:val="00CC07E5"/>
    <w:rsid w:val="00CD475E"/>
    <w:rsid w:val="00CD5192"/>
    <w:rsid w:val="00CD61F0"/>
    <w:rsid w:val="00CD6609"/>
    <w:rsid w:val="00CE3B51"/>
    <w:rsid w:val="00CE5545"/>
    <w:rsid w:val="00D03E56"/>
    <w:rsid w:val="00D06A25"/>
    <w:rsid w:val="00D10D24"/>
    <w:rsid w:val="00D11256"/>
    <w:rsid w:val="00D2427A"/>
    <w:rsid w:val="00D27932"/>
    <w:rsid w:val="00D30ADE"/>
    <w:rsid w:val="00D36831"/>
    <w:rsid w:val="00D43946"/>
    <w:rsid w:val="00D45850"/>
    <w:rsid w:val="00D627C8"/>
    <w:rsid w:val="00D71FC9"/>
    <w:rsid w:val="00D721CE"/>
    <w:rsid w:val="00D7374C"/>
    <w:rsid w:val="00D740A7"/>
    <w:rsid w:val="00D74913"/>
    <w:rsid w:val="00D825AC"/>
    <w:rsid w:val="00D853CE"/>
    <w:rsid w:val="00DA01EA"/>
    <w:rsid w:val="00DA60D0"/>
    <w:rsid w:val="00DB45D1"/>
    <w:rsid w:val="00DC0CF1"/>
    <w:rsid w:val="00DC2002"/>
    <w:rsid w:val="00DC23E4"/>
    <w:rsid w:val="00DC3741"/>
    <w:rsid w:val="00DC41C8"/>
    <w:rsid w:val="00DD0BE5"/>
    <w:rsid w:val="00DD25E9"/>
    <w:rsid w:val="00DE10C6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4391"/>
    <w:rsid w:val="00E378AD"/>
    <w:rsid w:val="00E43979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802"/>
    <w:rsid w:val="00E97847"/>
    <w:rsid w:val="00E9795A"/>
    <w:rsid w:val="00E97F7D"/>
    <w:rsid w:val="00EA3A89"/>
    <w:rsid w:val="00EA5D9C"/>
    <w:rsid w:val="00EB63DA"/>
    <w:rsid w:val="00EC4403"/>
    <w:rsid w:val="00EE0F24"/>
    <w:rsid w:val="00EE3AB9"/>
    <w:rsid w:val="00EE4EAF"/>
    <w:rsid w:val="00EF009A"/>
    <w:rsid w:val="00EF082F"/>
    <w:rsid w:val="00EF0E88"/>
    <w:rsid w:val="00F03673"/>
    <w:rsid w:val="00F0502A"/>
    <w:rsid w:val="00F07297"/>
    <w:rsid w:val="00F12A01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upload.wikimedia.org/wikipedia/en/thumb/5/56/DouglasMA-seal.png/100px-DouglasMA-sea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committee@douglasp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81BD-4E57-4D31-B041-BB12DE42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84</TotalTime>
  <Pages>1</Pages>
  <Words>207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Jackman</dc:creator>
  <cp:lastModifiedBy>Lauren Tibbetts</cp:lastModifiedBy>
  <cp:revision>12</cp:revision>
  <cp:lastPrinted>2019-10-31T11:58:00Z</cp:lastPrinted>
  <dcterms:created xsi:type="dcterms:W3CDTF">2019-10-15T19:01:00Z</dcterms:created>
  <dcterms:modified xsi:type="dcterms:W3CDTF">2019-10-31T13:24:00Z</dcterms:modified>
</cp:coreProperties>
</file>