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0C7B20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F61DCF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7F0EA0" w:rsidRPr="00700531" w:rsidRDefault="00017F81" w:rsidP="001E7CEE">
      <w:pPr>
        <w:shd w:val="clear" w:color="auto" w:fill="FFFFFF"/>
        <w:rPr>
          <w:b/>
          <w:sz w:val="20"/>
          <w:szCs w:val="20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EF0E88">
        <w:rPr>
          <w:b/>
          <w:color w:val="FF0000"/>
          <w:sz w:val="28"/>
          <w:szCs w:val="28"/>
        </w:rPr>
        <w:t xml:space="preserve">     </w:t>
      </w:r>
      <w:r w:rsidR="00B601D1">
        <w:rPr>
          <w:b/>
          <w:color w:val="FF0000"/>
          <w:sz w:val="28"/>
          <w:szCs w:val="28"/>
        </w:rPr>
        <w:t xml:space="preserve">    </w:t>
      </w:r>
      <w:r w:rsidR="00F03673">
        <w:rPr>
          <w:b/>
          <w:color w:val="FF0000"/>
          <w:sz w:val="28"/>
          <w:szCs w:val="28"/>
        </w:rPr>
        <w:t xml:space="preserve">        </w:t>
      </w:r>
      <w:r w:rsidR="001E7CEE">
        <w:rPr>
          <w:b/>
          <w:color w:val="FF0000"/>
          <w:sz w:val="28"/>
          <w:szCs w:val="28"/>
        </w:rPr>
        <w:tab/>
      </w:r>
      <w:r w:rsidR="001E7CEE">
        <w:rPr>
          <w:b/>
          <w:color w:val="FF0000"/>
          <w:sz w:val="28"/>
          <w:szCs w:val="28"/>
        </w:rPr>
        <w:tab/>
      </w:r>
      <w:r w:rsidR="001E7CEE">
        <w:rPr>
          <w:b/>
          <w:color w:val="FF0000"/>
          <w:sz w:val="28"/>
          <w:szCs w:val="28"/>
        </w:rPr>
        <w:tab/>
      </w:r>
      <w:r w:rsidR="001E7CEE">
        <w:rPr>
          <w:b/>
          <w:color w:val="FF0000"/>
          <w:sz w:val="28"/>
          <w:szCs w:val="28"/>
        </w:rPr>
        <w:tab/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205F1A" w:rsidRPr="00700531">
        <w:rPr>
          <w:sz w:val="20"/>
          <w:szCs w:val="20"/>
        </w:rPr>
        <w:t xml:space="preserve"> 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421843" w:rsidRPr="00700531">
        <w:rPr>
          <w:sz w:val="20"/>
          <w:szCs w:val="20"/>
        </w:rPr>
        <w:t>September 4</w:t>
      </w:r>
      <w:r w:rsidR="001F7E70" w:rsidRPr="00700531">
        <w:rPr>
          <w:sz w:val="20"/>
          <w:szCs w:val="20"/>
        </w:rPr>
        <w:t>, 2019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Pr="00700531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127000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listing of matters are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92651A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1E7CEE" w:rsidRPr="00951F41" w:rsidRDefault="001E7CEE" w:rsidP="00951F41">
      <w:pPr>
        <w:rPr>
          <w:b/>
          <w:sz w:val="20"/>
          <w:szCs w:val="20"/>
        </w:rPr>
      </w:pPr>
    </w:p>
    <w:p w:rsidR="002B0A1D" w:rsidRPr="00EA5D9C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Call to Order</w:t>
      </w:r>
    </w:p>
    <w:p w:rsidR="00124E7F" w:rsidRPr="00EA5D9C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EA5D9C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Pledge of Allegiance</w:t>
      </w:r>
    </w:p>
    <w:p w:rsidR="00124E7F" w:rsidRPr="00EA5D9C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EA5D9C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Student Representative</w:t>
      </w:r>
    </w:p>
    <w:p w:rsidR="00124E7F" w:rsidRPr="00EA5D9C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EA5D9C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Public Comment &amp; Communications</w:t>
      </w:r>
      <w:r w:rsidR="00C07B88" w:rsidRPr="00EA5D9C">
        <w:rPr>
          <w:b/>
          <w:sz w:val="18"/>
          <w:szCs w:val="18"/>
        </w:rPr>
        <w:t>:</w:t>
      </w:r>
    </w:p>
    <w:p w:rsidR="00866DE1" w:rsidRPr="00EA5D9C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EA5D9C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EA5D9C">
        <w:rPr>
          <w:sz w:val="18"/>
          <w:szCs w:val="18"/>
        </w:rPr>
        <w:t xml:space="preserve">  </w:t>
      </w:r>
      <w:r w:rsidRPr="00EA5D9C">
        <w:rPr>
          <w:sz w:val="18"/>
          <w:szCs w:val="18"/>
        </w:rPr>
        <w:t>responsibilities. The Public Comment agenda item is reserved for this purpose.</w:t>
      </w:r>
    </w:p>
    <w:p w:rsidR="005F144C" w:rsidRPr="00EA5D9C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EA5D9C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Old Business:</w:t>
      </w:r>
    </w:p>
    <w:p w:rsidR="00E73A84" w:rsidRPr="00EA5D9C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 xml:space="preserve"> </w:t>
      </w:r>
    </w:p>
    <w:p w:rsidR="00E73A84" w:rsidRPr="00EA5D9C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New Business:</w:t>
      </w:r>
      <w:r w:rsidR="004B51B3" w:rsidRPr="00EA5D9C">
        <w:rPr>
          <w:b/>
          <w:sz w:val="18"/>
          <w:szCs w:val="18"/>
        </w:rPr>
        <w:t xml:space="preserve"> </w:t>
      </w:r>
    </w:p>
    <w:p w:rsidR="002B0A1D" w:rsidRPr="00EA5D9C" w:rsidRDefault="002B0A1D" w:rsidP="004B51B3">
      <w:pPr>
        <w:jc w:val="both"/>
        <w:rPr>
          <w:b/>
          <w:sz w:val="18"/>
          <w:szCs w:val="18"/>
        </w:rPr>
      </w:pPr>
    </w:p>
    <w:p w:rsidR="000B6467" w:rsidRPr="00EA5D9C" w:rsidRDefault="00866DE1" w:rsidP="009E3ACE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 xml:space="preserve">Superintendent’s Report: </w:t>
      </w:r>
    </w:p>
    <w:p w:rsidR="00C359D7" w:rsidRPr="00EA5D9C" w:rsidRDefault="00C359D7" w:rsidP="00C359D7">
      <w:pPr>
        <w:pStyle w:val="ListParagraph"/>
        <w:numPr>
          <w:ilvl w:val="1"/>
          <w:numId w:val="4"/>
        </w:numPr>
        <w:ind w:left="1080" w:firstLine="0"/>
        <w:jc w:val="both"/>
        <w:rPr>
          <w:sz w:val="18"/>
          <w:szCs w:val="18"/>
        </w:rPr>
      </w:pPr>
      <w:r w:rsidRPr="00EA5D9C">
        <w:rPr>
          <w:sz w:val="18"/>
          <w:szCs w:val="18"/>
        </w:rPr>
        <w:t>Opening Day Updates:</w:t>
      </w:r>
    </w:p>
    <w:p w:rsidR="00700531" w:rsidRDefault="00700531" w:rsidP="00C359D7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Special Education</w:t>
      </w:r>
    </w:p>
    <w:p w:rsidR="00C359D7" w:rsidRPr="00EA5D9C" w:rsidRDefault="00C359D7" w:rsidP="00C359D7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 w:rsidRPr="00EA5D9C">
        <w:rPr>
          <w:sz w:val="18"/>
          <w:szCs w:val="18"/>
        </w:rPr>
        <w:t>DPS</w:t>
      </w:r>
    </w:p>
    <w:p w:rsidR="00C359D7" w:rsidRPr="00EA5D9C" w:rsidRDefault="00C359D7" w:rsidP="00C359D7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 w:rsidRPr="00EA5D9C">
        <w:rPr>
          <w:sz w:val="18"/>
          <w:szCs w:val="18"/>
        </w:rPr>
        <w:t>DES</w:t>
      </w:r>
    </w:p>
    <w:p w:rsidR="00C359D7" w:rsidRPr="00EA5D9C" w:rsidRDefault="00C359D7" w:rsidP="00C359D7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 w:rsidRPr="00EA5D9C">
        <w:rPr>
          <w:sz w:val="18"/>
          <w:szCs w:val="18"/>
        </w:rPr>
        <w:t>DMS</w:t>
      </w:r>
    </w:p>
    <w:p w:rsidR="00C359D7" w:rsidRPr="00EA5D9C" w:rsidRDefault="00C359D7" w:rsidP="00C359D7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 w:rsidRPr="00EA5D9C">
        <w:rPr>
          <w:sz w:val="18"/>
          <w:szCs w:val="18"/>
        </w:rPr>
        <w:t>DHS</w:t>
      </w:r>
    </w:p>
    <w:p w:rsidR="00C359D7" w:rsidRPr="00EA5D9C" w:rsidRDefault="00EA5D9C" w:rsidP="00C359D7">
      <w:pPr>
        <w:pStyle w:val="ListParagraph"/>
        <w:numPr>
          <w:ilvl w:val="1"/>
          <w:numId w:val="4"/>
        </w:numPr>
        <w:ind w:left="1080" w:firstLine="0"/>
        <w:jc w:val="both"/>
        <w:rPr>
          <w:sz w:val="18"/>
          <w:szCs w:val="18"/>
        </w:rPr>
      </w:pPr>
      <w:r w:rsidRPr="00EA5D9C">
        <w:rPr>
          <w:sz w:val="18"/>
          <w:szCs w:val="18"/>
        </w:rPr>
        <w:t xml:space="preserve">Enrollment </w:t>
      </w:r>
      <w:r w:rsidR="00C359D7" w:rsidRPr="00EA5D9C">
        <w:rPr>
          <w:sz w:val="18"/>
          <w:szCs w:val="18"/>
        </w:rPr>
        <w:t>Update</w:t>
      </w:r>
    </w:p>
    <w:p w:rsidR="000C5A7C" w:rsidRPr="00EA5D9C" w:rsidRDefault="00EA5D9C" w:rsidP="00C359D7">
      <w:pPr>
        <w:pStyle w:val="ListParagraph"/>
        <w:numPr>
          <w:ilvl w:val="1"/>
          <w:numId w:val="4"/>
        </w:numPr>
        <w:ind w:left="1080" w:firstLine="0"/>
        <w:jc w:val="both"/>
        <w:rPr>
          <w:sz w:val="18"/>
          <w:szCs w:val="18"/>
        </w:rPr>
      </w:pPr>
      <w:r w:rsidRPr="00EA5D9C">
        <w:rPr>
          <w:sz w:val="18"/>
          <w:szCs w:val="18"/>
        </w:rPr>
        <w:t xml:space="preserve">New Hires </w:t>
      </w:r>
      <w:r w:rsidR="000C5A7C" w:rsidRPr="00EA5D9C">
        <w:rPr>
          <w:sz w:val="18"/>
          <w:szCs w:val="18"/>
        </w:rPr>
        <w:t>Update</w:t>
      </w:r>
    </w:p>
    <w:p w:rsidR="009F74C3" w:rsidRPr="00EA5D9C" w:rsidRDefault="009F74C3" w:rsidP="00C359D7">
      <w:pPr>
        <w:jc w:val="both"/>
        <w:rPr>
          <w:sz w:val="18"/>
          <w:szCs w:val="18"/>
        </w:rPr>
      </w:pPr>
    </w:p>
    <w:p w:rsidR="00217CAB" w:rsidRPr="00EA5D9C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 xml:space="preserve">School Committee &amp; Sub-Committee </w:t>
      </w:r>
      <w:r w:rsidR="001820DB" w:rsidRPr="00EA5D9C">
        <w:rPr>
          <w:b/>
          <w:sz w:val="18"/>
          <w:szCs w:val="18"/>
        </w:rPr>
        <w:t>Report</w:t>
      </w:r>
      <w:r w:rsidR="001D6B5A" w:rsidRPr="00EA5D9C">
        <w:rPr>
          <w:b/>
          <w:sz w:val="18"/>
          <w:szCs w:val="18"/>
        </w:rPr>
        <w:t>:</w:t>
      </w:r>
    </w:p>
    <w:p w:rsidR="002E6AAE" w:rsidRPr="00EA5D9C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EA5D9C">
        <w:rPr>
          <w:sz w:val="18"/>
          <w:szCs w:val="18"/>
        </w:rPr>
        <w:t>Accounts Payable Report</w:t>
      </w:r>
    </w:p>
    <w:p w:rsidR="00215082" w:rsidRPr="00EA5D9C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B402F9" w:rsidRPr="00EA5D9C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Consent Agenda:</w:t>
      </w:r>
    </w:p>
    <w:p w:rsidR="00CB2060" w:rsidRPr="00EA5D9C" w:rsidRDefault="00796984" w:rsidP="00C9279C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EA5D9C">
        <w:rPr>
          <w:sz w:val="18"/>
          <w:szCs w:val="18"/>
        </w:rPr>
        <w:t>August 8</w:t>
      </w:r>
      <w:r w:rsidR="00CB2060" w:rsidRPr="00EA5D9C">
        <w:rPr>
          <w:sz w:val="18"/>
          <w:szCs w:val="18"/>
        </w:rPr>
        <w:t>, 2019 Meeting Minutes</w:t>
      </w:r>
    </w:p>
    <w:p w:rsidR="003E61EC" w:rsidRPr="00EA5D9C" w:rsidRDefault="00DC23E4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EA5D9C">
        <w:rPr>
          <w:sz w:val="18"/>
          <w:szCs w:val="18"/>
        </w:rPr>
        <w:t>August 14, 2019 Meeting Minutes</w:t>
      </w:r>
    </w:p>
    <w:p w:rsidR="00DC23E4" w:rsidRDefault="00DC23E4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EA5D9C">
        <w:rPr>
          <w:sz w:val="18"/>
          <w:szCs w:val="18"/>
        </w:rPr>
        <w:t>DES – Disposal of Broken Furniture</w:t>
      </w:r>
    </w:p>
    <w:p w:rsidR="00AC39E3" w:rsidRPr="00EA5D9C" w:rsidRDefault="00AC39E3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DES – Instrumental Music Lesson Changes</w:t>
      </w:r>
    </w:p>
    <w:p w:rsidR="001164E2" w:rsidRPr="00EA5D9C" w:rsidRDefault="001164E2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EA5D9C">
        <w:rPr>
          <w:sz w:val="18"/>
          <w:szCs w:val="18"/>
        </w:rPr>
        <w:t>DMS – Out of State Cross Country Meet</w:t>
      </w:r>
    </w:p>
    <w:p w:rsidR="00C359D7" w:rsidRDefault="00C359D7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EA5D9C">
        <w:rPr>
          <w:sz w:val="18"/>
          <w:szCs w:val="18"/>
        </w:rPr>
        <w:t>DMS – Best Buddies Stipend</w:t>
      </w:r>
    </w:p>
    <w:p w:rsidR="000C7B20" w:rsidRPr="00EA5D9C" w:rsidRDefault="000C7B20" w:rsidP="001E7CEE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DHS – Disposal of Damaged Computer Tables</w:t>
      </w:r>
      <w:bookmarkStart w:id="0" w:name="_GoBack"/>
      <w:bookmarkEnd w:id="0"/>
    </w:p>
    <w:p w:rsidR="001E7CEE" w:rsidRPr="00EA5D9C" w:rsidRDefault="001E7CEE" w:rsidP="001E7CEE">
      <w:pPr>
        <w:pStyle w:val="ListParagraph"/>
        <w:tabs>
          <w:tab w:val="left" w:pos="1440"/>
        </w:tabs>
        <w:jc w:val="both"/>
        <w:rPr>
          <w:sz w:val="18"/>
          <w:szCs w:val="18"/>
        </w:rPr>
      </w:pPr>
    </w:p>
    <w:p w:rsidR="00E743DC" w:rsidRPr="00EA5D9C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School Business and Operations Manager’s Report</w:t>
      </w:r>
      <w:r w:rsidR="001D6B5A" w:rsidRPr="00EA5D9C">
        <w:rPr>
          <w:b/>
          <w:sz w:val="18"/>
          <w:szCs w:val="18"/>
        </w:rPr>
        <w:t>:</w:t>
      </w:r>
    </w:p>
    <w:p w:rsidR="00604D70" w:rsidRPr="00EA5D9C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EA5D9C">
        <w:rPr>
          <w:sz w:val="18"/>
          <w:szCs w:val="18"/>
        </w:rPr>
        <w:t>Transfers and Reclassifications</w:t>
      </w:r>
      <w:r w:rsidR="00017F81" w:rsidRPr="00EA5D9C">
        <w:rPr>
          <w:sz w:val="18"/>
          <w:szCs w:val="18"/>
        </w:rPr>
        <w:t xml:space="preserve"> </w:t>
      </w:r>
      <w:r w:rsidR="00205F1A" w:rsidRPr="00EA5D9C">
        <w:rPr>
          <w:sz w:val="18"/>
          <w:szCs w:val="18"/>
        </w:rPr>
        <w:t xml:space="preserve"> </w:t>
      </w:r>
    </w:p>
    <w:p w:rsidR="00EA5D9C" w:rsidRPr="00EA5D9C" w:rsidRDefault="00EA5D9C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EA5D9C">
        <w:rPr>
          <w:sz w:val="18"/>
          <w:szCs w:val="18"/>
        </w:rPr>
        <w:t>School Bus Transportation Update</w:t>
      </w:r>
    </w:p>
    <w:p w:rsidR="001E7CEE" w:rsidRPr="00EA5D9C" w:rsidRDefault="001E7CEE" w:rsidP="001E7CEE">
      <w:pPr>
        <w:pStyle w:val="ListParagraph"/>
        <w:ind w:left="1440"/>
        <w:jc w:val="both"/>
        <w:rPr>
          <w:b/>
          <w:sz w:val="18"/>
          <w:szCs w:val="18"/>
        </w:rPr>
      </w:pPr>
    </w:p>
    <w:p w:rsidR="00892ED3" w:rsidRPr="00EA5D9C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Topics Not Anticipated:</w:t>
      </w:r>
    </w:p>
    <w:p w:rsidR="002B0A1D" w:rsidRPr="00EA5D9C" w:rsidRDefault="002B0A1D" w:rsidP="00E81C73">
      <w:pPr>
        <w:jc w:val="both"/>
        <w:rPr>
          <w:b/>
          <w:sz w:val="18"/>
          <w:szCs w:val="18"/>
        </w:rPr>
      </w:pPr>
    </w:p>
    <w:p w:rsidR="007D0D00" w:rsidRPr="00EA5D9C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Executive Session</w:t>
      </w:r>
      <w:r w:rsidR="001D6B5A" w:rsidRPr="00EA5D9C">
        <w:rPr>
          <w:b/>
          <w:sz w:val="18"/>
          <w:szCs w:val="18"/>
        </w:rPr>
        <w:t>:</w:t>
      </w:r>
      <w:r w:rsidRPr="00EA5D9C">
        <w:rPr>
          <w:sz w:val="18"/>
          <w:szCs w:val="18"/>
        </w:rPr>
        <w:t xml:space="preserve"> </w:t>
      </w:r>
    </w:p>
    <w:p w:rsidR="002B0A1D" w:rsidRPr="00EA5D9C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EA5D9C">
        <w:rPr>
          <w:sz w:val="18"/>
          <w:szCs w:val="18"/>
        </w:rPr>
        <w:t>To discuss</w:t>
      </w:r>
      <w:r w:rsidR="007D0D00" w:rsidRPr="00EA5D9C">
        <w:rPr>
          <w:sz w:val="18"/>
          <w:szCs w:val="18"/>
        </w:rPr>
        <w:t xml:space="preserve"> the </w:t>
      </w:r>
      <w:r w:rsidRPr="00EA5D9C">
        <w:rPr>
          <w:sz w:val="18"/>
          <w:szCs w:val="18"/>
        </w:rPr>
        <w:t>strategy with respect to collective bargaining or litigation if an open meeting may have a detrimental</w:t>
      </w:r>
      <w:r w:rsidR="00222912" w:rsidRPr="00EA5D9C">
        <w:rPr>
          <w:sz w:val="18"/>
          <w:szCs w:val="18"/>
        </w:rPr>
        <w:t xml:space="preserve"> </w:t>
      </w:r>
      <w:r w:rsidRPr="00EA5D9C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700531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EA5D9C">
        <w:rPr>
          <w:b/>
          <w:sz w:val="18"/>
          <w:szCs w:val="18"/>
        </w:rPr>
        <w:t>Adjourn</w:t>
      </w:r>
    </w:p>
    <w:p w:rsidR="00B601D1" w:rsidRPr="00EA5D9C" w:rsidRDefault="001D6B5A" w:rsidP="001126DA">
      <w:pPr>
        <w:ind w:firstLine="360"/>
        <w:rPr>
          <w:sz w:val="18"/>
          <w:szCs w:val="18"/>
        </w:rPr>
      </w:pPr>
      <w:r w:rsidRPr="00EA5D9C">
        <w:rPr>
          <w:b/>
          <w:sz w:val="18"/>
          <w:szCs w:val="18"/>
        </w:rPr>
        <w:t>Upcoming School Committee Meetings</w:t>
      </w:r>
      <w:r w:rsidRPr="00EA5D9C">
        <w:rPr>
          <w:sz w:val="18"/>
          <w:szCs w:val="18"/>
        </w:rPr>
        <w:t xml:space="preserve">: </w:t>
      </w:r>
    </w:p>
    <w:p w:rsidR="00246DA3" w:rsidRPr="00EA5D9C" w:rsidRDefault="001E7CEE" w:rsidP="00246D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A5D9C">
        <w:rPr>
          <w:sz w:val="18"/>
          <w:szCs w:val="18"/>
        </w:rPr>
        <w:t>September 18</w:t>
      </w:r>
      <w:r w:rsidR="00246DA3" w:rsidRPr="00EA5D9C">
        <w:rPr>
          <w:sz w:val="18"/>
          <w:szCs w:val="18"/>
        </w:rPr>
        <w:t>, 2019</w:t>
      </w:r>
    </w:p>
    <w:p w:rsidR="00975EB5" w:rsidRPr="00EA5D9C" w:rsidRDefault="001E7CEE" w:rsidP="00246D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A5D9C">
        <w:rPr>
          <w:sz w:val="18"/>
          <w:szCs w:val="18"/>
        </w:rPr>
        <w:t>October 2</w:t>
      </w:r>
      <w:r w:rsidR="00975EB5" w:rsidRPr="00EA5D9C">
        <w:rPr>
          <w:sz w:val="18"/>
          <w:szCs w:val="18"/>
        </w:rPr>
        <w:t>, 2019</w:t>
      </w:r>
    </w:p>
    <w:sectPr w:rsidR="00975EB5" w:rsidRPr="00EA5D9C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0B01DB" w:rsidRDefault="00190EC6" w:rsidP="00190EC6">
    <w:pPr>
      <w:pStyle w:val="Foo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>
      <w:rPr>
        <w:rFonts w:ascii="Monotype Corsiva" w:hAnsi="Monotype Corsiva"/>
        <w:sz w:val="28"/>
        <w:szCs w:val="28"/>
      </w:rPr>
      <w:t xml:space="preserve"> </w:t>
    </w:r>
    <w:r w:rsidR="00A63D2B">
      <w:rPr>
        <w:rFonts w:ascii="Monotype Corsiva" w:hAnsi="Monotype Corsiva"/>
        <w:sz w:val="28"/>
        <w:szCs w:val="28"/>
      </w:rPr>
      <w:t>Excellence in Education</w:t>
    </w:r>
    <w:r w:rsidR="00D43946">
      <w:rPr>
        <w:rFonts w:ascii="Monotype Corsiva" w:hAnsi="Monotype Corsiva"/>
        <w:sz w:val="28"/>
        <w:szCs w:val="28"/>
      </w:rPr>
      <w:tab/>
    </w:r>
    <w:r w:rsidR="005E432F">
      <w:rPr>
        <w:rFonts w:ascii="Monotype Corsiva" w:hAnsi="Monotype Corsiva"/>
        <w:sz w:val="28"/>
        <w:szCs w:val="28"/>
      </w:rPr>
      <w:t xml:space="preserve">           </w:t>
    </w:r>
    <w:r w:rsidR="00B62995">
      <w:rPr>
        <w:rFonts w:ascii="Monotype Corsiva" w:hAnsi="Monotype Corsiva"/>
        <w:sz w:val="28"/>
        <w:szCs w:val="28"/>
      </w:rPr>
      <w:t xml:space="preserve">                          </w:t>
    </w:r>
    <w:r w:rsidR="005E432F">
      <w:rPr>
        <w:rFonts w:ascii="Monotype Corsiva" w:hAnsi="Monotype Corsiva"/>
        <w:sz w:val="28"/>
        <w:szCs w:val="28"/>
      </w:rPr>
      <w:t xml:space="preserve"> </w:t>
    </w:r>
    <w:r w:rsidR="00D43946" w:rsidRPr="005E432F">
      <w:rPr>
        <w:rFonts w:ascii="Monotype Corsiva" w:hAnsi="Monotype Corsiva"/>
        <w:sz w:val="22"/>
        <w:szCs w:val="22"/>
      </w:rPr>
      <w:t xml:space="preserve">Posted: </w:t>
    </w:r>
    <w:r w:rsidR="00B62995">
      <w:rPr>
        <w:rFonts w:ascii="Monotype Corsiva" w:hAnsi="Monotype Corsiva"/>
        <w:sz w:val="22"/>
        <w:szCs w:val="22"/>
      </w:rPr>
      <w:t>8/29</w:t>
    </w:r>
    <w:r w:rsidR="005E432F">
      <w:rPr>
        <w:rFonts w:ascii="Monotype Corsiva" w:hAnsi="Monotype Corsiva"/>
        <w:sz w:val="22"/>
        <w:szCs w:val="22"/>
      </w:rPr>
      <w:t>/</w:t>
    </w:r>
    <w:r w:rsidRPr="005E432F">
      <w:rPr>
        <w:rFonts w:ascii="Monotype Corsiva" w:hAnsi="Monotype Corsiva"/>
        <w:sz w:val="22"/>
        <w:szCs w:val="22"/>
      </w:rPr>
      <w:t>2019</w:t>
    </w:r>
    <w:r w:rsidR="005E432F">
      <w:rPr>
        <w:rFonts w:ascii="Monotype Corsiva" w:hAnsi="Monotype Corsiva"/>
        <w:sz w:val="22"/>
        <w:szCs w:val="22"/>
      </w:rPr>
      <w:t xml:space="preserve">   </w:t>
    </w:r>
  </w:p>
  <w:p w:rsidR="00CB76B4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52403"/>
    <w:rsid w:val="00152D56"/>
    <w:rsid w:val="00170D75"/>
    <w:rsid w:val="001721D2"/>
    <w:rsid w:val="00174971"/>
    <w:rsid w:val="00174CC0"/>
    <w:rsid w:val="001820DB"/>
    <w:rsid w:val="001862D8"/>
    <w:rsid w:val="00187C25"/>
    <w:rsid w:val="00190EC6"/>
    <w:rsid w:val="001940D0"/>
    <w:rsid w:val="00197B52"/>
    <w:rsid w:val="001A071D"/>
    <w:rsid w:val="001A5CB1"/>
    <w:rsid w:val="001B14DC"/>
    <w:rsid w:val="001C60ED"/>
    <w:rsid w:val="001D0D5C"/>
    <w:rsid w:val="001D3E07"/>
    <w:rsid w:val="001D5F97"/>
    <w:rsid w:val="001D6B5A"/>
    <w:rsid w:val="001E0FEF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40B94"/>
    <w:rsid w:val="00240F6E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63C9"/>
    <w:rsid w:val="003040D4"/>
    <w:rsid w:val="0030510C"/>
    <w:rsid w:val="00306F08"/>
    <w:rsid w:val="003075FF"/>
    <w:rsid w:val="003121A7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3E10"/>
    <w:rsid w:val="003C533D"/>
    <w:rsid w:val="003E05C6"/>
    <w:rsid w:val="003E4429"/>
    <w:rsid w:val="003E61EC"/>
    <w:rsid w:val="003F212A"/>
    <w:rsid w:val="0041220D"/>
    <w:rsid w:val="004130C3"/>
    <w:rsid w:val="004138B9"/>
    <w:rsid w:val="00416039"/>
    <w:rsid w:val="00417DAF"/>
    <w:rsid w:val="00421843"/>
    <w:rsid w:val="00432A8A"/>
    <w:rsid w:val="004431BF"/>
    <w:rsid w:val="00446AC1"/>
    <w:rsid w:val="00451E77"/>
    <w:rsid w:val="00464BFF"/>
    <w:rsid w:val="00467AEF"/>
    <w:rsid w:val="004746F9"/>
    <w:rsid w:val="00494B9D"/>
    <w:rsid w:val="004968D9"/>
    <w:rsid w:val="004B11FF"/>
    <w:rsid w:val="004B5007"/>
    <w:rsid w:val="004B51B3"/>
    <w:rsid w:val="004B6880"/>
    <w:rsid w:val="004C3A08"/>
    <w:rsid w:val="004D5E09"/>
    <w:rsid w:val="004E02B1"/>
    <w:rsid w:val="004F2763"/>
    <w:rsid w:val="004F3C40"/>
    <w:rsid w:val="004F7D43"/>
    <w:rsid w:val="005059E1"/>
    <w:rsid w:val="0051781B"/>
    <w:rsid w:val="005214E9"/>
    <w:rsid w:val="00522CC1"/>
    <w:rsid w:val="00533888"/>
    <w:rsid w:val="005436A0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EC2"/>
    <w:rsid w:val="005E2EFC"/>
    <w:rsid w:val="005E432F"/>
    <w:rsid w:val="005F144C"/>
    <w:rsid w:val="005F2A23"/>
    <w:rsid w:val="005F4D43"/>
    <w:rsid w:val="005F7172"/>
    <w:rsid w:val="00604D70"/>
    <w:rsid w:val="00605A2E"/>
    <w:rsid w:val="00607248"/>
    <w:rsid w:val="00610B2C"/>
    <w:rsid w:val="00611B4B"/>
    <w:rsid w:val="006175AC"/>
    <w:rsid w:val="00631448"/>
    <w:rsid w:val="00643054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C7EE5"/>
    <w:rsid w:val="006D1B0C"/>
    <w:rsid w:val="006D2212"/>
    <w:rsid w:val="006D58B8"/>
    <w:rsid w:val="006D6185"/>
    <w:rsid w:val="006E450F"/>
    <w:rsid w:val="006E65AD"/>
    <w:rsid w:val="006F0EED"/>
    <w:rsid w:val="006F52AA"/>
    <w:rsid w:val="00700531"/>
    <w:rsid w:val="00702132"/>
    <w:rsid w:val="00704612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F9F"/>
    <w:rsid w:val="00812CDB"/>
    <w:rsid w:val="0082270B"/>
    <w:rsid w:val="008271D4"/>
    <w:rsid w:val="00831C04"/>
    <w:rsid w:val="008331C4"/>
    <w:rsid w:val="00845055"/>
    <w:rsid w:val="008450F6"/>
    <w:rsid w:val="0085136E"/>
    <w:rsid w:val="00854B23"/>
    <w:rsid w:val="008634B2"/>
    <w:rsid w:val="00866DE1"/>
    <w:rsid w:val="00873C0F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B11AC"/>
    <w:rsid w:val="008C0E4B"/>
    <w:rsid w:val="008E14F1"/>
    <w:rsid w:val="008E338A"/>
    <w:rsid w:val="008F03B8"/>
    <w:rsid w:val="0090420A"/>
    <w:rsid w:val="00910119"/>
    <w:rsid w:val="00923248"/>
    <w:rsid w:val="0092651A"/>
    <w:rsid w:val="00926C4F"/>
    <w:rsid w:val="0093561C"/>
    <w:rsid w:val="00942371"/>
    <w:rsid w:val="00951F41"/>
    <w:rsid w:val="00956E83"/>
    <w:rsid w:val="00957F1A"/>
    <w:rsid w:val="00963A24"/>
    <w:rsid w:val="00971431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6804"/>
    <w:rsid w:val="00A42D82"/>
    <w:rsid w:val="00A467BA"/>
    <w:rsid w:val="00A5128D"/>
    <w:rsid w:val="00A540E6"/>
    <w:rsid w:val="00A55AE3"/>
    <w:rsid w:val="00A574E8"/>
    <w:rsid w:val="00A6011A"/>
    <w:rsid w:val="00A63D2B"/>
    <w:rsid w:val="00A6662E"/>
    <w:rsid w:val="00A707DE"/>
    <w:rsid w:val="00A7211A"/>
    <w:rsid w:val="00A81EBC"/>
    <w:rsid w:val="00A90FEA"/>
    <w:rsid w:val="00A96F78"/>
    <w:rsid w:val="00AB5E55"/>
    <w:rsid w:val="00AB67C6"/>
    <w:rsid w:val="00AC10BB"/>
    <w:rsid w:val="00AC37DF"/>
    <w:rsid w:val="00AC39E3"/>
    <w:rsid w:val="00AC4800"/>
    <w:rsid w:val="00AD1E66"/>
    <w:rsid w:val="00AD5677"/>
    <w:rsid w:val="00AE078D"/>
    <w:rsid w:val="00AE66DD"/>
    <w:rsid w:val="00AF1417"/>
    <w:rsid w:val="00B01FD5"/>
    <w:rsid w:val="00B054F1"/>
    <w:rsid w:val="00B066C6"/>
    <w:rsid w:val="00B123F1"/>
    <w:rsid w:val="00B16503"/>
    <w:rsid w:val="00B277EA"/>
    <w:rsid w:val="00B402F9"/>
    <w:rsid w:val="00B41F29"/>
    <w:rsid w:val="00B4265C"/>
    <w:rsid w:val="00B52647"/>
    <w:rsid w:val="00B53DFF"/>
    <w:rsid w:val="00B601D1"/>
    <w:rsid w:val="00B6151D"/>
    <w:rsid w:val="00B62995"/>
    <w:rsid w:val="00B74BF9"/>
    <w:rsid w:val="00B86F9D"/>
    <w:rsid w:val="00B91109"/>
    <w:rsid w:val="00BA0D67"/>
    <w:rsid w:val="00BA4038"/>
    <w:rsid w:val="00BA7428"/>
    <w:rsid w:val="00BC59B3"/>
    <w:rsid w:val="00BD0C4C"/>
    <w:rsid w:val="00BD12E8"/>
    <w:rsid w:val="00BD42BA"/>
    <w:rsid w:val="00BE2CEB"/>
    <w:rsid w:val="00BF641A"/>
    <w:rsid w:val="00C07092"/>
    <w:rsid w:val="00C07B88"/>
    <w:rsid w:val="00C1222C"/>
    <w:rsid w:val="00C16A98"/>
    <w:rsid w:val="00C216F3"/>
    <w:rsid w:val="00C34F56"/>
    <w:rsid w:val="00C359D7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7A15"/>
    <w:rsid w:val="00CB03D2"/>
    <w:rsid w:val="00CB1EC8"/>
    <w:rsid w:val="00CB2060"/>
    <w:rsid w:val="00CB76B4"/>
    <w:rsid w:val="00CD475E"/>
    <w:rsid w:val="00CD5192"/>
    <w:rsid w:val="00CD61F0"/>
    <w:rsid w:val="00CE3B51"/>
    <w:rsid w:val="00CE5545"/>
    <w:rsid w:val="00D03E56"/>
    <w:rsid w:val="00D06A25"/>
    <w:rsid w:val="00D10D24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A01EA"/>
    <w:rsid w:val="00DA60D0"/>
    <w:rsid w:val="00DB45D1"/>
    <w:rsid w:val="00DC0CF1"/>
    <w:rsid w:val="00DC2002"/>
    <w:rsid w:val="00DC23E4"/>
    <w:rsid w:val="00DC3741"/>
    <w:rsid w:val="00DC41C8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4391"/>
    <w:rsid w:val="00E378AD"/>
    <w:rsid w:val="00E43979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205ED"/>
    <w:rsid w:val="00F2108C"/>
    <w:rsid w:val="00F230E1"/>
    <w:rsid w:val="00F2674D"/>
    <w:rsid w:val="00F3597A"/>
    <w:rsid w:val="00F35BE3"/>
    <w:rsid w:val="00F43DDC"/>
    <w:rsid w:val="00F60A66"/>
    <w:rsid w:val="00F636AC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744E-29BD-4756-90E0-5AB1E2B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85</TotalTime>
  <Pages>1</Pages>
  <Words>203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12</cp:revision>
  <cp:lastPrinted>2019-08-29T17:31:00Z</cp:lastPrinted>
  <dcterms:created xsi:type="dcterms:W3CDTF">2019-08-19T18:02:00Z</dcterms:created>
  <dcterms:modified xsi:type="dcterms:W3CDTF">2019-08-29T18:28:00Z</dcterms:modified>
</cp:coreProperties>
</file>